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277B4A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D9210B">
        <w:rPr>
          <w:b/>
          <w:sz w:val="24"/>
          <w:szCs w:val="24"/>
          <w:lang w:val="et-EE"/>
        </w:rPr>
        <w:t>E06</w:t>
      </w:r>
      <w:r w:rsidR="00FE5A8D">
        <w:rPr>
          <w:b/>
          <w:sz w:val="24"/>
          <w:szCs w:val="24"/>
          <w:lang w:val="et-EE"/>
        </w:rPr>
        <w:t>7</w:t>
      </w:r>
      <w:r w:rsidR="00D9210B">
        <w:rPr>
          <w:b/>
          <w:sz w:val="24"/>
          <w:szCs w:val="24"/>
          <w:lang w:val="et-EE"/>
        </w:rPr>
        <w:t>1</w:t>
      </w:r>
      <w:r w:rsidRPr="00917D11">
        <w:rPr>
          <w:b/>
          <w:sz w:val="24"/>
          <w:szCs w:val="24"/>
          <w:lang w:val="et-EE"/>
        </w:rPr>
        <w:t xml:space="preserve"> </w:t>
      </w:r>
      <w:r w:rsidR="00D9210B">
        <w:rPr>
          <w:b/>
          <w:sz w:val="24"/>
          <w:szCs w:val="24"/>
          <w:lang w:val="et-EE"/>
        </w:rPr>
        <w:t>Erialapraktika I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315D49" w:rsidRPr="00315D49" w:rsidRDefault="00315D49" w:rsidP="00315D49">
      <w:pPr>
        <w:pStyle w:val="Bodymu"/>
        <w:numPr>
          <w:ilvl w:val="0"/>
          <w:numId w:val="15"/>
        </w:numPr>
      </w:pPr>
      <w:r w:rsidRPr="00315D49">
        <w:rPr>
          <w:rFonts w:ascii="Arial" w:hAnsi="Arial" w:cs="Arial"/>
          <w:color w:val="000000"/>
          <w:sz w:val="18"/>
          <w:szCs w:val="18"/>
          <w:shd w:val="clear" w:color="auto" w:fill="FFFFFF"/>
        </w:rPr>
        <w:t>Rakendada mäendusalaste teadmisi ja oskusi tegelikus tööolukorras.</w:t>
      </w:r>
    </w:p>
    <w:p w:rsidR="00315D49" w:rsidRPr="00315D49" w:rsidRDefault="00315D49" w:rsidP="00315D49">
      <w:pPr>
        <w:pStyle w:val="Bodymu"/>
        <w:numPr>
          <w:ilvl w:val="0"/>
          <w:numId w:val="15"/>
        </w:numPr>
      </w:pPr>
      <w:r w:rsidRPr="00315D49">
        <w:rPr>
          <w:rFonts w:ascii="Arial" w:hAnsi="Arial" w:cs="Arial"/>
          <w:color w:val="000000"/>
          <w:sz w:val="18"/>
          <w:szCs w:val="18"/>
          <w:shd w:val="clear" w:color="auto" w:fill="FFFFFF"/>
        </w:rPr>
        <w:t>Kinnistada omandatud teadmisi meeskonnatöö oskuste kujundamiseks, töötulemuste vormistamine ja kaitsmine</w:t>
      </w:r>
    </w:p>
    <w:p w:rsidR="00315D49" w:rsidRPr="00315D49" w:rsidRDefault="00315D49" w:rsidP="00315D49">
      <w:pPr>
        <w:pStyle w:val="Bodymu"/>
        <w:numPr>
          <w:ilvl w:val="0"/>
          <w:numId w:val="15"/>
        </w:numPr>
      </w:pPr>
      <w:r w:rsidRPr="00315D49">
        <w:rPr>
          <w:rFonts w:ascii="Arial" w:hAnsi="Arial" w:cs="Arial"/>
          <w:color w:val="000000"/>
          <w:sz w:val="18"/>
          <w:szCs w:val="18"/>
          <w:shd w:val="clear" w:color="auto" w:fill="FFFFFF"/>
        </w:rPr>
        <w:t>Täita tööülesandeid erinevates olukordades rõhuasetusega tööde kvaliteedile</w:t>
      </w:r>
    </w:p>
    <w:p w:rsidR="00315D49" w:rsidRPr="00315D49" w:rsidRDefault="00315D49" w:rsidP="00315D49">
      <w:pPr>
        <w:pStyle w:val="Bodymu"/>
        <w:numPr>
          <w:ilvl w:val="0"/>
          <w:numId w:val="15"/>
        </w:numPr>
      </w:pPr>
      <w:r w:rsidRPr="00315D49">
        <w:rPr>
          <w:rFonts w:ascii="Arial" w:hAnsi="Arial" w:cs="Arial"/>
          <w:color w:val="000000"/>
          <w:sz w:val="18"/>
          <w:szCs w:val="18"/>
          <w:shd w:val="clear" w:color="auto" w:fill="FFFFFF"/>
        </w:rPr>
        <w:t>Ratsionaalsete ja õigete töövõtete valdamine</w:t>
      </w:r>
    </w:p>
    <w:p w:rsidR="00315D49" w:rsidRPr="00315D49" w:rsidRDefault="00315D49" w:rsidP="00315D49">
      <w:pPr>
        <w:pStyle w:val="Bodymu"/>
        <w:numPr>
          <w:ilvl w:val="0"/>
          <w:numId w:val="15"/>
        </w:numPr>
      </w:pPr>
      <w:r w:rsidRPr="00315D49">
        <w:rPr>
          <w:rFonts w:ascii="Arial" w:hAnsi="Arial" w:cs="Arial"/>
          <w:color w:val="000000"/>
          <w:sz w:val="18"/>
          <w:szCs w:val="18"/>
          <w:shd w:val="clear" w:color="auto" w:fill="FFFFFF"/>
        </w:rPr>
        <w:t>Isikuomaduste ja hoiakute järjekindel kujundamine.</w:t>
      </w:r>
    </w:p>
    <w:p w:rsidR="00CE6DC3" w:rsidRDefault="00010ECA" w:rsidP="00315D49">
      <w:pPr>
        <w:pStyle w:val="Pealk1"/>
        <w:rPr>
          <w:b w:val="0"/>
        </w:rPr>
      </w:pPr>
      <w:r>
        <w:t>Praktika õpiväljundid</w:t>
      </w:r>
      <w:r w:rsidR="00CE6DC3" w:rsidRPr="00507B8E">
        <w:rPr>
          <w:b w:val="0"/>
        </w:rPr>
        <w:t>:</w:t>
      </w:r>
    </w:p>
    <w:p w:rsidR="00315D49" w:rsidRPr="00315D49" w:rsidRDefault="00B2715E" w:rsidP="00315D49">
      <w:pPr>
        <w:pStyle w:val="Bodymu"/>
        <w:numPr>
          <w:ilvl w:val="0"/>
          <w:numId w:val="16"/>
        </w:numPr>
      </w:pPr>
      <w:r>
        <w:t xml:space="preserve">1. </w:t>
      </w:r>
      <w:r w:rsidR="00315D49" w:rsidRPr="00315D49">
        <w:t>Oskab kasutada õppetöös omandatud teadmisi ja oskusi praktikas.</w:t>
      </w:r>
    </w:p>
    <w:p w:rsidR="00315D49" w:rsidRPr="00315D49" w:rsidRDefault="00B2715E" w:rsidP="00315D49">
      <w:pPr>
        <w:pStyle w:val="Bodymu"/>
        <w:numPr>
          <w:ilvl w:val="0"/>
          <w:numId w:val="16"/>
        </w:numPr>
      </w:pPr>
      <w:r>
        <w:t xml:space="preserve">2. </w:t>
      </w:r>
      <w:r w:rsidR="00315D49" w:rsidRPr="00315D49">
        <w:t>Oskab valida õige lahenduse ülesande (ülesannete) lahendamiseks.</w:t>
      </w:r>
    </w:p>
    <w:p w:rsidR="00315D49" w:rsidRDefault="00B2715E" w:rsidP="00315D49">
      <w:pPr>
        <w:pStyle w:val="Bodymu"/>
        <w:numPr>
          <w:ilvl w:val="0"/>
          <w:numId w:val="16"/>
        </w:numPr>
      </w:pPr>
      <w:r>
        <w:t xml:space="preserve">3. </w:t>
      </w:r>
      <w:r w:rsidR="00315D49" w:rsidRPr="00315D49">
        <w:t>Omandab meeskonnatöö kogemuse.</w:t>
      </w:r>
    </w:p>
    <w:p w:rsidR="00315D49" w:rsidRPr="00315D49" w:rsidRDefault="00B2715E" w:rsidP="00315D49">
      <w:pPr>
        <w:pStyle w:val="Bodymu"/>
        <w:numPr>
          <w:ilvl w:val="0"/>
          <w:numId w:val="16"/>
        </w:numPr>
      </w:pPr>
      <w:r>
        <w:t xml:space="preserve">4. </w:t>
      </w:r>
      <w:r w:rsidR="00315D49" w:rsidRPr="00315D49">
        <w:t>Omandab vastutustunnet tehtud tööde kvaliteedi ja töötulemuste osas.</w:t>
      </w:r>
    </w:p>
    <w:p w:rsidR="00315D49" w:rsidRDefault="00315D49" w:rsidP="00315D49">
      <w:pPr>
        <w:pStyle w:val="Pealk1"/>
      </w:pPr>
    </w:p>
    <w:p w:rsidR="00CE6DC3" w:rsidRPr="007304CF" w:rsidRDefault="00CE6DC3" w:rsidP="00315D49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674FF3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7C2FDD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7C2FDD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7C2FDD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7C2FDD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7C2FDD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562AC9" w:rsidRPr="00543139" w:rsidTr="00513989">
        <w:tc>
          <w:tcPr>
            <w:tcW w:w="2864" w:type="dxa"/>
            <w:shd w:val="clear" w:color="auto" w:fill="auto"/>
          </w:tcPr>
          <w:p w:rsidR="00562AC9" w:rsidRPr="006377E9" w:rsidRDefault="00562AC9" w:rsidP="00D44999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562AC9" w:rsidRPr="00CA0700" w:rsidRDefault="007C2FDD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6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7C2FDD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7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7C2FDD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8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7C2FDD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9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7C2FDD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10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315D49" w:rsidRPr="00543139" w:rsidTr="00513989">
        <w:tc>
          <w:tcPr>
            <w:tcW w:w="2864" w:type="dxa"/>
            <w:shd w:val="clear" w:color="auto" w:fill="auto"/>
          </w:tcPr>
          <w:p w:rsidR="00315D49" w:rsidRPr="006377E9" w:rsidRDefault="00315D49" w:rsidP="00EF2DAF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4. õpiväljund</w:t>
            </w:r>
          </w:p>
        </w:tc>
        <w:tc>
          <w:tcPr>
            <w:tcW w:w="1274" w:type="dxa"/>
            <w:vAlign w:val="center"/>
          </w:tcPr>
          <w:p w:rsidR="00315D49" w:rsidRPr="00CA0700" w:rsidRDefault="007C2FDD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4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7C2FDD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5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7C2FDD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6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7C2FDD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7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315D49" w:rsidRPr="00CA0700" w:rsidRDefault="007C2FDD" w:rsidP="00EF2DAF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4781738"/>
              </w:sdtPr>
              <w:sdtEndPr/>
              <w:sdtContent>
                <w:r w:rsidR="00315D4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3D1C15" w:rsidRDefault="003D1C15" w:rsidP="00CE6DC3">
      <w:pPr>
        <w:pStyle w:val="Pealk1"/>
      </w:pPr>
    </w:p>
    <w:p w:rsidR="003D1C15" w:rsidRDefault="003D1C15" w:rsidP="00CE6DC3">
      <w:pPr>
        <w:pStyle w:val="Pealk1"/>
      </w:pPr>
    </w:p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B2715E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22" w:rsidRDefault="00B06E22" w:rsidP="00CE6DC3">
      <w:r>
        <w:separator/>
      </w:r>
    </w:p>
  </w:endnote>
  <w:endnote w:type="continuationSeparator" w:id="0">
    <w:p w:rsidR="00B06E22" w:rsidRDefault="00B06E22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22" w:rsidRDefault="00B06E22" w:rsidP="00CE6DC3">
      <w:r>
        <w:separator/>
      </w:r>
    </w:p>
  </w:footnote>
  <w:footnote w:type="continuationSeparator" w:id="0">
    <w:p w:rsidR="00B06E22" w:rsidRDefault="00B06E22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674FF3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7C2FDD" w:rsidRPr="007C2FDD">
      <w:rPr>
        <w:noProof/>
        <w:lang w:val="et-EE"/>
      </w:rPr>
      <w:t>3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4B66478"/>
    <w:multiLevelType w:val="hybridMultilevel"/>
    <w:tmpl w:val="43EE7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08C"/>
    <w:multiLevelType w:val="hybridMultilevel"/>
    <w:tmpl w:val="C08C3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2E5358"/>
    <w:multiLevelType w:val="hybridMultilevel"/>
    <w:tmpl w:val="55E232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1105"/>
    <w:multiLevelType w:val="hybridMultilevel"/>
    <w:tmpl w:val="ED0EDA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71F94"/>
    <w:multiLevelType w:val="hybridMultilevel"/>
    <w:tmpl w:val="5FE0B2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7F5F"/>
    <w:rsid w:val="0006272D"/>
    <w:rsid w:val="000B472B"/>
    <w:rsid w:val="00101D11"/>
    <w:rsid w:val="001E646A"/>
    <w:rsid w:val="00224CFC"/>
    <w:rsid w:val="00245256"/>
    <w:rsid w:val="00263469"/>
    <w:rsid w:val="00277B4A"/>
    <w:rsid w:val="002A7CBC"/>
    <w:rsid w:val="002C619C"/>
    <w:rsid w:val="002F36D3"/>
    <w:rsid w:val="00315D49"/>
    <w:rsid w:val="00323B54"/>
    <w:rsid w:val="0034777B"/>
    <w:rsid w:val="00362B5D"/>
    <w:rsid w:val="00364044"/>
    <w:rsid w:val="003B58B1"/>
    <w:rsid w:val="003D1C15"/>
    <w:rsid w:val="0042051A"/>
    <w:rsid w:val="004F5DEC"/>
    <w:rsid w:val="00513989"/>
    <w:rsid w:val="00553331"/>
    <w:rsid w:val="00562AC9"/>
    <w:rsid w:val="005E4F84"/>
    <w:rsid w:val="006015DA"/>
    <w:rsid w:val="00610901"/>
    <w:rsid w:val="00634C84"/>
    <w:rsid w:val="00674FF3"/>
    <w:rsid w:val="00704149"/>
    <w:rsid w:val="007C2FDD"/>
    <w:rsid w:val="00822515"/>
    <w:rsid w:val="0086765C"/>
    <w:rsid w:val="00890DBF"/>
    <w:rsid w:val="008C7145"/>
    <w:rsid w:val="009B4E46"/>
    <w:rsid w:val="00A06CBC"/>
    <w:rsid w:val="00B06E22"/>
    <w:rsid w:val="00B2715E"/>
    <w:rsid w:val="00BC1B40"/>
    <w:rsid w:val="00C65799"/>
    <w:rsid w:val="00CD70A4"/>
    <w:rsid w:val="00CE6DC3"/>
    <w:rsid w:val="00CF0ED5"/>
    <w:rsid w:val="00D44999"/>
    <w:rsid w:val="00D9210B"/>
    <w:rsid w:val="00DA30F6"/>
    <w:rsid w:val="00E3430D"/>
    <w:rsid w:val="00F3430E"/>
    <w:rsid w:val="00FC6D8F"/>
    <w:rsid w:val="00FE5A8D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14D0"/>
  <w15:docId w15:val="{D01A752F-58B9-43DD-A248-54EA3BD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566CBFD6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2018-09-07T11:02:00Z</dcterms:created>
  <dcterms:modified xsi:type="dcterms:W3CDTF">2018-09-07T11:02:00Z</dcterms:modified>
</cp:coreProperties>
</file>