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C3" w:rsidRPr="00543139" w:rsidRDefault="00CD70A4" w:rsidP="00CE6D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50670" cy="2990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C3" w:rsidRPr="00193DAA" w:rsidRDefault="00047F5F" w:rsidP="00CE6DC3">
                            <w:pPr>
                              <w:pStyle w:val="Lisa"/>
                            </w:pPr>
                            <w:r w:rsidRPr="00371205">
                              <w:rPr>
                                <w:szCs w:val="24"/>
                              </w:rPr>
                              <w:t xml:space="preserve">Praktikalepingu </w:t>
                            </w:r>
                            <w:r w:rsidR="001E646A">
                              <w:rPr>
                                <w:szCs w:val="24"/>
                              </w:rPr>
                              <w:t>l</w:t>
                            </w:r>
                            <w:r w:rsidR="00CE6DC3">
                              <w:t xml:space="preserve">isa </w:t>
                            </w:r>
                            <w:r w:rsidR="0036404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0;width:122.1pt;height:23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2qgQIAAAs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" o:allowincell="f" stroked="f">
                <v:textbox inset=",,0">
                  <w:txbxContent>
                    <w:p w:rsidR="00CE6DC3" w:rsidRPr="00193DAA" w:rsidRDefault="00047F5F" w:rsidP="00CE6DC3">
                      <w:pPr>
                        <w:pStyle w:val="Lisa"/>
                      </w:pPr>
                      <w:r w:rsidRPr="00371205">
                        <w:rPr>
                          <w:szCs w:val="24"/>
                        </w:rPr>
                        <w:t xml:space="preserve">Praktikalepingu </w:t>
                      </w:r>
                      <w:r w:rsidR="001E646A">
                        <w:rPr>
                          <w:szCs w:val="24"/>
                        </w:rPr>
                        <w:t>l</w:t>
                      </w:r>
                      <w:r w:rsidR="00CE6DC3">
                        <w:t xml:space="preserve">isa </w:t>
                      </w:r>
                      <w:r w:rsidR="00364044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794000" cy="685800"/>
            <wp:effectExtent l="0" t="0" r="0" b="0"/>
            <wp:wrapTopAndBottom/>
            <wp:docPr id="4" name="Picture 1" descr="http://www.ttu.ee/public/u/ulikool/Tunnusgraafika/Logod/peamine/TTU_peamine_logo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u.ee/public/u/ulikool/Tunnusgraafika/Logod/peamine/TTU_peamine_logo_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t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DC3" w:rsidRPr="00543139" w:rsidRDefault="00CE6DC3" w:rsidP="00CE6DC3">
      <w:pPr>
        <w:pStyle w:val="Pealk1"/>
      </w:pPr>
      <w:r w:rsidRPr="00543139">
        <w:t xml:space="preserve">Praktikakoha juhendaja hinnanguvorm </w:t>
      </w:r>
    </w:p>
    <w:p w:rsidR="00CE6DC3" w:rsidRDefault="00CE6DC3" w:rsidP="00CE6DC3">
      <w:pPr>
        <w:pStyle w:val="Pealk1"/>
        <w:rPr>
          <w:sz w:val="23"/>
          <w:szCs w:val="23"/>
        </w:rPr>
      </w:pPr>
      <w:r w:rsidRPr="00543139">
        <w:t>Praktikandi andmed</w:t>
      </w:r>
      <w:r w:rsidRPr="0063404D">
        <w:rPr>
          <w:b w:val="0"/>
        </w:rPr>
        <w:t>:</w:t>
      </w:r>
      <w:r w:rsidRPr="00543139">
        <w:t xml:space="preserve"> </w:t>
      </w:r>
      <w:r w:rsidRPr="0063404D">
        <w:rPr>
          <w:b w:val="0"/>
          <w:sz w:val="23"/>
          <w:szCs w:val="23"/>
        </w:rPr>
        <w:t>(täidab praktikant)</w:t>
      </w:r>
    </w:p>
    <w:p w:rsidR="00CE6DC3" w:rsidRDefault="00CE6DC3" w:rsidP="00CE6DC3">
      <w:pPr>
        <w:pStyle w:val="BodyText"/>
      </w:pPr>
      <w:r w:rsidRPr="005C6EC0">
        <w:t>Ees- ja perekonnanimi</w:t>
      </w:r>
      <w:r>
        <w:t xml:space="preserve">: </w:t>
      </w:r>
      <w:r w:rsidRPr="00951F30">
        <w:fldChar w:fldCharType="begin">
          <w:ffData>
            <w:name w:val="Text1"/>
            <w:enabled/>
            <w:calcOnExit w:val="0"/>
            <w:textInput>
              <w:default w:val="Ees- ja perekonnanimi"/>
            </w:textInput>
          </w:ffData>
        </w:fldChar>
      </w:r>
      <w:r w:rsidRPr="00951F30">
        <w:instrText xml:space="preserve"> FORMTEXT </w:instrText>
      </w:r>
      <w:r w:rsidRPr="00951F30">
        <w:fldChar w:fldCharType="separate"/>
      </w:r>
      <w:r w:rsidRPr="00951F30">
        <w:rPr>
          <w:noProof/>
        </w:rPr>
        <w:t>Ees- ja perekonnanimi</w:t>
      </w:r>
      <w:r w:rsidRPr="00951F30">
        <w:fldChar w:fldCharType="end"/>
      </w:r>
    </w:p>
    <w:p w:rsidR="00CE6DC3" w:rsidRDefault="00CE6DC3" w:rsidP="00CE6DC3">
      <w:pPr>
        <w:pStyle w:val="BodyText"/>
      </w:pPr>
      <w:r>
        <w:t xml:space="preserve">Üliõpilaskood: </w:t>
      </w:r>
      <w:r>
        <w:fldChar w:fldCharType="begin">
          <w:ffData>
            <w:name w:val=""/>
            <w:enabled/>
            <w:calcOnExit w:val="0"/>
            <w:textInput>
              <w:default w:val="üliõpilaskoo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üliõpilaskood</w:t>
      </w:r>
      <w:r>
        <w:fldChar w:fldCharType="end"/>
      </w:r>
    </w:p>
    <w:p w:rsidR="00CE6DC3" w:rsidRDefault="00CE6DC3" w:rsidP="00CE6DC3">
      <w:pPr>
        <w:pStyle w:val="BodyText"/>
      </w:pPr>
      <w:r>
        <w:t xml:space="preserve">Õppekava kood: </w:t>
      </w:r>
      <w:r w:rsidR="00AF5ED6">
        <w:t>RAKM11/18</w:t>
      </w:r>
      <w:r>
        <w:t>.</w:t>
      </w:r>
    </w:p>
    <w:p w:rsidR="00CE6DC3" w:rsidRPr="001F33FB" w:rsidRDefault="00CE6DC3" w:rsidP="00362B5D">
      <w:proofErr w:type="spellStart"/>
      <w:r>
        <w:t>Teaduskond</w:t>
      </w:r>
      <w:proofErr w:type="spellEnd"/>
      <w:r>
        <w:t xml:space="preserve">, </w:t>
      </w:r>
      <w:proofErr w:type="spellStart"/>
      <w:r>
        <w:t>instituut</w:t>
      </w:r>
      <w:proofErr w:type="spellEnd"/>
      <w:r>
        <w:t xml:space="preserve">: </w:t>
      </w:r>
      <w:proofErr w:type="spellStart"/>
      <w:r w:rsidR="00AF5ED6">
        <w:t>Inseneriteaduskond</w:t>
      </w:r>
      <w:proofErr w:type="spellEnd"/>
      <w:r w:rsidR="00AF5ED6">
        <w:t xml:space="preserve">, Virumaa </w:t>
      </w:r>
      <w:proofErr w:type="spellStart"/>
      <w:r w:rsidR="00AF5ED6">
        <w:t>kolledž</w:t>
      </w:r>
      <w:proofErr w:type="spellEnd"/>
      <w:r w:rsidR="00AF5ED6">
        <w:t>,</w:t>
      </w:r>
      <w:bookmarkStart w:id="0" w:name="_GoBack"/>
      <w:bookmarkEnd w:id="0"/>
    </w:p>
    <w:p w:rsidR="00CE6DC3" w:rsidRDefault="00CE6DC3" w:rsidP="00CE6DC3">
      <w:pPr>
        <w:pStyle w:val="Pealk1"/>
      </w:pPr>
      <w:r w:rsidRPr="00543139">
        <w:t>Praktikakoha/-asutuse andmed</w:t>
      </w:r>
      <w:r w:rsidRPr="0063404D">
        <w:rPr>
          <w:b w:val="0"/>
        </w:rPr>
        <w:t>:</w:t>
      </w:r>
      <w:r w:rsidRPr="00543139">
        <w:t xml:space="preserve"> </w:t>
      </w:r>
    </w:p>
    <w:p w:rsidR="00CE6DC3" w:rsidRPr="00543139" w:rsidRDefault="00CE6DC3" w:rsidP="00CE6DC3">
      <w:pPr>
        <w:pStyle w:val="BodyText"/>
      </w:pPr>
      <w:r>
        <w:t xml:space="preserve">Nimi: </w:t>
      </w:r>
      <w:r>
        <w:fldChar w:fldCharType="begin">
          <w:ffData>
            <w:name w:val="Text23"/>
            <w:enabled/>
            <w:calcOnExit w:val="0"/>
            <w:textInput>
              <w:default w:val="Praktikakoha nimetus"/>
            </w:textInput>
          </w:ffData>
        </w:fldChar>
      </w:r>
      <w:bookmarkStart w:id="1" w:name="Text23"/>
      <w:r>
        <w:instrText xml:space="preserve"> FORMTEXT </w:instrText>
      </w:r>
      <w:r>
        <w:fldChar w:fldCharType="separate"/>
      </w:r>
      <w:r>
        <w:rPr>
          <w:noProof/>
        </w:rPr>
        <w:t>Praktikakoha nimetus</w:t>
      </w:r>
      <w:r>
        <w:fldChar w:fldCharType="end"/>
      </w:r>
      <w:bookmarkEnd w:id="1"/>
    </w:p>
    <w:p w:rsidR="00CE6DC3" w:rsidRPr="00543139" w:rsidRDefault="00CE6DC3" w:rsidP="00CE6DC3">
      <w:pPr>
        <w:pStyle w:val="BodyText"/>
      </w:pPr>
      <w:r w:rsidRPr="00543139">
        <w:t xml:space="preserve">Tegevusala: </w:t>
      </w:r>
      <w:r>
        <w:fldChar w:fldCharType="begin">
          <w:ffData>
            <w:name w:val="Text24"/>
            <w:enabled/>
            <w:calcOnExit w:val="0"/>
            <w:textInput>
              <w:default w:val="tegevusala"/>
            </w:textInput>
          </w:ffData>
        </w:fldChar>
      </w:r>
      <w:bookmarkStart w:id="2" w:name="Text24"/>
      <w:r>
        <w:instrText xml:space="preserve"> FORMTEXT </w:instrText>
      </w:r>
      <w:r>
        <w:fldChar w:fldCharType="separate"/>
      </w:r>
      <w:r>
        <w:rPr>
          <w:noProof/>
        </w:rPr>
        <w:t>tegevusala</w:t>
      </w:r>
      <w:r>
        <w:fldChar w:fldCharType="end"/>
      </w:r>
      <w:bookmarkEnd w:id="2"/>
    </w:p>
    <w:p w:rsidR="00CE6DC3" w:rsidRPr="00543139" w:rsidRDefault="00CE6DC3" w:rsidP="00CE6DC3">
      <w:pPr>
        <w:pStyle w:val="BodyText"/>
      </w:pPr>
      <w:r w:rsidRPr="00543139">
        <w:t>Veebilehe aadress:</w:t>
      </w:r>
      <w:r w:rsidRPr="00543139">
        <w:rPr>
          <w:b/>
        </w:rPr>
        <w:t xml:space="preserve"> </w:t>
      </w:r>
      <w:r w:rsidRPr="00507B8E">
        <w:fldChar w:fldCharType="begin">
          <w:ffData>
            <w:name w:val="Text25"/>
            <w:enabled/>
            <w:calcOnExit w:val="0"/>
            <w:textInput>
              <w:default w:val="veeb"/>
            </w:textInput>
          </w:ffData>
        </w:fldChar>
      </w:r>
      <w:bookmarkStart w:id="3" w:name="Text25"/>
      <w:r w:rsidRPr="00507B8E">
        <w:instrText xml:space="preserve"> FORMTEXT </w:instrText>
      </w:r>
      <w:r w:rsidRPr="00507B8E">
        <w:fldChar w:fldCharType="separate"/>
      </w:r>
      <w:r w:rsidRPr="00507B8E">
        <w:rPr>
          <w:noProof/>
        </w:rPr>
        <w:t>veeb</w:t>
      </w:r>
      <w:r w:rsidRPr="00507B8E">
        <w:fldChar w:fldCharType="end"/>
      </w:r>
      <w:bookmarkEnd w:id="3"/>
    </w:p>
    <w:p w:rsidR="00CE6DC3" w:rsidRPr="00543139" w:rsidRDefault="00CE6DC3" w:rsidP="00CE6DC3">
      <w:pPr>
        <w:pStyle w:val="BodyText"/>
        <w:rPr>
          <w:b/>
        </w:rPr>
      </w:pPr>
      <w:r w:rsidRPr="00543139">
        <w:rPr>
          <w:b/>
        </w:rPr>
        <w:t>Juhendaja nimi</w:t>
      </w:r>
      <w:r w:rsidRPr="00507B8E">
        <w:t xml:space="preserve">: </w:t>
      </w:r>
      <w:r w:rsidRPr="00951F30">
        <w:fldChar w:fldCharType="begin">
          <w:ffData>
            <w:name w:val="Text1"/>
            <w:enabled/>
            <w:calcOnExit w:val="0"/>
            <w:textInput>
              <w:default w:val="Ees- ja perekonnanimi"/>
            </w:textInput>
          </w:ffData>
        </w:fldChar>
      </w:r>
      <w:r w:rsidRPr="00951F30">
        <w:instrText xml:space="preserve"> FORMTEXT </w:instrText>
      </w:r>
      <w:r w:rsidRPr="00951F30">
        <w:fldChar w:fldCharType="separate"/>
      </w:r>
      <w:r w:rsidRPr="00951F30">
        <w:rPr>
          <w:noProof/>
        </w:rPr>
        <w:t>Ees- ja perekonnanimi</w:t>
      </w:r>
      <w:r w:rsidRPr="00951F30">
        <w:fldChar w:fldCharType="end"/>
      </w:r>
    </w:p>
    <w:p w:rsidR="00CE6DC3" w:rsidRPr="00543139" w:rsidRDefault="00CE6DC3" w:rsidP="00CE6DC3">
      <w:pPr>
        <w:pStyle w:val="BodyText"/>
      </w:pPr>
      <w:r w:rsidRPr="00543139">
        <w:t xml:space="preserve">ametikoht: </w:t>
      </w:r>
      <w:r>
        <w:fldChar w:fldCharType="begin">
          <w:ffData>
            <w:name w:val="Text26"/>
            <w:enabled/>
            <w:calcOnExit w:val="0"/>
            <w:textInput>
              <w:default w:val="ametikoht"/>
            </w:textInput>
          </w:ffData>
        </w:fldChar>
      </w:r>
      <w:bookmarkStart w:id="4" w:name="Text26"/>
      <w:r>
        <w:instrText xml:space="preserve"> FORMTEXT </w:instrText>
      </w:r>
      <w:r>
        <w:fldChar w:fldCharType="separate"/>
      </w:r>
      <w:r>
        <w:rPr>
          <w:noProof/>
        </w:rPr>
        <w:t>ametikoht</w:t>
      </w:r>
      <w:r>
        <w:fldChar w:fldCharType="end"/>
      </w:r>
      <w:bookmarkEnd w:id="4"/>
    </w:p>
    <w:p w:rsidR="00CE6DC3" w:rsidRPr="00543139" w:rsidRDefault="00CE6DC3" w:rsidP="00CE6DC3">
      <w:pPr>
        <w:pStyle w:val="BodyText"/>
      </w:pPr>
      <w:r w:rsidRPr="00543139">
        <w:t>kontaktandmed</w:t>
      </w:r>
      <w:r>
        <w:t>:</w:t>
      </w:r>
      <w:r w:rsidRPr="00543139">
        <w:t xml:space="preserve"> </w:t>
      </w:r>
      <w:r>
        <w:fldChar w:fldCharType="begin">
          <w:ffData>
            <w:name w:val="Text27"/>
            <w:enabled/>
            <w:calcOnExit w:val="0"/>
            <w:textInput>
              <w:default w:val="telefon"/>
            </w:textInput>
          </w:ffData>
        </w:fldChar>
      </w:r>
      <w:bookmarkStart w:id="5" w:name="Text27"/>
      <w:r>
        <w:instrText xml:space="preserve"> FORMTEXT </w:instrText>
      </w:r>
      <w:r>
        <w:fldChar w:fldCharType="separate"/>
      </w:r>
      <w:r>
        <w:rPr>
          <w:noProof/>
        </w:rPr>
        <w:t>telefon</w:t>
      </w:r>
      <w:r>
        <w:fldChar w:fldCharType="end"/>
      </w:r>
      <w:bookmarkEnd w:id="5"/>
      <w:r>
        <w:t xml:space="preserve">, </w:t>
      </w:r>
      <w:r>
        <w:fldChar w:fldCharType="begin">
          <w:ffData>
            <w:name w:val="Text28"/>
            <w:enabled/>
            <w:calcOnExit w:val="0"/>
            <w:textInput>
              <w:default w:val="e-post"/>
            </w:textInput>
          </w:ffData>
        </w:fldChar>
      </w:r>
      <w:bookmarkStart w:id="6" w:name="Text28"/>
      <w:r>
        <w:instrText xml:space="preserve"> FORMTEXT </w:instrText>
      </w:r>
      <w:r>
        <w:fldChar w:fldCharType="separate"/>
      </w:r>
      <w:r>
        <w:rPr>
          <w:noProof/>
        </w:rPr>
        <w:t>e-post</w:t>
      </w:r>
      <w:r>
        <w:fldChar w:fldCharType="end"/>
      </w:r>
      <w:bookmarkEnd w:id="6"/>
    </w:p>
    <w:p w:rsidR="00CE6DC3" w:rsidRPr="00951F30" w:rsidRDefault="00CE6DC3" w:rsidP="00CE6DC3">
      <w:pPr>
        <w:pStyle w:val="BodyText"/>
      </w:pPr>
      <w:r w:rsidRPr="00543139">
        <w:rPr>
          <w:b/>
        </w:rPr>
        <w:t>Praktika kestus</w:t>
      </w:r>
      <w:r w:rsidRPr="00507B8E">
        <w:t>:</w:t>
      </w:r>
      <w:r w:rsidR="00362B5D">
        <w:t xml:space="preserve"> </w:t>
      </w:r>
      <w:sdt>
        <w:sdtPr>
          <w:id w:val="-1840690914"/>
          <w:placeholder>
            <w:docPart w:val="3DD747EFCE5D45FC945BFF4613C38D64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362B5D" w:rsidRPr="00362B5D">
            <w:rPr>
              <w:rStyle w:val="PlaceholderText"/>
              <w:color w:val="auto"/>
              <w:highlight w:val="lightGray"/>
            </w:rPr>
            <w:t>vali kuupäev</w:t>
          </w:r>
        </w:sdtContent>
      </w:sdt>
      <w:r>
        <w:t>–</w:t>
      </w:r>
      <w:r w:rsidR="00362B5D" w:rsidRPr="00362B5D">
        <w:t xml:space="preserve"> </w:t>
      </w:r>
      <w:sdt>
        <w:sdtPr>
          <w:id w:val="1448050068"/>
          <w:placeholder>
            <w:docPart w:val="DD2354CF5DD74D79AF96B45E8CD49CAB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362B5D" w:rsidRPr="00362B5D">
            <w:rPr>
              <w:rStyle w:val="PlaceholderText"/>
              <w:color w:val="auto"/>
              <w:highlight w:val="lightGray"/>
            </w:rPr>
            <w:t>vali kuupäev</w:t>
          </w:r>
        </w:sdtContent>
      </w:sdt>
      <w:r>
        <w:t xml:space="preserve">, kokku </w:t>
      </w:r>
      <w:r>
        <w:fldChar w:fldCharType="begin">
          <w:ffData>
            <w:name w:val="Text17"/>
            <w:enabled/>
            <w:calcOnExit w:val="0"/>
            <w:textInput>
              <w:default w:val="tundide arv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tundide arv</w:t>
      </w:r>
      <w:r>
        <w:fldChar w:fldCharType="end"/>
      </w:r>
      <w:r>
        <w:t xml:space="preserve"> tundi nädalas, </w:t>
      </w:r>
      <w:r>
        <w:fldChar w:fldCharType="begin">
          <w:ffData>
            <w:name w:val="Text18"/>
            <w:enabled/>
            <w:calcOnExit w:val="0"/>
            <w:textInput>
              <w:default w:val="nädalate arv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nädalate arv</w:t>
      </w:r>
      <w:r>
        <w:fldChar w:fldCharType="end"/>
      </w:r>
      <w:r>
        <w:t xml:space="preserve"> nädalat.</w:t>
      </w:r>
    </w:p>
    <w:p w:rsidR="00CE6DC3" w:rsidRPr="00507B8E" w:rsidRDefault="00CE6DC3" w:rsidP="00CE6DC3">
      <w:pPr>
        <w:pStyle w:val="Pealk1"/>
      </w:pPr>
      <w:r w:rsidRPr="00507B8E">
        <w:t>Praktika eesmärgid</w:t>
      </w:r>
      <w:r w:rsidRPr="00507B8E">
        <w:rPr>
          <w:b w:val="0"/>
        </w:rPr>
        <w:t>:</w:t>
      </w:r>
    </w:p>
    <w:p w:rsidR="00CE6DC3" w:rsidRPr="00543139" w:rsidRDefault="004D02F0" w:rsidP="00CE6DC3">
      <w:pPr>
        <w:autoSpaceDE w:val="0"/>
        <w:autoSpaceDN w:val="0"/>
        <w:adjustRightInd w:val="0"/>
        <w:jc w:val="both"/>
        <w:rPr>
          <w:szCs w:val="24"/>
          <w:lang w:val="et-EE" w:eastAsia="et-EE"/>
        </w:rPr>
      </w:pPr>
      <w:r w:rsidRPr="004D02F0">
        <w:rPr>
          <w:szCs w:val="24"/>
          <w:lang w:val="et-EE" w:eastAsia="et-EE"/>
        </w:rPr>
        <w:t>Erialaste teadmiste rakendamine töökeskkonnas: inseneri, tehnoloogi või teadlase-uurija töö spetsiifika tundmaõppimine.</w:t>
      </w:r>
      <w:r w:rsidR="00CE6DC3" w:rsidRPr="00543139">
        <w:rPr>
          <w:szCs w:val="24"/>
          <w:lang w:val="et-EE" w:eastAsia="et-EE"/>
        </w:rPr>
        <w:t xml:space="preserve"> </w:t>
      </w:r>
    </w:p>
    <w:p w:rsidR="00CE6DC3" w:rsidRPr="00507B8E" w:rsidRDefault="00CE6DC3" w:rsidP="00CE6DC3">
      <w:pPr>
        <w:pStyle w:val="Pealk1"/>
      </w:pPr>
      <w:r w:rsidRPr="00507B8E">
        <w:t>Praktika õpiväljundid</w:t>
      </w:r>
      <w:r w:rsidRPr="00507B8E">
        <w:rPr>
          <w:b w:val="0"/>
        </w:rPr>
        <w:t>:</w:t>
      </w:r>
    </w:p>
    <w:p w:rsidR="004D02F0" w:rsidRDefault="004D02F0" w:rsidP="004D02F0">
      <w:pPr>
        <w:pStyle w:val="ListBullet2"/>
        <w:numPr>
          <w:ilvl w:val="0"/>
          <w:numId w:val="7"/>
        </w:numPr>
      </w:pPr>
      <w:r>
        <w:t xml:space="preserve">Omab ülevaadet praktikaettevõttest. </w:t>
      </w:r>
    </w:p>
    <w:p w:rsidR="004D02F0" w:rsidRDefault="004D02F0" w:rsidP="004D02F0">
      <w:pPr>
        <w:pStyle w:val="ListBullet2"/>
        <w:numPr>
          <w:ilvl w:val="0"/>
          <w:numId w:val="7"/>
        </w:numPr>
      </w:pPr>
      <w:r>
        <w:t xml:space="preserve">Tunneb praktikaettevõttes kasutatavat tehnoloogiat, seadmeid, protsessijuhtimist ning keskkonnaprobleeme; kui praktika toimub teaduslaboris, on õpiväljunditeks teadmised ja oskused eksperimendi planeerimisest, katseandmete kogumisest ning katsematerjali analüüsimisest. </w:t>
      </w:r>
    </w:p>
    <w:p w:rsidR="004D02F0" w:rsidRDefault="004D02F0" w:rsidP="004D02F0">
      <w:pPr>
        <w:pStyle w:val="ListBullet2"/>
        <w:numPr>
          <w:ilvl w:val="0"/>
          <w:numId w:val="7"/>
        </w:numPr>
      </w:pPr>
      <w:r>
        <w:t>Oskab siduda teooriat ja praktikat.</w:t>
      </w:r>
    </w:p>
    <w:p w:rsidR="004D02F0" w:rsidRDefault="004D02F0" w:rsidP="004D02F0">
      <w:pPr>
        <w:pStyle w:val="ListBullet2"/>
        <w:numPr>
          <w:ilvl w:val="0"/>
          <w:numId w:val="7"/>
        </w:numPr>
      </w:pPr>
      <w:r>
        <w:t xml:space="preserve">Omab meeskonnatöö kogemusi. </w:t>
      </w:r>
    </w:p>
    <w:p w:rsidR="00CE6DC3" w:rsidRPr="00507B8E" w:rsidRDefault="004D02F0" w:rsidP="004D02F0">
      <w:pPr>
        <w:pStyle w:val="ListBullet2"/>
        <w:numPr>
          <w:ilvl w:val="0"/>
          <w:numId w:val="7"/>
        </w:numPr>
      </w:pPr>
      <w:r>
        <w:t>On valmis aktiivselt osalema kodanikuühiskonnas ning suhtuma sallivalt hoiakute ja väärtuste mitmekesisusse.</w:t>
      </w:r>
    </w:p>
    <w:p w:rsidR="00CE6DC3" w:rsidRPr="007304CF" w:rsidRDefault="00CE6DC3" w:rsidP="00CE6DC3">
      <w:pPr>
        <w:pStyle w:val="Pealk1"/>
      </w:pPr>
      <w:r w:rsidRPr="007304CF">
        <w:t>Praktika sisu, peamised ülesanded</w:t>
      </w:r>
      <w:r w:rsidRPr="00435D9A">
        <w:rPr>
          <w:b w:val="0"/>
        </w:rPr>
        <w:t>:</w:t>
      </w:r>
      <w:r w:rsidRPr="00CA0700">
        <w:t xml:space="preserve">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CE6DC3" w:rsidRPr="00543139" w:rsidTr="00362B5D">
        <w:trPr>
          <w:trHeight w:val="998"/>
        </w:trPr>
        <w:tc>
          <w:tcPr>
            <w:tcW w:w="9356" w:type="dxa"/>
          </w:tcPr>
          <w:p w:rsidR="00CE6DC3" w:rsidRPr="007304CF" w:rsidRDefault="00CE6DC3" w:rsidP="00D44999">
            <w:pPr>
              <w:pStyle w:val="BodyTex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Täidab praktikakoha poolne juhendaja"/>
                  </w:textInput>
                </w:ffData>
              </w:fldChar>
            </w:r>
            <w:bookmarkStart w:id="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Täidab praktikakoha poolne juhendaja</w:t>
            </w:r>
            <w:r>
              <w:fldChar w:fldCharType="end"/>
            </w:r>
            <w:bookmarkEnd w:id="7"/>
            <w:r w:rsidRPr="007304CF">
              <w:t xml:space="preserve"> </w:t>
            </w:r>
          </w:p>
        </w:tc>
      </w:tr>
    </w:tbl>
    <w:p w:rsidR="00362B5D" w:rsidRDefault="00362B5D" w:rsidP="00CE6DC3">
      <w:pPr>
        <w:spacing w:before="120"/>
        <w:rPr>
          <w:szCs w:val="22"/>
          <w:lang w:val="et-EE"/>
        </w:rPr>
      </w:pPr>
    </w:p>
    <w:p w:rsidR="00CE6DC3" w:rsidRPr="00543139" w:rsidRDefault="00CE6DC3" w:rsidP="00362B5D">
      <w:pPr>
        <w:keepNext/>
        <w:spacing w:before="120"/>
        <w:rPr>
          <w:szCs w:val="22"/>
          <w:lang w:val="et-EE"/>
        </w:rPr>
      </w:pPr>
      <w:r w:rsidRPr="00543139">
        <w:rPr>
          <w:szCs w:val="22"/>
          <w:lang w:val="et-EE"/>
        </w:rPr>
        <w:lastRenderedPageBreak/>
        <w:t>Juhendaja hinnang praktikandi tegevusele:</w:t>
      </w:r>
    </w:p>
    <w:p w:rsidR="00CE6DC3" w:rsidRDefault="00CE6DC3" w:rsidP="00CE6DC3">
      <w:pPr>
        <w:pStyle w:val="Pealk1"/>
        <w:rPr>
          <w:b w:val="0"/>
        </w:rPr>
      </w:pPr>
      <w:r w:rsidRPr="007304CF">
        <w:t>Praktikaülesannete täitmiseks vajalike teadmiste tase oli piisav</w:t>
      </w:r>
      <w:r w:rsidRPr="007304CF">
        <w:rPr>
          <w:b w:val="0"/>
        </w:rPr>
        <w:t>:</w:t>
      </w:r>
      <w:r w:rsidRPr="00047F5F">
        <w:rPr>
          <w:b w:val="0"/>
        </w:rPr>
        <w:t xml:space="preserve"> </w:t>
      </w:r>
    </w:p>
    <w:p w:rsidR="00362B5D" w:rsidRPr="00362B5D" w:rsidRDefault="006C5974" w:rsidP="00362B5D">
      <w:pPr>
        <w:rPr>
          <w:noProof/>
          <w:lang w:val="et-EE"/>
        </w:rPr>
      </w:pPr>
      <w:sdt>
        <w:sdtPr>
          <w:rPr>
            <w:noProof/>
            <w:lang w:val="et-EE"/>
          </w:rPr>
          <w:id w:val="-8346854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Nõustun täielikult </w:t>
      </w:r>
      <w:r w:rsidR="00362B5D">
        <w:rPr>
          <w:noProof/>
          <w:sz w:val="20"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20356428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Pigem nõustun </w:t>
      </w:r>
      <w:r w:rsidR="00362B5D">
        <w:rPr>
          <w:noProof/>
          <w:sz w:val="20"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9885395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Nõustun osaliselt </w:t>
      </w:r>
      <w:r w:rsidR="00362B5D">
        <w:rPr>
          <w:noProof/>
          <w:sz w:val="20"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6059603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Pigem ei nõustu </w:t>
      </w:r>
      <w:r w:rsidR="00362B5D">
        <w:rPr>
          <w:noProof/>
          <w:sz w:val="20"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577847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lang w:val="et-EE"/>
        </w:rPr>
        <w:t xml:space="preserve"> </w:t>
      </w:r>
      <w:r w:rsidR="00362B5D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362B5D">
      <w:pPr>
        <w:pStyle w:val="BodyText"/>
        <w:spacing w:after="0"/>
        <w:rPr>
          <w:sz w:val="18"/>
        </w:rPr>
      </w:pPr>
    </w:p>
    <w:p w:rsidR="00CE6DC3" w:rsidRDefault="00CE6DC3" w:rsidP="00CE6DC3">
      <w:pPr>
        <w:pStyle w:val="BodyText"/>
      </w:pPr>
      <w: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Selgitav tekst</w:t>
      </w:r>
      <w:r>
        <w:fldChar w:fldCharType="end"/>
      </w:r>
    </w:p>
    <w:p w:rsidR="00CE6DC3" w:rsidRDefault="00CE6DC3" w:rsidP="00CE6DC3">
      <w:pPr>
        <w:pStyle w:val="Pealk1"/>
        <w:rPr>
          <w:b w:val="0"/>
        </w:rPr>
      </w:pPr>
      <w:r w:rsidRPr="00CA0700">
        <w:t>Praktikaülesannete täitmiseks vajalike oskuste tase oli piisav</w:t>
      </w:r>
      <w:r w:rsidRPr="00CA0700">
        <w:rPr>
          <w:b w:val="0"/>
        </w:rPr>
        <w:t xml:space="preserve">: </w:t>
      </w:r>
    </w:p>
    <w:p w:rsidR="0042051A" w:rsidRPr="00362B5D" w:rsidRDefault="006C5974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-16483623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Nõustun täielikult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3015267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Pigem nõustun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4145210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Nõustun osaliselt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2741727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Pigem ei nõustu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15915050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>Ei nõustu üldse</w:t>
      </w:r>
    </w:p>
    <w:p w:rsidR="00362B5D" w:rsidRPr="00362B5D" w:rsidRDefault="00362B5D" w:rsidP="00362B5D">
      <w:pPr>
        <w:pStyle w:val="BodyText"/>
        <w:spacing w:after="0"/>
        <w:rPr>
          <w:sz w:val="18"/>
        </w:rPr>
      </w:pPr>
    </w:p>
    <w:p w:rsidR="00CE6DC3" w:rsidRDefault="00CE6DC3" w:rsidP="00CE6DC3">
      <w:pPr>
        <w:pStyle w:val="BodyText"/>
      </w:pPr>
      <w: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bookmarkStart w:id="8" w:name="Text30"/>
      <w:r>
        <w:instrText xml:space="preserve"> FORMTEXT </w:instrText>
      </w:r>
      <w:r>
        <w:fldChar w:fldCharType="separate"/>
      </w:r>
      <w:r>
        <w:rPr>
          <w:noProof/>
        </w:rPr>
        <w:t>Selgitav tekst</w:t>
      </w:r>
      <w:r>
        <w:fldChar w:fldCharType="end"/>
      </w:r>
      <w:bookmarkEnd w:id="8"/>
    </w:p>
    <w:p w:rsidR="00CE6DC3" w:rsidRDefault="00CE6DC3" w:rsidP="00CE6DC3">
      <w:pPr>
        <w:pStyle w:val="Pealk1"/>
      </w:pPr>
      <w:r w:rsidRPr="00CA0700">
        <w:t>Praktikandi suhtumine töösse (nt püstitatud ülesannete täitmine, tähtaegadest kinnipidamine) oli piisav</w:t>
      </w:r>
      <w:r w:rsidRPr="00CA0700">
        <w:rPr>
          <w:b w:val="0"/>
        </w:rPr>
        <w:t>:</w:t>
      </w:r>
      <w:r w:rsidRPr="00CA0700">
        <w:t xml:space="preserve"> </w:t>
      </w:r>
    </w:p>
    <w:p w:rsidR="0042051A" w:rsidRPr="00362B5D" w:rsidRDefault="006C5974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3176251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Nõustun täielikult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5672532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Pigem nõustun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6353688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Nõustun osaliselt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0766690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Pigem ei nõustu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4142413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CE6DC3" w:rsidRDefault="00CE6DC3" w:rsidP="00CE6DC3">
      <w:pPr>
        <w:pStyle w:val="BodyText"/>
      </w:pPr>
      <w: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Selgitav tekst</w:t>
      </w:r>
      <w:r>
        <w:fldChar w:fldCharType="end"/>
      </w:r>
    </w:p>
    <w:p w:rsidR="00CE6DC3" w:rsidRDefault="00CE6DC3" w:rsidP="00CE6DC3">
      <w:pPr>
        <w:pStyle w:val="Pealk1"/>
        <w:rPr>
          <w:b w:val="0"/>
        </w:rPr>
      </w:pPr>
      <w:r w:rsidRPr="00CA0700">
        <w:t>Praktikandi kohanemisvõime töökeskkonna, kollektiivi ja enda rolliga praktikakohas oli piisav</w:t>
      </w:r>
      <w:r w:rsidRPr="00CA0700">
        <w:rPr>
          <w:b w:val="0"/>
        </w:rPr>
        <w:t xml:space="preserve">: </w:t>
      </w:r>
    </w:p>
    <w:p w:rsidR="0042051A" w:rsidRPr="00362B5D" w:rsidRDefault="006C5974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2023672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Nõustun täielikult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2188918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Pigem nõustun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11263479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Nõustun osaliselt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-12138115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Pigem ei nõustu </w:t>
      </w:r>
      <w:r w:rsidR="0042051A">
        <w:rPr>
          <w:noProof/>
          <w:sz w:val="20"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 xml:space="preserve">  </w:t>
      </w:r>
      <w:sdt>
        <w:sdtPr>
          <w:rPr>
            <w:noProof/>
            <w:lang w:val="et-EE"/>
          </w:rPr>
          <w:id w:val="68780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lang w:val="et-EE"/>
        </w:rPr>
        <w:t xml:space="preserve"> </w:t>
      </w:r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CE6DC3" w:rsidRPr="00435D9A" w:rsidRDefault="00CE6DC3" w:rsidP="00CE6DC3">
      <w:pPr>
        <w:pStyle w:val="BodyText"/>
        <w:rPr>
          <w:noProof/>
        </w:rPr>
      </w:pPr>
      <w:r>
        <w:rPr>
          <w:noProof/>
        </w:rP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Selgitav tekst</w:t>
      </w:r>
      <w:r>
        <w:rPr>
          <w:noProof/>
        </w:rPr>
        <w:fldChar w:fldCharType="end"/>
      </w:r>
    </w:p>
    <w:p w:rsidR="00CE6DC3" w:rsidRPr="00CA0700" w:rsidRDefault="00CE6DC3" w:rsidP="00CE6DC3">
      <w:pPr>
        <w:pStyle w:val="Pealk1"/>
      </w:pPr>
      <w:r w:rsidRPr="00CA0700">
        <w:t>Kui hästi suutis praktikant täita praktika õpiväljundeid</w:t>
      </w:r>
      <w:r>
        <w:rPr>
          <w:rStyle w:val="FootnoteReference"/>
        </w:rPr>
        <w:footnoteReference w:id="1"/>
      </w:r>
      <w:r w:rsidRPr="00CA0700">
        <w:t>?</w:t>
      </w:r>
      <w:r>
        <w:t xml:space="preserve"> 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74"/>
        <w:gridCol w:w="1275"/>
        <w:gridCol w:w="1275"/>
        <w:gridCol w:w="1275"/>
        <w:gridCol w:w="1275"/>
      </w:tblGrid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outlineLvl w:val="0"/>
              <w:rPr>
                <w:i/>
                <w:lang w:val="et-EE"/>
              </w:rPr>
            </w:pP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suurepärane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väga 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piisav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kasin</w:t>
            </w:r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1.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0885020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FC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414858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80258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925321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915020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2.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2065731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4941052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805063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617576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24582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3.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235300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2024585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136554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216089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43629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4.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276441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6104788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685409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9428861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1906039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5.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7960966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076570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52535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66387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6C5974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775618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</w:tbl>
    <w:p w:rsidR="00CE6DC3" w:rsidRPr="00435D9A" w:rsidRDefault="00CE6DC3" w:rsidP="00CE6DC3">
      <w:pPr>
        <w:pStyle w:val="Pealk1"/>
      </w:pPr>
      <w:r w:rsidRPr="00435D9A">
        <w:t>Millistes tegevustes/ülesannetes on praktikant tugev, millised valdkonnad vajaksid arendamist</w:t>
      </w:r>
      <w:r w:rsidRPr="00435D9A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800"/>
      </w:tblGrid>
      <w:tr w:rsidR="00CE6DC3" w:rsidRPr="00543139" w:rsidTr="00D44999">
        <w:tc>
          <w:tcPr>
            <w:tcW w:w="4497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Arenguvaldkonnad </w:t>
            </w:r>
          </w:p>
        </w:tc>
      </w:tr>
      <w:tr w:rsidR="00CE6DC3" w:rsidRPr="00543139" w:rsidTr="00D44999">
        <w:trPr>
          <w:trHeight w:val="538"/>
        </w:trPr>
        <w:tc>
          <w:tcPr>
            <w:tcW w:w="4497" w:type="dxa"/>
            <w:shd w:val="clear" w:color="auto" w:fill="auto"/>
          </w:tcPr>
          <w:p w:rsidR="00CE6DC3" w:rsidRPr="00543139" w:rsidRDefault="00CE6DC3" w:rsidP="00D44999">
            <w:pPr>
              <w:pStyle w:val="ListBullet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loetelu"/>
                  </w:textInput>
                </w:ffData>
              </w:fldChar>
            </w:r>
            <w:bookmarkStart w:id="9" w:name="Text3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loetelu</w:t>
            </w:r>
            <w:r>
              <w:rPr>
                <w:szCs w:val="22"/>
              </w:rPr>
              <w:fldChar w:fldCharType="end"/>
            </w:r>
            <w:bookmarkEnd w:id="9"/>
          </w:p>
          <w:p w:rsidR="00CE6DC3" w:rsidRPr="00543139" w:rsidRDefault="00CE6DC3" w:rsidP="00D44999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CE6DC3" w:rsidRPr="00435D9A" w:rsidRDefault="00CE6DC3" w:rsidP="00D44999">
            <w:pPr>
              <w:pStyle w:val="ListBullet2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loetelu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loetelu</w:t>
            </w:r>
            <w:r>
              <w:rPr>
                <w:szCs w:val="22"/>
              </w:rPr>
              <w:fldChar w:fldCharType="end"/>
            </w:r>
          </w:p>
        </w:tc>
      </w:tr>
    </w:tbl>
    <w:p w:rsidR="00CE6DC3" w:rsidRDefault="00CE6DC3" w:rsidP="00CE6DC3">
      <w:pPr>
        <w:pStyle w:val="Pealk1"/>
      </w:pPr>
      <w:r w:rsidRPr="00435D9A">
        <w:t>Kas võtaksite ka edaspidi üliõpilasi praktikale, miks?</w:t>
      </w:r>
    </w:p>
    <w:p w:rsidR="00CE6DC3" w:rsidRPr="00435D9A" w:rsidRDefault="00CE6DC3" w:rsidP="00CE6DC3">
      <w:pPr>
        <w:pStyle w:val="BodyText"/>
        <w:rPr>
          <w:noProof/>
        </w:rPr>
      </w:pPr>
      <w:r>
        <w:rPr>
          <w:noProof/>
        </w:rPr>
        <w:fldChar w:fldCharType="begin">
          <w:ffData>
            <w:name w:val="Text30"/>
            <w:enabled/>
            <w:calcOnExit w:val="0"/>
            <w:textInput>
              <w:default w:val="Selgitav tekst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Selgitav tekst</w:t>
      </w:r>
      <w:r>
        <w:rPr>
          <w:noProof/>
        </w:rPr>
        <w:fldChar w:fldCharType="end"/>
      </w:r>
    </w:p>
    <w:p w:rsidR="00CE6DC3" w:rsidRPr="00435D9A" w:rsidRDefault="00CE6DC3" w:rsidP="00CE6DC3">
      <w:pPr>
        <w:pStyle w:val="BodyText"/>
      </w:pPr>
    </w:p>
    <w:p w:rsidR="00CE6DC3" w:rsidRPr="00435D9A" w:rsidRDefault="00CE6DC3" w:rsidP="00CE6DC3">
      <w:pPr>
        <w:pStyle w:val="Pealk1"/>
        <w:rPr>
          <w:b w:val="0"/>
          <w:i/>
          <w:szCs w:val="22"/>
        </w:rPr>
      </w:pPr>
      <w:r w:rsidRPr="00543139">
        <w:lastRenderedPageBreak/>
        <w:t>Ettepanekud ja märkused ülikooli poolsele praktikakorraldusele</w:t>
      </w:r>
      <w:r w:rsidRPr="00543139">
        <w:rPr>
          <w:szCs w:val="22"/>
        </w:rPr>
        <w:t xml:space="preserve"> </w:t>
      </w:r>
      <w:r w:rsidRPr="00435D9A">
        <w:rPr>
          <w:b w:val="0"/>
          <w:i/>
          <w:sz w:val="23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CE6DC3" w:rsidRPr="00543139" w:rsidTr="00D44999">
        <w:trPr>
          <w:trHeight w:val="771"/>
        </w:trPr>
        <w:tc>
          <w:tcPr>
            <w:tcW w:w="9350" w:type="dxa"/>
          </w:tcPr>
          <w:p w:rsidR="00CE6DC3" w:rsidRPr="00435D9A" w:rsidRDefault="00CE6DC3" w:rsidP="00D44999">
            <w:pPr>
              <w:pStyle w:val="Body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Selgitav tekst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Selgitav tekst</w:t>
            </w:r>
            <w:r>
              <w:rPr>
                <w:noProof/>
              </w:rPr>
              <w:fldChar w:fldCharType="end"/>
            </w:r>
          </w:p>
          <w:p w:rsidR="00CE6DC3" w:rsidRPr="00543139" w:rsidRDefault="00CE6DC3" w:rsidP="00D44999">
            <w:pPr>
              <w:rPr>
                <w:szCs w:val="22"/>
                <w:lang w:val="et-EE"/>
              </w:rPr>
            </w:pPr>
          </w:p>
        </w:tc>
      </w:tr>
    </w:tbl>
    <w:p w:rsidR="00CE6DC3" w:rsidRPr="00543139" w:rsidRDefault="00CE6DC3" w:rsidP="00CE6DC3">
      <w:pPr>
        <w:rPr>
          <w:szCs w:val="22"/>
          <w:lang w:val="et-EE"/>
        </w:rPr>
      </w:pPr>
    </w:p>
    <w:p w:rsidR="00CE6DC3" w:rsidRPr="00543139" w:rsidRDefault="00CE6DC3" w:rsidP="00CE6DC3">
      <w:pPr>
        <w:rPr>
          <w:i/>
          <w:szCs w:val="22"/>
          <w:lang w:val="et-EE"/>
        </w:rPr>
      </w:pPr>
    </w:p>
    <w:p w:rsidR="00CE6DC3" w:rsidRPr="006377E9" w:rsidRDefault="00CE6DC3" w:rsidP="00CE6DC3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p w:rsidR="00D44999" w:rsidRPr="00CE6DC3" w:rsidRDefault="00D44999">
      <w:pPr>
        <w:rPr>
          <w:lang w:val="et-EE"/>
        </w:rPr>
      </w:pPr>
    </w:p>
    <w:sectPr w:rsidR="00D44999" w:rsidRPr="00CE6DC3" w:rsidSect="00D44999">
      <w:headerReference w:type="default" r:id="rId8"/>
      <w:pgSz w:w="11906" w:h="16838" w:code="9"/>
      <w:pgMar w:top="680" w:right="851" w:bottom="680" w:left="1701" w:header="454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9A" w:rsidRDefault="00190B9A" w:rsidP="00CE6DC3">
      <w:r>
        <w:separator/>
      </w:r>
    </w:p>
  </w:endnote>
  <w:endnote w:type="continuationSeparator" w:id="0">
    <w:p w:rsidR="00190B9A" w:rsidRDefault="00190B9A" w:rsidP="00C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9A" w:rsidRDefault="00190B9A" w:rsidP="00CE6DC3">
      <w:r>
        <w:separator/>
      </w:r>
    </w:p>
  </w:footnote>
  <w:footnote w:type="continuationSeparator" w:id="0">
    <w:p w:rsidR="00190B9A" w:rsidRDefault="00190B9A" w:rsidP="00CE6DC3">
      <w:r>
        <w:continuationSeparator/>
      </w:r>
    </w:p>
  </w:footnote>
  <w:footnote w:id="1">
    <w:p w:rsidR="00CE6DC3" w:rsidRPr="00CA0700" w:rsidRDefault="00CE6DC3" w:rsidP="00CE6DC3">
      <w:pPr>
        <w:pStyle w:val="FootnoteText"/>
      </w:pPr>
      <w:r>
        <w:rPr>
          <w:rStyle w:val="FootnoteReference"/>
        </w:rPr>
        <w:footnoteRef/>
      </w:r>
      <w:r>
        <w:t xml:space="preserve"> Vajalikku lahtrisse sisestage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DA" w:rsidRDefault="006015D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C5974" w:rsidRPr="006C5974">
      <w:rPr>
        <w:noProof/>
        <w:lang w:val="et-EE"/>
      </w:rPr>
      <w:t>2</w:t>
    </w:r>
    <w:r>
      <w:fldChar w:fldCharType="end"/>
    </w:r>
  </w:p>
  <w:p w:rsidR="006015DA" w:rsidRDefault="00601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ECDB8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A47760"/>
    <w:multiLevelType w:val="hybridMultilevel"/>
    <w:tmpl w:val="D8E449BE"/>
    <w:lvl w:ilvl="0" w:tplc="04250011">
      <w:start w:val="1"/>
      <w:numFmt w:val="decimal"/>
      <w:lvlText w:val="%1)"/>
      <w:lvlJc w:val="left"/>
      <w:pPr>
        <w:ind w:left="643" w:hanging="360"/>
      </w:pPr>
    </w:lvl>
    <w:lvl w:ilvl="1" w:tplc="04250019" w:tentative="1">
      <w:start w:val="1"/>
      <w:numFmt w:val="lowerLetter"/>
      <w:lvlText w:val="%2."/>
      <w:lvlJc w:val="left"/>
      <w:pPr>
        <w:ind w:left="1363" w:hanging="360"/>
      </w:pPr>
    </w:lvl>
    <w:lvl w:ilvl="2" w:tplc="0425001B" w:tentative="1">
      <w:start w:val="1"/>
      <w:numFmt w:val="lowerRoman"/>
      <w:lvlText w:val="%3."/>
      <w:lvlJc w:val="right"/>
      <w:pPr>
        <w:ind w:left="2083" w:hanging="180"/>
      </w:pPr>
    </w:lvl>
    <w:lvl w:ilvl="3" w:tplc="0425000F" w:tentative="1">
      <w:start w:val="1"/>
      <w:numFmt w:val="decimal"/>
      <w:lvlText w:val="%4."/>
      <w:lvlJc w:val="left"/>
      <w:pPr>
        <w:ind w:left="2803" w:hanging="360"/>
      </w:pPr>
    </w:lvl>
    <w:lvl w:ilvl="4" w:tplc="04250019" w:tentative="1">
      <w:start w:val="1"/>
      <w:numFmt w:val="lowerLetter"/>
      <w:lvlText w:val="%5."/>
      <w:lvlJc w:val="left"/>
      <w:pPr>
        <w:ind w:left="3523" w:hanging="360"/>
      </w:pPr>
    </w:lvl>
    <w:lvl w:ilvl="5" w:tplc="0425001B" w:tentative="1">
      <w:start w:val="1"/>
      <w:numFmt w:val="lowerRoman"/>
      <w:lvlText w:val="%6."/>
      <w:lvlJc w:val="right"/>
      <w:pPr>
        <w:ind w:left="4243" w:hanging="180"/>
      </w:pPr>
    </w:lvl>
    <w:lvl w:ilvl="6" w:tplc="0425000F" w:tentative="1">
      <w:start w:val="1"/>
      <w:numFmt w:val="decimal"/>
      <w:lvlText w:val="%7."/>
      <w:lvlJc w:val="left"/>
      <w:pPr>
        <w:ind w:left="4963" w:hanging="360"/>
      </w:pPr>
    </w:lvl>
    <w:lvl w:ilvl="7" w:tplc="04250019" w:tentative="1">
      <w:start w:val="1"/>
      <w:numFmt w:val="lowerLetter"/>
      <w:lvlText w:val="%8."/>
      <w:lvlJc w:val="left"/>
      <w:pPr>
        <w:ind w:left="5683" w:hanging="360"/>
      </w:pPr>
    </w:lvl>
    <w:lvl w:ilvl="8" w:tplc="042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3"/>
    <w:rsid w:val="0001074B"/>
    <w:rsid w:val="00047F5F"/>
    <w:rsid w:val="000B472B"/>
    <w:rsid w:val="00101D11"/>
    <w:rsid w:val="00190B9A"/>
    <w:rsid w:val="001E646A"/>
    <w:rsid w:val="00224CFC"/>
    <w:rsid w:val="00263469"/>
    <w:rsid w:val="002A7CBC"/>
    <w:rsid w:val="002C619C"/>
    <w:rsid w:val="00323B54"/>
    <w:rsid w:val="00362B5D"/>
    <w:rsid w:val="00364044"/>
    <w:rsid w:val="0042051A"/>
    <w:rsid w:val="004D02F0"/>
    <w:rsid w:val="004F5DEC"/>
    <w:rsid w:val="00513989"/>
    <w:rsid w:val="00553331"/>
    <w:rsid w:val="005A0E98"/>
    <w:rsid w:val="005E4F84"/>
    <w:rsid w:val="006015DA"/>
    <w:rsid w:val="00610901"/>
    <w:rsid w:val="006769C0"/>
    <w:rsid w:val="006C5974"/>
    <w:rsid w:val="00822515"/>
    <w:rsid w:val="00A06CBC"/>
    <w:rsid w:val="00AF5ED6"/>
    <w:rsid w:val="00CD70A4"/>
    <w:rsid w:val="00CE6DC3"/>
    <w:rsid w:val="00D44999"/>
    <w:rsid w:val="00D92AAD"/>
    <w:rsid w:val="00F3430E"/>
    <w:rsid w:val="00FC6D8F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E7AC"/>
  <w15:chartTrackingRefBased/>
  <w15:docId w15:val="{3EADC13E-03B2-4D80-B5B0-608D2B97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5D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6015DA"/>
    <w:pPr>
      <w:spacing w:after="120"/>
    </w:pPr>
    <w:rPr>
      <w:lang w:val="et-EE"/>
    </w:rPr>
  </w:style>
  <w:style w:type="character" w:customStyle="1" w:styleId="BodyTextChar">
    <w:name w:val="Body Text Char"/>
    <w:link w:val="BodyText"/>
    <w:rsid w:val="006015DA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362B5D"/>
    <w:pPr>
      <w:keepNext/>
      <w:tabs>
        <w:tab w:val="left" w:pos="6521"/>
      </w:tabs>
      <w:spacing w:before="360" w:after="20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CE6DC3"/>
    <w:pPr>
      <w:tabs>
        <w:tab w:val="left" w:pos="6521"/>
      </w:tabs>
      <w:spacing w:after="0"/>
    </w:pPr>
  </w:style>
  <w:style w:type="paragraph" w:customStyle="1" w:styleId="Lisa">
    <w:name w:val="Lisa"/>
    <w:basedOn w:val="Body"/>
    <w:qFormat/>
    <w:rsid w:val="00CE6DC3"/>
    <w:pPr>
      <w:jc w:val="right"/>
    </w:pPr>
  </w:style>
  <w:style w:type="paragraph" w:styleId="ListBullet2">
    <w:name w:val="List Bullet 2"/>
    <w:basedOn w:val="Normal"/>
    <w:unhideWhenUsed/>
    <w:rsid w:val="00CE6DC3"/>
    <w:pPr>
      <w:numPr>
        <w:numId w:val="6"/>
      </w:numPr>
      <w:tabs>
        <w:tab w:val="left" w:pos="340"/>
      </w:tabs>
      <w:contextualSpacing/>
    </w:pPr>
    <w:rPr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CE6DC3"/>
    <w:rPr>
      <w:sz w:val="18"/>
      <w:lang w:val="et-EE"/>
    </w:rPr>
  </w:style>
  <w:style w:type="character" w:customStyle="1" w:styleId="FootnoteTextChar">
    <w:name w:val="Footnote Text Char"/>
    <w:link w:val="FootnoteText"/>
    <w:semiHidden/>
    <w:rsid w:val="00CE6DC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semiHidden/>
    <w:unhideWhenUsed/>
    <w:rsid w:val="00CE6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2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D747EFCE5D45FC945BFF4613C3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85C4-25C4-40F0-9257-7E54590F5648}"/>
      </w:docPartPr>
      <w:docPartBody>
        <w:p w:rsidR="00B93F2A" w:rsidRDefault="00F603D9" w:rsidP="00F603D9">
          <w:pPr>
            <w:pStyle w:val="3DD747EFCE5D45FC945BFF4613C38D64"/>
          </w:pPr>
          <w:r w:rsidRPr="00362B5D">
            <w:rPr>
              <w:rStyle w:val="PlaceholderText"/>
              <w:color w:val="auto"/>
              <w:highlight w:val="lightGray"/>
            </w:rPr>
            <w:t>vali kuupäev</w:t>
          </w:r>
        </w:p>
      </w:docPartBody>
    </w:docPart>
    <w:docPart>
      <w:docPartPr>
        <w:name w:val="DD2354CF5DD74D79AF96B45E8CD4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970E-9DE0-4EEB-97EA-90561249574D}"/>
      </w:docPartPr>
      <w:docPartBody>
        <w:p w:rsidR="00B93F2A" w:rsidRDefault="00F603D9" w:rsidP="00F603D9">
          <w:pPr>
            <w:pStyle w:val="DD2354CF5DD74D79AF96B45E8CD49CAB"/>
          </w:pPr>
          <w:r w:rsidRPr="00362B5D">
            <w:rPr>
              <w:rStyle w:val="PlaceholderText"/>
              <w:color w:val="auto"/>
              <w:highlight w:val="lightGray"/>
            </w:rPr>
            <w:t>vali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D9"/>
    <w:rsid w:val="000A0679"/>
    <w:rsid w:val="00B93F2A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3D9"/>
    <w:rPr>
      <w:color w:val="808080"/>
    </w:rPr>
  </w:style>
  <w:style w:type="paragraph" w:customStyle="1" w:styleId="3DD747EFCE5D45FC945BFF4613C38D64">
    <w:name w:val="3DD747EFCE5D45FC945BFF4613C38D64"/>
    <w:rsid w:val="00F603D9"/>
    <w:pPr>
      <w:spacing w:after="12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DD2354CF5DD74D79AF96B45E8CD49CAB">
    <w:name w:val="DD2354CF5DD74D79AF96B45E8CD49CAB"/>
    <w:rsid w:val="00F60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541B3C0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Jokk</dc:creator>
  <cp:keywords/>
  <dc:description/>
  <cp:lastModifiedBy>Reet Pärss</cp:lastModifiedBy>
  <cp:revision>2</cp:revision>
  <dcterms:created xsi:type="dcterms:W3CDTF">2018-09-25T06:31:00Z</dcterms:created>
  <dcterms:modified xsi:type="dcterms:W3CDTF">2018-09-25T06:31:00Z</dcterms:modified>
</cp:coreProperties>
</file>