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 xml:space="preserve">Õppekava </w:t>
      </w:r>
      <w:r w:rsidR="001649E3">
        <w:rPr>
          <w:sz w:val="24"/>
          <w:szCs w:val="24"/>
          <w:lang w:val="et-EE"/>
        </w:rPr>
        <w:t xml:space="preserve">nimetus ja </w:t>
      </w:r>
      <w:r w:rsidRPr="006060B8">
        <w:rPr>
          <w:sz w:val="24"/>
          <w:szCs w:val="24"/>
          <w:lang w:val="et-EE"/>
        </w:rPr>
        <w:t>kood:</w:t>
      </w:r>
      <w:r w:rsidR="006060B8">
        <w:rPr>
          <w:sz w:val="24"/>
          <w:szCs w:val="24"/>
          <w:lang w:val="et-EE"/>
        </w:rPr>
        <w:t xml:space="preserve"> </w:t>
      </w:r>
      <w:r w:rsidR="001649E3">
        <w:rPr>
          <w:sz w:val="24"/>
          <w:szCs w:val="24"/>
          <w:lang w:val="et-EE"/>
        </w:rPr>
        <w:t xml:space="preserve">Hoonete ehitus </w:t>
      </w:r>
      <w:r w:rsidR="006060B8">
        <w:rPr>
          <w:sz w:val="24"/>
          <w:szCs w:val="24"/>
          <w:lang w:val="et-EE"/>
        </w:rPr>
        <w:t>RDBR06/11</w:t>
      </w:r>
    </w:p>
    <w:p w:rsidR="00BC3519" w:rsidRPr="006060B8" w:rsidRDefault="00BF5B9D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TTÜ 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Praktika</w:t>
      </w:r>
      <w:r w:rsidR="00A32F49">
        <w:rPr>
          <w:sz w:val="24"/>
          <w:szCs w:val="24"/>
          <w:lang w:val="et-EE"/>
        </w:rPr>
        <w:t xml:space="preserve"> </w:t>
      </w:r>
      <w:r w:rsidRPr="006060B8">
        <w:rPr>
          <w:sz w:val="24"/>
          <w:szCs w:val="24"/>
          <w:lang w:val="et-EE"/>
        </w:rPr>
        <w:t xml:space="preserve">kood ja nimetus </w:t>
      </w:r>
      <w:r w:rsidR="00F254D2">
        <w:rPr>
          <w:b/>
          <w:sz w:val="24"/>
          <w:szCs w:val="24"/>
          <w:lang w:val="et-EE"/>
        </w:rPr>
        <w:t>RAE002</w:t>
      </w:r>
      <w:r w:rsidR="006060B8" w:rsidRPr="00F30604">
        <w:rPr>
          <w:b/>
          <w:sz w:val="24"/>
          <w:szCs w:val="24"/>
          <w:lang w:val="et-EE"/>
        </w:rPr>
        <w:t xml:space="preserve">0 </w:t>
      </w:r>
      <w:r w:rsidR="00F254D2">
        <w:rPr>
          <w:b/>
          <w:sz w:val="24"/>
          <w:szCs w:val="24"/>
          <w:lang w:val="et-EE"/>
        </w:rPr>
        <w:t>Projekteerimis</w:t>
      </w:r>
      <w:r w:rsidR="006060B8" w:rsidRPr="00F30604">
        <w:rPr>
          <w:b/>
          <w:sz w:val="24"/>
          <w:szCs w:val="24"/>
          <w:lang w:val="et-EE"/>
        </w:rPr>
        <w:t>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060B8">
        <w:rPr>
          <w:b/>
          <w:sz w:val="24"/>
          <w:szCs w:val="24"/>
          <w:lang w:val="et-EE"/>
        </w:rPr>
        <w:t>Praktika eesmärgid</w:t>
      </w:r>
    </w:p>
    <w:p w:rsidR="005C59ED" w:rsidRPr="006060B8" w:rsidRDefault="005C59ED" w:rsidP="00BC3519">
      <w:pPr>
        <w:spacing w:before="120" w:after="120"/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</w:t>
      </w:r>
      <w:r w:rsidRPr="00635D62">
        <w:rPr>
          <w:sz w:val="24"/>
          <w:szCs w:val="24"/>
          <w:lang w:val="et-EE"/>
        </w:rPr>
        <w:t>nda võimalus teoreetiliste teadmiste kinnistamiseks ja arendamiseks projekteerimismeetodite tundmaõppimise teel projekteerimisbüroos; tutvumine kasutatavate projekteerimisnormide ja ehitise projektdokumentatsiooniga; anda praktilised kogemused ehitise projekteerimisel</w:t>
      </w:r>
      <w:r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060B8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060B8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96DA3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Pr="00635D62">
              <w:rPr>
                <w:sz w:val="24"/>
                <w:szCs w:val="24"/>
                <w:lang w:val="et-EE"/>
              </w:rPr>
              <w:t>n tundma õppinud projekteerimisbüroos kasutatavaid projekteerimismeetodeid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EC574D" w:rsidRPr="00A34D43" w:rsidTr="00AA70B1">
        <w:tc>
          <w:tcPr>
            <w:tcW w:w="3544" w:type="dxa"/>
            <w:shd w:val="clear" w:color="auto" w:fill="auto"/>
          </w:tcPr>
          <w:p w:rsidR="00EC574D" w:rsidRPr="00A34D43" w:rsidRDefault="00B96DA3" w:rsidP="00AA70B1">
            <w:pPr>
              <w:rPr>
                <w:i/>
                <w:sz w:val="22"/>
                <w:szCs w:val="22"/>
                <w:lang w:val="et-EE"/>
              </w:rPr>
            </w:pPr>
            <w:r w:rsidRPr="00635D62">
              <w:rPr>
                <w:sz w:val="24"/>
                <w:szCs w:val="24"/>
                <w:lang w:val="et-EE"/>
              </w:rPr>
              <w:t>tunneb projekteerimises kasutatavaid projekteerimisnorme ja oskab nendega töötada</w:t>
            </w:r>
          </w:p>
        </w:tc>
        <w:tc>
          <w:tcPr>
            <w:tcW w:w="1445" w:type="dxa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EC574D" w:rsidRPr="00A34D43" w:rsidTr="00AA70B1">
        <w:tc>
          <w:tcPr>
            <w:tcW w:w="3544" w:type="dxa"/>
            <w:shd w:val="clear" w:color="auto" w:fill="auto"/>
          </w:tcPr>
          <w:p w:rsidR="00EC574D" w:rsidRPr="00A34D43" w:rsidRDefault="00B96DA3" w:rsidP="00AA70B1">
            <w:pPr>
              <w:rPr>
                <w:i/>
                <w:sz w:val="22"/>
                <w:szCs w:val="22"/>
                <w:lang w:val="et-EE"/>
              </w:rPr>
            </w:pPr>
            <w:r w:rsidRPr="00635D62">
              <w:rPr>
                <w:sz w:val="24"/>
                <w:szCs w:val="24"/>
                <w:lang w:val="et-EE"/>
              </w:rPr>
              <w:t>on tutvunud ehitise projektdokumentatsiooniga</w:t>
            </w:r>
          </w:p>
        </w:tc>
        <w:tc>
          <w:tcPr>
            <w:tcW w:w="1445" w:type="dxa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EC574D" w:rsidRPr="00A34D43" w:rsidTr="00AA70B1">
        <w:tc>
          <w:tcPr>
            <w:tcW w:w="3544" w:type="dxa"/>
            <w:shd w:val="clear" w:color="auto" w:fill="auto"/>
          </w:tcPr>
          <w:p w:rsidR="00EC574D" w:rsidRPr="00A34D43" w:rsidRDefault="00B96DA3" w:rsidP="00AA70B1">
            <w:pPr>
              <w:rPr>
                <w:i/>
                <w:sz w:val="22"/>
                <w:szCs w:val="22"/>
                <w:lang w:val="et-EE"/>
              </w:rPr>
            </w:pPr>
            <w:r w:rsidRPr="00635D62">
              <w:rPr>
                <w:sz w:val="24"/>
                <w:szCs w:val="24"/>
                <w:lang w:val="et-EE"/>
              </w:rPr>
              <w:t>omab projekteerimise praktilist töökogemust jooniste ja spetsifikatsioonide koostamisel</w:t>
            </w:r>
          </w:p>
        </w:tc>
        <w:tc>
          <w:tcPr>
            <w:tcW w:w="1445" w:type="dxa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EC574D" w:rsidRPr="00A34D43" w:rsidRDefault="00EC574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BE7BB9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</w:t>
      </w:r>
      <w:r w:rsidRPr="00BE7BB9">
        <w:rPr>
          <w:b/>
          <w:sz w:val="24"/>
          <w:szCs w:val="24"/>
          <w:lang w:val="et-EE"/>
        </w:rPr>
        <w:t xml:space="preserve">märkused </w:t>
      </w:r>
      <w:r w:rsidR="00F7084B" w:rsidRPr="00BE7BB9">
        <w:rPr>
          <w:b/>
          <w:sz w:val="24"/>
          <w:szCs w:val="24"/>
          <w:lang w:val="et-EE"/>
        </w:rPr>
        <w:t>kolledži</w:t>
      </w:r>
      <w:r w:rsidRPr="00BE7BB9">
        <w:rPr>
          <w:b/>
          <w:sz w:val="24"/>
          <w:szCs w:val="24"/>
          <w:lang w:val="et-EE"/>
        </w:rPr>
        <w:t>poolsele praktikakorraldusele</w:t>
      </w:r>
      <w:r w:rsidRPr="00BE7BB9">
        <w:rPr>
          <w:b/>
          <w:sz w:val="22"/>
          <w:szCs w:val="22"/>
          <w:lang w:val="et-EE"/>
        </w:rPr>
        <w:t xml:space="preserve"> </w:t>
      </w:r>
      <w:r w:rsidRPr="00BE7BB9">
        <w:rPr>
          <w:i/>
          <w:sz w:val="22"/>
          <w:szCs w:val="22"/>
          <w:lang w:val="et-EE"/>
        </w:rPr>
        <w:t xml:space="preserve">(ajastus, </w:t>
      </w:r>
      <w:r w:rsidR="00F7084B" w:rsidRPr="00BE7BB9">
        <w:rPr>
          <w:i/>
          <w:sz w:val="22"/>
          <w:szCs w:val="22"/>
          <w:lang w:val="et-EE"/>
        </w:rPr>
        <w:t>kolledži</w:t>
      </w:r>
      <w:r w:rsidRPr="00BE7BB9">
        <w:rPr>
          <w:i/>
          <w:sz w:val="22"/>
          <w:szCs w:val="22"/>
          <w:lang w:val="et-EE"/>
        </w:rPr>
        <w:t>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F254D2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073"/>
    <w:multiLevelType w:val="hybridMultilevel"/>
    <w:tmpl w:val="DB4A4656"/>
    <w:lvl w:ilvl="0" w:tplc="25743DB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306E5A"/>
    <w:multiLevelType w:val="hybridMultilevel"/>
    <w:tmpl w:val="91782DD4"/>
    <w:lvl w:ilvl="0" w:tplc="25743DB8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12E72"/>
    <w:rsid w:val="001649E3"/>
    <w:rsid w:val="004638D1"/>
    <w:rsid w:val="004B2A6F"/>
    <w:rsid w:val="00527B29"/>
    <w:rsid w:val="005C59ED"/>
    <w:rsid w:val="006060B8"/>
    <w:rsid w:val="00697D27"/>
    <w:rsid w:val="00795FC6"/>
    <w:rsid w:val="008000C6"/>
    <w:rsid w:val="008A0F35"/>
    <w:rsid w:val="00965D76"/>
    <w:rsid w:val="00997B02"/>
    <w:rsid w:val="00A32F49"/>
    <w:rsid w:val="00B1787F"/>
    <w:rsid w:val="00B96DA3"/>
    <w:rsid w:val="00BC3519"/>
    <w:rsid w:val="00BE7BB9"/>
    <w:rsid w:val="00BF5B9D"/>
    <w:rsid w:val="00C92926"/>
    <w:rsid w:val="00CB5A77"/>
    <w:rsid w:val="00D63096"/>
    <w:rsid w:val="00EB3E39"/>
    <w:rsid w:val="00EC574D"/>
    <w:rsid w:val="00EF2DAC"/>
    <w:rsid w:val="00F254D2"/>
    <w:rsid w:val="00F30604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12E27685</Template>
  <TotalTime>0</TotalTime>
  <Pages>2</Pages>
  <Words>491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2014-09-16T11:32:00Z</dcterms:created>
  <dcterms:modified xsi:type="dcterms:W3CDTF">2014-09-16T11:32:00Z</dcterms:modified>
</cp:coreProperties>
</file>