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 xml:space="preserve">Õppekava </w:t>
      </w:r>
      <w:r w:rsidR="001649E3">
        <w:rPr>
          <w:sz w:val="24"/>
          <w:szCs w:val="24"/>
          <w:lang w:val="et-EE"/>
        </w:rPr>
        <w:t xml:space="preserve">nimetus ja </w:t>
      </w:r>
      <w:r w:rsidRPr="006060B8">
        <w:rPr>
          <w:sz w:val="24"/>
          <w:szCs w:val="24"/>
          <w:lang w:val="et-EE"/>
        </w:rPr>
        <w:t>kood:</w:t>
      </w:r>
      <w:r w:rsidR="006060B8">
        <w:rPr>
          <w:sz w:val="24"/>
          <w:szCs w:val="24"/>
          <w:lang w:val="et-EE"/>
        </w:rPr>
        <w:t xml:space="preserve"> </w:t>
      </w:r>
      <w:r w:rsidR="001649E3">
        <w:rPr>
          <w:sz w:val="24"/>
          <w:szCs w:val="24"/>
          <w:lang w:val="et-EE"/>
        </w:rPr>
        <w:t xml:space="preserve">Hoonete ehitus </w:t>
      </w:r>
      <w:r w:rsidR="006060B8">
        <w:rPr>
          <w:sz w:val="24"/>
          <w:szCs w:val="24"/>
          <w:lang w:val="et-EE"/>
        </w:rPr>
        <w:t>RDBR06/11</w:t>
      </w:r>
    </w:p>
    <w:p w:rsidR="00BC3519" w:rsidRPr="006060B8" w:rsidRDefault="00BF5B9D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Praktika</w:t>
      </w:r>
      <w:r w:rsidR="00A32F49">
        <w:rPr>
          <w:sz w:val="24"/>
          <w:szCs w:val="24"/>
          <w:lang w:val="et-EE"/>
        </w:rPr>
        <w:t xml:space="preserve"> </w:t>
      </w:r>
      <w:r w:rsidRPr="006060B8">
        <w:rPr>
          <w:sz w:val="24"/>
          <w:szCs w:val="24"/>
          <w:lang w:val="et-EE"/>
        </w:rPr>
        <w:t xml:space="preserve">kood ja nimetus </w:t>
      </w:r>
      <w:r w:rsidR="006060B8" w:rsidRPr="00F30604">
        <w:rPr>
          <w:b/>
          <w:sz w:val="24"/>
          <w:szCs w:val="24"/>
          <w:lang w:val="et-EE"/>
        </w:rPr>
        <w:t>RAE0050 Ehituspraktika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060B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060B8">
        <w:rPr>
          <w:b/>
          <w:sz w:val="24"/>
          <w:szCs w:val="24"/>
          <w:lang w:val="et-EE"/>
        </w:rPr>
        <w:t>Praktika eesmärgid</w:t>
      </w:r>
    </w:p>
    <w:p w:rsidR="006060B8" w:rsidRPr="00135333" w:rsidRDefault="006060B8" w:rsidP="006060B8">
      <w:pPr>
        <w:numPr>
          <w:ilvl w:val="0"/>
          <w:numId w:val="3"/>
        </w:numPr>
        <w:tabs>
          <w:tab w:val="clear" w:pos="1441"/>
          <w:tab w:val="num" w:pos="361"/>
        </w:tabs>
        <w:ind w:left="361"/>
        <w:rPr>
          <w:sz w:val="24"/>
          <w:szCs w:val="24"/>
          <w:lang w:val="et-EE"/>
        </w:rPr>
      </w:pPr>
      <w:r w:rsidRPr="00135333">
        <w:rPr>
          <w:sz w:val="24"/>
          <w:szCs w:val="24"/>
          <w:lang w:val="et-EE"/>
        </w:rPr>
        <w:t xml:space="preserve">anda võimalus erialaste teadmiste ja oskuste rakendamiseks </w:t>
      </w:r>
      <w:r w:rsidRPr="00135333">
        <w:rPr>
          <w:rStyle w:val="tekst"/>
          <w:sz w:val="24"/>
          <w:szCs w:val="24"/>
          <w:lang w:val="et-EE"/>
        </w:rPr>
        <w:t>ehitusobjektil</w:t>
      </w:r>
      <w:r>
        <w:rPr>
          <w:sz w:val="24"/>
          <w:szCs w:val="24"/>
          <w:lang w:val="et-EE"/>
        </w:rPr>
        <w:t>;</w:t>
      </w:r>
    </w:p>
    <w:p w:rsidR="006060B8" w:rsidRPr="00135333" w:rsidRDefault="006060B8" w:rsidP="006060B8">
      <w:pPr>
        <w:numPr>
          <w:ilvl w:val="0"/>
          <w:numId w:val="3"/>
        </w:numPr>
        <w:tabs>
          <w:tab w:val="clear" w:pos="1441"/>
          <w:tab w:val="num" w:pos="361"/>
        </w:tabs>
        <w:ind w:left="361"/>
        <w:rPr>
          <w:sz w:val="24"/>
          <w:szCs w:val="24"/>
          <w:lang w:val="et-EE"/>
        </w:rPr>
      </w:pPr>
      <w:r w:rsidRPr="00135333">
        <w:rPr>
          <w:sz w:val="24"/>
          <w:szCs w:val="24"/>
          <w:lang w:val="et-EE"/>
        </w:rPr>
        <w:t>võimaldada omandatud teadmiste kinnistamine mees</w:t>
      </w:r>
      <w:r>
        <w:rPr>
          <w:sz w:val="24"/>
          <w:szCs w:val="24"/>
          <w:lang w:val="et-EE"/>
        </w:rPr>
        <w:t>konnatöö oskuste kujundamiseks;</w:t>
      </w:r>
    </w:p>
    <w:p w:rsidR="006060B8" w:rsidRDefault="006060B8" w:rsidP="006060B8">
      <w:pPr>
        <w:numPr>
          <w:ilvl w:val="0"/>
          <w:numId w:val="3"/>
        </w:numPr>
        <w:tabs>
          <w:tab w:val="clear" w:pos="1441"/>
          <w:tab w:val="num" w:pos="361"/>
        </w:tabs>
        <w:ind w:left="361"/>
        <w:rPr>
          <w:rStyle w:val="tekst"/>
          <w:sz w:val="24"/>
          <w:szCs w:val="24"/>
          <w:lang w:val="et-EE"/>
        </w:rPr>
      </w:pPr>
      <w:r w:rsidRPr="00135333">
        <w:rPr>
          <w:sz w:val="24"/>
          <w:szCs w:val="24"/>
          <w:lang w:val="et-EE"/>
        </w:rPr>
        <w:t>anda õpitud teoreetilistele teadmistele kinnitust praktilise töökogemusega</w:t>
      </w:r>
      <w:r w:rsidRPr="00135333">
        <w:rPr>
          <w:rStyle w:val="tekst"/>
          <w:sz w:val="24"/>
          <w:szCs w:val="24"/>
          <w:lang w:val="et-EE"/>
        </w:rPr>
        <w:t xml:space="preserve"> erinevatest ehitustööde tehnoloogiatest ehitusobjektil </w:t>
      </w:r>
      <w:r w:rsidRPr="00135333">
        <w:rPr>
          <w:rStyle w:val="suurpk"/>
          <w:bCs/>
          <w:sz w:val="24"/>
          <w:szCs w:val="24"/>
          <w:lang w:val="et-EE"/>
        </w:rPr>
        <w:t xml:space="preserve">ning </w:t>
      </w:r>
      <w:r w:rsidRPr="00135333">
        <w:rPr>
          <w:rStyle w:val="tekst"/>
          <w:sz w:val="24"/>
          <w:szCs w:val="24"/>
          <w:lang w:val="et-EE"/>
        </w:rPr>
        <w:t>ehitusplatsi</w:t>
      </w:r>
      <w:r>
        <w:rPr>
          <w:rStyle w:val="tekst"/>
          <w:sz w:val="24"/>
          <w:szCs w:val="24"/>
          <w:lang w:val="et-EE"/>
        </w:rPr>
        <w:t xml:space="preserve"> ohutushoiust ja tuleohutusest;</w:t>
      </w:r>
    </w:p>
    <w:p w:rsidR="006060B8" w:rsidRPr="005C5F34" w:rsidRDefault="006060B8" w:rsidP="006060B8">
      <w:pPr>
        <w:numPr>
          <w:ilvl w:val="0"/>
          <w:numId w:val="3"/>
        </w:numPr>
        <w:tabs>
          <w:tab w:val="num" w:pos="361"/>
        </w:tabs>
        <w:ind w:left="361"/>
        <w:rPr>
          <w:sz w:val="24"/>
          <w:szCs w:val="24"/>
          <w:lang w:val="et-EE"/>
        </w:rPr>
      </w:pPr>
      <w:r w:rsidRPr="00135333">
        <w:rPr>
          <w:sz w:val="24"/>
          <w:szCs w:val="24"/>
          <w:lang w:val="et-EE"/>
        </w:rPr>
        <w:t xml:space="preserve">tutvumine </w:t>
      </w:r>
      <w:r w:rsidRPr="00135333">
        <w:rPr>
          <w:rStyle w:val="tekst"/>
          <w:sz w:val="24"/>
          <w:szCs w:val="24"/>
          <w:lang w:val="et-EE"/>
        </w:rPr>
        <w:t>ehituse tehnilise eelarve dokumentatsiooniga ja ehitustööde teostamise projektidega</w:t>
      </w:r>
      <w:r w:rsidRPr="00135333"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lastRenderedPageBreak/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060B8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060B8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AA70B1">
            <w:pPr>
              <w:rPr>
                <w:i/>
                <w:sz w:val="22"/>
                <w:szCs w:val="22"/>
                <w:lang w:val="et-EE"/>
              </w:rPr>
            </w:pPr>
            <w:r w:rsidRPr="00135333">
              <w:rPr>
                <w:sz w:val="24"/>
                <w:szCs w:val="24"/>
                <w:lang w:val="et-EE"/>
              </w:rPr>
              <w:t xml:space="preserve">on tutvunud </w:t>
            </w:r>
            <w:r w:rsidRPr="00135333">
              <w:rPr>
                <w:rStyle w:val="tekst"/>
                <w:sz w:val="24"/>
                <w:szCs w:val="24"/>
                <w:lang w:val="et-EE"/>
              </w:rPr>
              <w:t>praktiliste töövõtete ja -meetoditega ehi</w:t>
            </w:r>
            <w:r>
              <w:rPr>
                <w:rStyle w:val="tekst"/>
                <w:sz w:val="24"/>
                <w:szCs w:val="24"/>
                <w:lang w:val="et-EE"/>
              </w:rPr>
              <w:t>tustöödest vahetu osavõtu teel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AA70B1">
            <w:pPr>
              <w:rPr>
                <w:i/>
                <w:sz w:val="22"/>
                <w:szCs w:val="22"/>
                <w:lang w:val="et-EE"/>
              </w:rPr>
            </w:pPr>
            <w:r w:rsidRPr="00135333">
              <w:rPr>
                <w:rStyle w:val="suurpk"/>
                <w:sz w:val="24"/>
                <w:szCs w:val="24"/>
                <w:lang w:val="et-EE"/>
              </w:rPr>
              <w:t>omab praktilist töökogemust eh</w:t>
            </w:r>
            <w:r>
              <w:rPr>
                <w:rStyle w:val="suurpk"/>
                <w:sz w:val="24"/>
                <w:szCs w:val="24"/>
                <w:lang w:val="et-EE"/>
              </w:rPr>
              <w:t xml:space="preserve">itustehnoloogia toimimisest ja </w:t>
            </w:r>
            <w:r w:rsidRPr="00135333">
              <w:rPr>
                <w:rStyle w:val="suurpk"/>
                <w:sz w:val="24"/>
                <w:szCs w:val="24"/>
                <w:lang w:val="et-EE"/>
              </w:rPr>
              <w:t>ehitusmasinat</w:t>
            </w:r>
            <w:r>
              <w:rPr>
                <w:rStyle w:val="suurpk"/>
                <w:sz w:val="24"/>
                <w:szCs w:val="24"/>
                <w:lang w:val="et-EE"/>
              </w:rPr>
              <w:t>e rakendamisest ehitusobjektil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rStyle w:val="suurpk"/>
                <w:sz w:val="24"/>
                <w:szCs w:val="24"/>
                <w:lang w:val="et-EE"/>
              </w:rPr>
              <w:t>omab meeskonnatöö kogemust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135333">
              <w:rPr>
                <w:sz w:val="24"/>
                <w:szCs w:val="24"/>
                <w:lang w:val="et-EE"/>
              </w:rPr>
              <w:t xml:space="preserve">tunneb </w:t>
            </w:r>
            <w:r w:rsidRPr="00135333">
              <w:rPr>
                <w:rStyle w:val="tekst"/>
                <w:sz w:val="24"/>
                <w:szCs w:val="24"/>
                <w:lang w:val="et-EE"/>
              </w:rPr>
              <w:t>ehituspla</w:t>
            </w:r>
            <w:r>
              <w:rPr>
                <w:rStyle w:val="tekst"/>
                <w:sz w:val="24"/>
                <w:szCs w:val="24"/>
                <w:lang w:val="et-EE"/>
              </w:rPr>
              <w:t>tsi ohutushoidu ja tuleohutust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135333">
              <w:rPr>
                <w:rStyle w:val="suurpk"/>
                <w:sz w:val="24"/>
                <w:szCs w:val="24"/>
                <w:lang w:val="et-EE"/>
              </w:rPr>
              <w:t>on tutvunud ehituskorraldusega tootmistingimustes, ehituse materiaalse varustamisega ja tehnilise dokumentatsiooniga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060B8" w:rsidP="00EB3E39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135333">
              <w:rPr>
                <w:rStyle w:val="tekst"/>
                <w:sz w:val="24"/>
                <w:szCs w:val="24"/>
                <w:lang w:val="et-EE"/>
              </w:rPr>
              <w:t>oskab kasutada raali ehitustööde planeerimisel ja kontrollimise</w:t>
            </w:r>
            <w:r>
              <w:rPr>
                <w:rStyle w:val="tekst"/>
                <w:sz w:val="24"/>
                <w:szCs w:val="24"/>
                <w:lang w:val="et-EE"/>
              </w:rPr>
              <w:t>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8A7022">
        <w:rPr>
          <w:b/>
          <w:sz w:val="24"/>
          <w:szCs w:val="24"/>
          <w:lang w:val="et-EE"/>
        </w:rPr>
        <w:t>kolledži</w:t>
      </w:r>
      <w:r w:rsidRPr="008A7022">
        <w:rPr>
          <w:b/>
          <w:sz w:val="24"/>
          <w:szCs w:val="24"/>
          <w:lang w:val="et-EE"/>
        </w:rPr>
        <w:t>poolsele praktikakorraldusele</w:t>
      </w:r>
      <w:r w:rsidRPr="008A7022">
        <w:rPr>
          <w:b/>
          <w:sz w:val="22"/>
          <w:szCs w:val="22"/>
          <w:lang w:val="et-EE"/>
        </w:rPr>
        <w:t xml:space="preserve"> </w:t>
      </w:r>
      <w:r w:rsidRPr="008A7022">
        <w:rPr>
          <w:i/>
          <w:sz w:val="22"/>
          <w:szCs w:val="22"/>
          <w:lang w:val="et-EE"/>
        </w:rPr>
        <w:t xml:space="preserve">(ajastus, </w:t>
      </w:r>
      <w:r w:rsidR="00F7084B" w:rsidRPr="008A7022">
        <w:rPr>
          <w:i/>
          <w:sz w:val="22"/>
          <w:szCs w:val="22"/>
          <w:lang w:val="et-EE"/>
        </w:rPr>
        <w:t>kolledži</w:t>
      </w:r>
      <w:r w:rsidRPr="008A7022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8A7022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073"/>
    <w:multiLevelType w:val="hybridMultilevel"/>
    <w:tmpl w:val="DB4A4656"/>
    <w:lvl w:ilvl="0" w:tplc="25743DB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306E5A"/>
    <w:multiLevelType w:val="hybridMultilevel"/>
    <w:tmpl w:val="91782DD4"/>
    <w:lvl w:ilvl="0" w:tplc="25743DB8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649E3"/>
    <w:rsid w:val="004626BD"/>
    <w:rsid w:val="006060B8"/>
    <w:rsid w:val="00795FC6"/>
    <w:rsid w:val="008A7022"/>
    <w:rsid w:val="00965D76"/>
    <w:rsid w:val="00997B02"/>
    <w:rsid w:val="00A32F49"/>
    <w:rsid w:val="00B1787F"/>
    <w:rsid w:val="00BC3519"/>
    <w:rsid w:val="00BF5B9D"/>
    <w:rsid w:val="00C92926"/>
    <w:rsid w:val="00D3267C"/>
    <w:rsid w:val="00D63096"/>
    <w:rsid w:val="00EB3E39"/>
    <w:rsid w:val="00F30604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E1E2D3FF</Template>
  <TotalTime>0</TotalTime>
  <Pages>2</Pages>
  <Words>538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2014-09-16T11:32:00Z</dcterms:created>
  <dcterms:modified xsi:type="dcterms:W3CDTF">2014-09-16T11:32:00Z</dcterms:modified>
</cp:coreProperties>
</file>