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 xml:space="preserve">Õppekava </w:t>
      </w:r>
      <w:r w:rsidR="001649E3">
        <w:rPr>
          <w:sz w:val="24"/>
          <w:szCs w:val="24"/>
          <w:lang w:val="et-EE"/>
        </w:rPr>
        <w:t xml:space="preserve">nimetus ja </w:t>
      </w:r>
      <w:r w:rsidRPr="006060B8">
        <w:rPr>
          <w:sz w:val="24"/>
          <w:szCs w:val="24"/>
          <w:lang w:val="et-EE"/>
        </w:rPr>
        <w:t>kood:</w:t>
      </w:r>
      <w:r w:rsidR="006060B8">
        <w:rPr>
          <w:sz w:val="24"/>
          <w:szCs w:val="24"/>
          <w:lang w:val="et-EE"/>
        </w:rPr>
        <w:t xml:space="preserve"> </w:t>
      </w:r>
      <w:r w:rsidR="001649E3">
        <w:rPr>
          <w:sz w:val="24"/>
          <w:szCs w:val="24"/>
          <w:lang w:val="et-EE"/>
        </w:rPr>
        <w:t xml:space="preserve">Hoonete ehitus </w:t>
      </w:r>
      <w:r w:rsidR="006060B8">
        <w:rPr>
          <w:sz w:val="24"/>
          <w:szCs w:val="24"/>
          <w:lang w:val="et-EE"/>
        </w:rPr>
        <w:t>RDBR06/11</w:t>
      </w:r>
    </w:p>
    <w:p w:rsidR="00BC3519" w:rsidRPr="006060B8" w:rsidRDefault="00BF5B9D" w:rsidP="00BC3519">
      <w:pPr>
        <w:rPr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6060B8">
        <w:rPr>
          <w:sz w:val="24"/>
          <w:szCs w:val="24"/>
          <w:lang w:val="et-EE"/>
        </w:rPr>
        <w:t>Praktika</w:t>
      </w:r>
      <w:r w:rsidR="00A32F49">
        <w:rPr>
          <w:sz w:val="24"/>
          <w:szCs w:val="24"/>
          <w:lang w:val="et-EE"/>
        </w:rPr>
        <w:t xml:space="preserve"> </w:t>
      </w:r>
      <w:r w:rsidRPr="006060B8">
        <w:rPr>
          <w:sz w:val="24"/>
          <w:szCs w:val="24"/>
          <w:lang w:val="et-EE"/>
        </w:rPr>
        <w:t xml:space="preserve">kood ja nimetus </w:t>
      </w:r>
      <w:r w:rsidR="004638D1">
        <w:rPr>
          <w:b/>
          <w:sz w:val="24"/>
          <w:szCs w:val="24"/>
          <w:lang w:val="et-EE"/>
        </w:rPr>
        <w:t>RAE006</w:t>
      </w:r>
      <w:r w:rsidR="006060B8" w:rsidRPr="00F30604">
        <w:rPr>
          <w:b/>
          <w:sz w:val="24"/>
          <w:szCs w:val="24"/>
          <w:lang w:val="et-EE"/>
        </w:rPr>
        <w:t xml:space="preserve">0 </w:t>
      </w:r>
      <w:r w:rsidR="004638D1">
        <w:rPr>
          <w:b/>
          <w:sz w:val="24"/>
          <w:szCs w:val="24"/>
          <w:lang w:val="et-EE"/>
        </w:rPr>
        <w:t>Ehitus</w:t>
      </w:r>
      <w:r w:rsidR="006060B8" w:rsidRPr="00F30604">
        <w:rPr>
          <w:b/>
          <w:sz w:val="24"/>
          <w:szCs w:val="24"/>
          <w:lang w:val="et-EE"/>
        </w:rPr>
        <w:t xml:space="preserve">praktika </w:t>
      </w:r>
      <w:r w:rsidR="004638D1">
        <w:rPr>
          <w:b/>
          <w:sz w:val="24"/>
          <w:szCs w:val="24"/>
          <w:lang w:val="et-EE"/>
        </w:rPr>
        <w:t>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6060B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6060B8">
        <w:rPr>
          <w:b/>
          <w:sz w:val="24"/>
          <w:szCs w:val="24"/>
          <w:lang w:val="et-EE"/>
        </w:rPr>
        <w:t>Praktika eesmärgid</w:t>
      </w:r>
    </w:p>
    <w:p w:rsidR="004638D1" w:rsidRDefault="004638D1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062340">
        <w:rPr>
          <w:sz w:val="24"/>
          <w:szCs w:val="24"/>
          <w:lang w:val="et-EE"/>
        </w:rPr>
        <w:t>Anda võimalus erialaste teadmiste ja oskuste rakendamiseks, kinnistamiseks ja arendamiseks ehitusobjektil või ehituslaboratooriumis või ehitusmaterjale tootvas ettevõttes; võimaldada omandatud teadmiste kinnistamine meeskonnatöö oskuste kujundamiseks; anda õpitud teoreetilistele teadmistele kinnitust praktilise töökogemusega tootmistingimustes ehitustööde juhtimisest, ehituskorraldusest ja erinevatest ehitustööde tehnoloogiatest ehitusobjektil ning ehitusplatsi ohutushoiust ja tuleohutusest; tutvumine ehituse tehnilise eelarve dokumentatsiooniga ja ehit</w:t>
      </w:r>
      <w:r>
        <w:rPr>
          <w:sz w:val="24"/>
          <w:szCs w:val="24"/>
          <w:lang w:val="et-EE"/>
        </w:rPr>
        <w:t>ustööde teostamise projektidega</w:t>
      </w:r>
      <w:r w:rsidRPr="00062340"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lastRenderedPageBreak/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060B8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060B8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BE7BB9" w:rsidP="00AA70B1">
            <w:pPr>
              <w:rPr>
                <w:i/>
                <w:sz w:val="22"/>
                <w:szCs w:val="22"/>
                <w:lang w:val="et-EE"/>
              </w:rPr>
            </w:pPr>
            <w:r>
              <w:t>on tutvunud ehitustööde juhtimise ja ehituskorraldusega tootmistingimustes, ehituse materiaalse varustamisega ja tehnilise dokumentatsiooniga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697D27" w:rsidRPr="00A34D43" w:rsidTr="00AA70B1">
        <w:tc>
          <w:tcPr>
            <w:tcW w:w="3544" w:type="dxa"/>
            <w:shd w:val="clear" w:color="auto" w:fill="auto"/>
          </w:tcPr>
          <w:p w:rsidR="00697D27" w:rsidRPr="00A34D43" w:rsidRDefault="00BE7BB9" w:rsidP="00AA70B1">
            <w:pPr>
              <w:rPr>
                <w:i/>
                <w:sz w:val="22"/>
                <w:szCs w:val="22"/>
                <w:lang w:val="et-EE"/>
              </w:rPr>
            </w:pPr>
            <w:r>
              <w:t>omandab meeskonnatöö kogemuse</w:t>
            </w:r>
          </w:p>
        </w:tc>
        <w:tc>
          <w:tcPr>
            <w:tcW w:w="1445" w:type="dxa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697D27" w:rsidRPr="00A34D43" w:rsidTr="00AA70B1">
        <w:tc>
          <w:tcPr>
            <w:tcW w:w="3544" w:type="dxa"/>
            <w:shd w:val="clear" w:color="auto" w:fill="auto"/>
          </w:tcPr>
          <w:p w:rsidR="00697D27" w:rsidRPr="00A34D43" w:rsidRDefault="00BE7BB9" w:rsidP="00697D27">
            <w:pPr>
              <w:rPr>
                <w:i/>
                <w:sz w:val="22"/>
                <w:szCs w:val="22"/>
                <w:lang w:val="et-EE"/>
              </w:rPr>
            </w:pPr>
            <w:r>
              <w:t>omab praktilist töökogemust ehitustehnoloogia toimimisest ja ehitusmasinate rakendamisest ehitusobjektil</w:t>
            </w:r>
          </w:p>
        </w:tc>
        <w:tc>
          <w:tcPr>
            <w:tcW w:w="1445" w:type="dxa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697D27" w:rsidRPr="00A34D43" w:rsidRDefault="00697D27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E7BB9" w:rsidRPr="00A34D43" w:rsidTr="00AA70B1">
        <w:tc>
          <w:tcPr>
            <w:tcW w:w="3544" w:type="dxa"/>
            <w:shd w:val="clear" w:color="auto" w:fill="auto"/>
          </w:tcPr>
          <w:p w:rsidR="00BE7BB9" w:rsidRPr="00A34D43" w:rsidRDefault="00BE7BB9" w:rsidP="00697D27">
            <w:pPr>
              <w:rPr>
                <w:i/>
                <w:sz w:val="22"/>
                <w:szCs w:val="22"/>
                <w:lang w:val="et-EE"/>
              </w:rPr>
            </w:pPr>
            <w:r>
              <w:t xml:space="preserve">oskab kasutada raali ehitustööde planeerimisel ja kontrollimisel; tunneb </w:t>
            </w:r>
            <w:r w:rsidRPr="00BE7BB9">
              <w:rPr>
                <w:u w:val="single"/>
              </w:rPr>
              <w:t>ehitusplatsi</w:t>
            </w:r>
            <w:r>
              <w:t xml:space="preserve"> ohutushoidu ja tuleohutust</w:t>
            </w:r>
          </w:p>
        </w:tc>
        <w:tc>
          <w:tcPr>
            <w:tcW w:w="1445" w:type="dxa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E7BB9" w:rsidRPr="00A34D43" w:rsidTr="00AA70B1">
        <w:tc>
          <w:tcPr>
            <w:tcW w:w="3544" w:type="dxa"/>
            <w:shd w:val="clear" w:color="auto" w:fill="auto"/>
          </w:tcPr>
          <w:p w:rsidR="00BE7BB9" w:rsidRPr="00A34D43" w:rsidRDefault="00BE7BB9" w:rsidP="00BE7BB9">
            <w:pPr>
              <w:rPr>
                <w:i/>
                <w:sz w:val="22"/>
                <w:szCs w:val="22"/>
                <w:lang w:val="et-EE"/>
              </w:rPr>
            </w:pPr>
            <w:r w:rsidRPr="00BE7BB9">
              <w:rPr>
                <w:b/>
              </w:rPr>
              <w:t xml:space="preserve">või </w:t>
            </w:r>
            <w:r>
              <w:t xml:space="preserve">omab praktilist töökogemust </w:t>
            </w:r>
            <w:r w:rsidRPr="00BE7BB9">
              <w:rPr>
                <w:u w:val="single"/>
              </w:rPr>
              <w:t>ehituslaboratooriumi</w:t>
            </w:r>
            <w:r>
              <w:t xml:space="preserve"> katseseadmetega töötamisel ja on tutvunud töö korraldamisega laboris;</w:t>
            </w:r>
          </w:p>
        </w:tc>
        <w:tc>
          <w:tcPr>
            <w:tcW w:w="1445" w:type="dxa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E7BB9" w:rsidRPr="00A34D43" w:rsidTr="00AA70B1">
        <w:tc>
          <w:tcPr>
            <w:tcW w:w="3544" w:type="dxa"/>
            <w:shd w:val="clear" w:color="auto" w:fill="auto"/>
          </w:tcPr>
          <w:p w:rsidR="00BE7BB9" w:rsidRDefault="00BE7BB9" w:rsidP="00BE7BB9">
            <w:r w:rsidRPr="00BE7BB9">
              <w:rPr>
                <w:b/>
              </w:rPr>
              <w:t xml:space="preserve">või </w:t>
            </w:r>
            <w:r>
              <w:t xml:space="preserve">omab praktilist töökogemust </w:t>
            </w:r>
            <w:r w:rsidRPr="00BE7BB9">
              <w:rPr>
                <w:u w:val="single"/>
              </w:rPr>
              <w:t>ehitusmaterjale tootvas ettevõttes</w:t>
            </w:r>
            <w:r>
              <w:t xml:space="preserve"> ja on tutvunud tootmistöö korraldamisega ettevõttes</w:t>
            </w:r>
          </w:p>
        </w:tc>
        <w:tc>
          <w:tcPr>
            <w:tcW w:w="1445" w:type="dxa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E7BB9" w:rsidRPr="00A34D43" w:rsidRDefault="00BE7BB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BE7BB9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</w:t>
      </w:r>
      <w:r w:rsidRPr="00BE7BB9">
        <w:rPr>
          <w:b/>
          <w:sz w:val="24"/>
          <w:szCs w:val="24"/>
          <w:lang w:val="et-EE"/>
        </w:rPr>
        <w:t xml:space="preserve">märkused </w:t>
      </w:r>
      <w:r w:rsidR="00F7084B" w:rsidRPr="00BE7BB9">
        <w:rPr>
          <w:b/>
          <w:sz w:val="24"/>
          <w:szCs w:val="24"/>
          <w:lang w:val="et-EE"/>
        </w:rPr>
        <w:t>kolledži</w:t>
      </w:r>
      <w:r w:rsidRPr="00BE7BB9">
        <w:rPr>
          <w:b/>
          <w:sz w:val="24"/>
          <w:szCs w:val="24"/>
          <w:lang w:val="et-EE"/>
        </w:rPr>
        <w:t>poolsele praktikakorraldusele</w:t>
      </w:r>
      <w:r w:rsidRPr="00BE7BB9">
        <w:rPr>
          <w:b/>
          <w:sz w:val="22"/>
          <w:szCs w:val="22"/>
          <w:lang w:val="et-EE"/>
        </w:rPr>
        <w:t xml:space="preserve"> </w:t>
      </w:r>
      <w:r w:rsidRPr="00BE7BB9">
        <w:rPr>
          <w:i/>
          <w:sz w:val="22"/>
          <w:szCs w:val="22"/>
          <w:lang w:val="et-EE"/>
        </w:rPr>
        <w:t xml:space="preserve">(ajastus, </w:t>
      </w:r>
      <w:r w:rsidR="00F7084B" w:rsidRPr="00BE7BB9">
        <w:rPr>
          <w:i/>
          <w:sz w:val="22"/>
          <w:szCs w:val="22"/>
          <w:lang w:val="et-EE"/>
        </w:rPr>
        <w:t>kolledži</w:t>
      </w:r>
      <w:r w:rsidRPr="00BE7BB9">
        <w:rPr>
          <w:i/>
          <w:sz w:val="22"/>
          <w:szCs w:val="22"/>
          <w:lang w:val="et-EE"/>
        </w:rPr>
        <w:t>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97D27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3073"/>
    <w:multiLevelType w:val="hybridMultilevel"/>
    <w:tmpl w:val="DB4A4656"/>
    <w:lvl w:ilvl="0" w:tplc="25743DB8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306E5A"/>
    <w:multiLevelType w:val="hybridMultilevel"/>
    <w:tmpl w:val="91782DD4"/>
    <w:lvl w:ilvl="0" w:tplc="25743DB8">
      <w:start w:val="1"/>
      <w:numFmt w:val="decimal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2620A"/>
    <w:rsid w:val="001649E3"/>
    <w:rsid w:val="004638D1"/>
    <w:rsid w:val="00527B29"/>
    <w:rsid w:val="006060B8"/>
    <w:rsid w:val="00697D27"/>
    <w:rsid w:val="00795FC6"/>
    <w:rsid w:val="00965D76"/>
    <w:rsid w:val="00997B02"/>
    <w:rsid w:val="00A32F49"/>
    <w:rsid w:val="00B1787F"/>
    <w:rsid w:val="00BC3519"/>
    <w:rsid w:val="00BE7BB9"/>
    <w:rsid w:val="00BF5B9D"/>
    <w:rsid w:val="00C92926"/>
    <w:rsid w:val="00CB5A77"/>
    <w:rsid w:val="00D63096"/>
    <w:rsid w:val="00EB3E39"/>
    <w:rsid w:val="00EF2DAC"/>
    <w:rsid w:val="00F30604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character" w:customStyle="1" w:styleId="tekst">
    <w:name w:val="tekst"/>
    <w:basedOn w:val="DefaultParagraphFont"/>
    <w:rsid w:val="006060B8"/>
  </w:style>
  <w:style w:type="character" w:customStyle="1" w:styleId="suurpk">
    <w:name w:val="suurpk"/>
    <w:basedOn w:val="DefaultParagraphFont"/>
    <w:rsid w:val="0060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8D53CCD7</Template>
  <TotalTime>0</TotalTime>
  <Pages>2</Pages>
  <Words>589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2014-09-16T11:32:00Z</dcterms:created>
  <dcterms:modified xsi:type="dcterms:W3CDTF">2014-09-16T11:32:00Z</dcterms:modified>
</cp:coreProperties>
</file>