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34525E" w:rsidRDefault="00BC3519" w:rsidP="00BC3519">
      <w:pPr>
        <w:rPr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>Õppekava kood</w:t>
      </w:r>
      <w:r w:rsidR="00411A47" w:rsidRPr="0034525E">
        <w:rPr>
          <w:sz w:val="24"/>
          <w:szCs w:val="24"/>
          <w:lang w:val="et-EE"/>
        </w:rPr>
        <w:t xml:space="preserve"> ja nimetus</w:t>
      </w:r>
      <w:r w:rsidRPr="0034525E">
        <w:rPr>
          <w:sz w:val="24"/>
          <w:szCs w:val="24"/>
          <w:lang w:val="et-EE"/>
        </w:rPr>
        <w:t>:</w:t>
      </w:r>
      <w:r w:rsidR="00646CF6" w:rsidRPr="0034525E">
        <w:rPr>
          <w:sz w:val="24"/>
          <w:szCs w:val="24"/>
          <w:lang w:val="et-EE"/>
        </w:rPr>
        <w:t xml:space="preserve"> </w:t>
      </w:r>
      <w:r w:rsidR="0034525E">
        <w:rPr>
          <w:sz w:val="24"/>
          <w:szCs w:val="24"/>
          <w:lang w:val="et-EE"/>
        </w:rPr>
        <w:t>Tootmise automatiseerimine (versioonid RDDR08/09 ja RDDR08/14)</w:t>
      </w:r>
    </w:p>
    <w:p w:rsidR="00BC3519" w:rsidRPr="0034525E" w:rsidRDefault="00BF5B9D" w:rsidP="00BC3519">
      <w:pPr>
        <w:rPr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>TTÜ Virumaa Kolledž</w:t>
      </w:r>
    </w:p>
    <w:p w:rsidR="00BC3519" w:rsidRPr="0034525E" w:rsidRDefault="00BC3519" w:rsidP="00BC3519">
      <w:pPr>
        <w:rPr>
          <w:b/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 xml:space="preserve">Praktikakood ja nimetus </w:t>
      </w:r>
      <w:r w:rsidR="0034525E" w:rsidRPr="0034525E">
        <w:rPr>
          <w:b/>
          <w:sz w:val="24"/>
          <w:szCs w:val="24"/>
          <w:lang w:val="et-EE"/>
        </w:rPr>
        <w:t>RAR2634 Erialapraktika II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34525E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34525E">
        <w:rPr>
          <w:b/>
          <w:sz w:val="24"/>
          <w:szCs w:val="24"/>
          <w:lang w:val="et-EE"/>
        </w:rPr>
        <w:t>Praktika eesmärgid</w:t>
      </w:r>
    </w:p>
    <w:p w:rsidR="0034525E" w:rsidRDefault="0034525E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2814DC">
        <w:rPr>
          <w:sz w:val="24"/>
          <w:szCs w:val="24"/>
          <w:lang w:val="et-EE"/>
        </w:rPr>
        <w:t>Erialapraktika II eesmärgiks on üliõpilaste erialaste teadmiste ja oskuste rakendamine praktilise töö kaudu; kogemuste ja oskuste omandamine, töötades mingil õppesuunale vastaval ametikohal; valmistumine lõputöö koostamiseks ja kaitsmiseks.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D56A68" w:rsidRDefault="004D1D1C" w:rsidP="004D1D1C">
            <w:pPr>
              <w:rPr>
                <w:i/>
                <w:color w:val="FF0000"/>
                <w:sz w:val="22"/>
                <w:szCs w:val="22"/>
                <w:lang w:val="et-EE"/>
              </w:rPr>
            </w:pPr>
            <w:proofErr w:type="spellStart"/>
            <w:r>
              <w:t>Üliõpilane</w:t>
            </w:r>
            <w:proofErr w:type="spellEnd"/>
            <w:r>
              <w:t xml:space="preserve"> </w:t>
            </w:r>
            <w:proofErr w:type="spellStart"/>
            <w:r>
              <w:t>oskab</w:t>
            </w:r>
            <w:proofErr w:type="spellEnd"/>
            <w:r>
              <w:t xml:space="preserve"> </w:t>
            </w:r>
            <w:proofErr w:type="spellStart"/>
            <w:r>
              <w:t>kasutada</w:t>
            </w:r>
            <w:proofErr w:type="spellEnd"/>
            <w:r>
              <w:t xml:space="preserve"> </w:t>
            </w:r>
            <w:proofErr w:type="spellStart"/>
            <w:r>
              <w:t>õppetöös</w:t>
            </w:r>
            <w:proofErr w:type="spellEnd"/>
            <w:r>
              <w:t xml:space="preserve"> </w:t>
            </w:r>
            <w:proofErr w:type="spellStart"/>
            <w:r>
              <w:t>omandatud</w:t>
            </w:r>
            <w:proofErr w:type="spellEnd"/>
            <w:r>
              <w:t xml:space="preserve"> </w:t>
            </w:r>
            <w:proofErr w:type="spellStart"/>
            <w:r>
              <w:t>teadmiseid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oskuseid</w:t>
            </w:r>
            <w:proofErr w:type="spellEnd"/>
            <w:r>
              <w:t xml:space="preserve"> </w:t>
            </w:r>
            <w:proofErr w:type="spellStart"/>
            <w:r>
              <w:t>praktikas</w:t>
            </w:r>
            <w:proofErr w:type="spellEnd"/>
            <w:r>
              <w:t xml:space="preserve">; </w:t>
            </w:r>
            <w:proofErr w:type="spellStart"/>
            <w:r>
              <w:t>valida</w:t>
            </w:r>
            <w:proofErr w:type="spellEnd"/>
            <w:r>
              <w:t xml:space="preserve"> </w:t>
            </w:r>
            <w:proofErr w:type="spellStart"/>
            <w:r>
              <w:t>õige</w:t>
            </w:r>
            <w:proofErr w:type="spellEnd"/>
            <w:r>
              <w:t xml:space="preserve"> </w:t>
            </w:r>
            <w:proofErr w:type="spellStart"/>
            <w:r>
              <w:t>lahenduse</w:t>
            </w:r>
            <w:proofErr w:type="spellEnd"/>
            <w:r>
              <w:t xml:space="preserve"> </w:t>
            </w:r>
            <w:proofErr w:type="spellStart"/>
            <w:r>
              <w:t>ülesande</w:t>
            </w:r>
            <w:proofErr w:type="spellEnd"/>
            <w:r>
              <w:t xml:space="preserve"> (</w:t>
            </w:r>
            <w:proofErr w:type="spellStart"/>
            <w:r>
              <w:t>ülesannete</w:t>
            </w:r>
            <w:proofErr w:type="spellEnd"/>
            <w:r>
              <w:t xml:space="preserve">) </w:t>
            </w:r>
            <w:proofErr w:type="spellStart"/>
            <w:r>
              <w:t>lahendamiseks</w:t>
            </w:r>
            <w:proofErr w:type="spellEnd"/>
            <w:r>
              <w:t xml:space="preserve">; </w:t>
            </w:r>
            <w:proofErr w:type="spellStart"/>
            <w:r>
              <w:t>omandab</w:t>
            </w:r>
            <w:proofErr w:type="spellEnd"/>
            <w:r>
              <w:t xml:space="preserve"> </w:t>
            </w:r>
            <w:proofErr w:type="spellStart"/>
            <w:r>
              <w:t>meeskonnatöö</w:t>
            </w:r>
            <w:proofErr w:type="spellEnd"/>
            <w:r>
              <w:t xml:space="preserve"> </w:t>
            </w:r>
            <w:proofErr w:type="spellStart"/>
            <w:r>
              <w:t>kogemuse</w:t>
            </w:r>
            <w:proofErr w:type="spellEnd"/>
            <w:r>
              <w:t>.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4D1D1C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E1A0F"/>
    <w:rsid w:val="00257829"/>
    <w:rsid w:val="0034525E"/>
    <w:rsid w:val="00411A47"/>
    <w:rsid w:val="004D1D1C"/>
    <w:rsid w:val="00611875"/>
    <w:rsid w:val="00646CF6"/>
    <w:rsid w:val="0067434E"/>
    <w:rsid w:val="00795FC6"/>
    <w:rsid w:val="007C37C4"/>
    <w:rsid w:val="00965D76"/>
    <w:rsid w:val="00BC3519"/>
    <w:rsid w:val="00BF5B9D"/>
    <w:rsid w:val="00C92926"/>
    <w:rsid w:val="00D56A68"/>
    <w:rsid w:val="00E07FA2"/>
    <w:rsid w:val="00F7084B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175D3ECF</Template>
  <TotalTime>0</TotalTime>
  <Pages>2</Pages>
  <Words>471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2014-09-18T07:28:00Z</dcterms:created>
  <dcterms:modified xsi:type="dcterms:W3CDTF">2014-09-18T07:28:00Z</dcterms:modified>
</cp:coreProperties>
</file>