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Pr="00F46EA7" w:rsidRDefault="00BC3519" w:rsidP="00BC3519">
      <w:pPr>
        <w:rPr>
          <w:sz w:val="24"/>
          <w:szCs w:val="24"/>
          <w:lang w:val="et-EE"/>
        </w:rPr>
      </w:pPr>
      <w:r w:rsidRPr="00F46EA7">
        <w:rPr>
          <w:sz w:val="24"/>
          <w:szCs w:val="24"/>
          <w:lang w:val="et-EE"/>
        </w:rPr>
        <w:t>Õppekava kood</w:t>
      </w:r>
      <w:r w:rsidR="00411A47" w:rsidRPr="00F46EA7">
        <w:rPr>
          <w:sz w:val="24"/>
          <w:szCs w:val="24"/>
          <w:lang w:val="et-EE"/>
        </w:rPr>
        <w:t xml:space="preserve"> ja nimetus</w:t>
      </w:r>
      <w:r w:rsidRPr="00F46EA7">
        <w:rPr>
          <w:sz w:val="24"/>
          <w:szCs w:val="24"/>
          <w:lang w:val="et-EE"/>
        </w:rPr>
        <w:t>:</w:t>
      </w:r>
      <w:r w:rsidR="00646CF6" w:rsidRPr="00F46EA7">
        <w:rPr>
          <w:sz w:val="24"/>
          <w:szCs w:val="24"/>
          <w:lang w:val="et-EE"/>
        </w:rPr>
        <w:t xml:space="preserve"> </w:t>
      </w:r>
      <w:r w:rsidR="00F46EA7" w:rsidRPr="00F46EA7">
        <w:rPr>
          <w:sz w:val="24"/>
          <w:szCs w:val="24"/>
          <w:lang w:val="et-EE"/>
        </w:rPr>
        <w:t>Masinaehitustehnoloogia (versioonid RDER02/09 ja RDER02/12)</w:t>
      </w:r>
    </w:p>
    <w:p w:rsidR="00BC3519" w:rsidRPr="00F46EA7" w:rsidRDefault="00BF5B9D" w:rsidP="00BC3519">
      <w:pPr>
        <w:rPr>
          <w:sz w:val="24"/>
          <w:szCs w:val="24"/>
          <w:lang w:val="et-EE"/>
        </w:rPr>
      </w:pPr>
      <w:r w:rsidRPr="00F46EA7">
        <w:rPr>
          <w:sz w:val="24"/>
          <w:szCs w:val="24"/>
          <w:lang w:val="et-EE"/>
        </w:rPr>
        <w:t>TTÜ Virumaa Kolledž</w:t>
      </w:r>
    </w:p>
    <w:p w:rsidR="00BC3519" w:rsidRPr="00F46EA7" w:rsidRDefault="00BC3519" w:rsidP="00BC3519">
      <w:pPr>
        <w:rPr>
          <w:b/>
          <w:sz w:val="24"/>
          <w:szCs w:val="24"/>
          <w:lang w:val="et-EE"/>
        </w:rPr>
      </w:pPr>
      <w:r w:rsidRPr="00F46EA7">
        <w:rPr>
          <w:sz w:val="24"/>
          <w:szCs w:val="24"/>
          <w:lang w:val="et-EE"/>
        </w:rPr>
        <w:t xml:space="preserve">Praktikakood ja nimetus </w:t>
      </w:r>
      <w:r w:rsidR="00F46EA7" w:rsidRPr="00F46EA7">
        <w:rPr>
          <w:b/>
          <w:sz w:val="24"/>
          <w:szCs w:val="24"/>
          <w:lang w:val="et-EE"/>
        </w:rPr>
        <w:t>RAR0061 Õppepraktika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proofErr w:type="spellStart"/>
      <w:r>
        <w:rPr>
          <w:b/>
          <w:sz w:val="24"/>
          <w:szCs w:val="24"/>
          <w:lang w:val="et-EE"/>
        </w:rPr>
        <w:t>Praktikakoha/-asutuse</w:t>
      </w:r>
      <w:proofErr w:type="spellEnd"/>
      <w:r>
        <w:rPr>
          <w:b/>
          <w:sz w:val="24"/>
          <w:szCs w:val="24"/>
          <w:lang w:val="et-EE"/>
        </w:rPr>
        <w:t xml:space="preserve">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F46EA7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F46EA7">
        <w:rPr>
          <w:b/>
          <w:sz w:val="24"/>
          <w:szCs w:val="24"/>
          <w:lang w:val="et-EE"/>
        </w:rPr>
        <w:t>Praktika eesmärgid</w:t>
      </w:r>
    </w:p>
    <w:p w:rsidR="00BC3519" w:rsidRPr="006557B7" w:rsidRDefault="00F46EA7" w:rsidP="00BC3519">
      <w:pPr>
        <w:autoSpaceDE w:val="0"/>
        <w:autoSpaceDN w:val="0"/>
        <w:adjustRightInd w:val="0"/>
        <w:jc w:val="both"/>
        <w:rPr>
          <w:color w:val="FF0000"/>
          <w:sz w:val="24"/>
          <w:szCs w:val="24"/>
          <w:lang w:val="et-EE" w:eastAsia="et-EE"/>
        </w:rPr>
      </w:pPr>
      <w:r w:rsidRPr="006D6EAE">
        <w:rPr>
          <w:sz w:val="24"/>
          <w:szCs w:val="24"/>
          <w:lang w:val="et-EE"/>
        </w:rPr>
        <w:t>Õppeaine eesmärgiks on anda teadmisi materjalitehnika kasutamisest ja seadmete rakendamisega seotud probleemidest. Anda põhiteadmisi metallide töötlemise ja metallurgiatööstuse tehnoloogilistest protsessidest. Anda põhiteadmisi ettevõtte tootearenduspoliitikast ja –strateegiast</w:t>
      </w:r>
      <w:r>
        <w:rPr>
          <w:sz w:val="24"/>
          <w:szCs w:val="24"/>
          <w:lang w:val="et-EE"/>
        </w:rPr>
        <w:t>.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lastRenderedPageBreak/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F46EA7" w:rsidP="00AA70B1">
            <w:pPr>
              <w:rPr>
                <w:i/>
                <w:sz w:val="22"/>
                <w:szCs w:val="22"/>
                <w:lang w:val="et-EE"/>
              </w:rPr>
            </w:pPr>
            <w:proofErr w:type="spellStart"/>
            <w:r>
              <w:t>omandavad</w:t>
            </w:r>
            <w:proofErr w:type="spellEnd"/>
            <w:r>
              <w:t xml:space="preserve"> </w:t>
            </w:r>
            <w:proofErr w:type="spellStart"/>
            <w:r>
              <w:t>töökogemuse</w:t>
            </w:r>
            <w:proofErr w:type="spellEnd"/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F46EA7" w:rsidP="00AA70B1">
            <w:pPr>
              <w:rPr>
                <w:i/>
                <w:sz w:val="22"/>
                <w:szCs w:val="22"/>
                <w:lang w:val="et-EE"/>
              </w:rPr>
            </w:pPr>
            <w:proofErr w:type="spellStart"/>
            <w:r>
              <w:t>omandavad</w:t>
            </w:r>
            <w:proofErr w:type="spellEnd"/>
            <w:r>
              <w:t xml:space="preserve"> </w:t>
            </w:r>
            <w:proofErr w:type="spellStart"/>
            <w:r>
              <w:t>üliõpilased</w:t>
            </w:r>
            <w:proofErr w:type="spellEnd"/>
            <w:r>
              <w:t xml:space="preserve"> </w:t>
            </w:r>
            <w:proofErr w:type="spellStart"/>
            <w:r>
              <w:t>erialaga</w:t>
            </w:r>
            <w:proofErr w:type="spellEnd"/>
            <w:r>
              <w:t xml:space="preserve"> </w:t>
            </w:r>
            <w:proofErr w:type="spellStart"/>
            <w:r>
              <w:t>seotud</w:t>
            </w:r>
            <w:proofErr w:type="spellEnd"/>
            <w:r>
              <w:t xml:space="preserve"> </w:t>
            </w:r>
            <w:proofErr w:type="spellStart"/>
            <w:r>
              <w:t>praktilisi</w:t>
            </w:r>
            <w:proofErr w:type="spellEnd"/>
            <w:r>
              <w:t xml:space="preserve"> </w:t>
            </w:r>
            <w:proofErr w:type="spellStart"/>
            <w:r>
              <w:t>oskusi</w:t>
            </w:r>
            <w:proofErr w:type="spellEnd"/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F46EA7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3C50FC"/>
    <w:rsid w:val="00411A47"/>
    <w:rsid w:val="00646CF6"/>
    <w:rsid w:val="0067434E"/>
    <w:rsid w:val="00740B79"/>
    <w:rsid w:val="00795FC6"/>
    <w:rsid w:val="00965D76"/>
    <w:rsid w:val="00BC3519"/>
    <w:rsid w:val="00BF5B9D"/>
    <w:rsid w:val="00C92926"/>
    <w:rsid w:val="00D34C3D"/>
    <w:rsid w:val="00E07FA2"/>
    <w:rsid w:val="00F46EA7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285C8B7E</Template>
  <TotalTime>0</TotalTime>
  <Pages>2</Pages>
  <Words>463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2014-04-30T09:14:00Z</cp:lastPrinted>
  <dcterms:created xsi:type="dcterms:W3CDTF">2014-09-16T11:39:00Z</dcterms:created>
  <dcterms:modified xsi:type="dcterms:W3CDTF">2014-09-16T11:39:00Z</dcterms:modified>
</cp:coreProperties>
</file>