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EA768D" w:rsidRDefault="00BC3519" w:rsidP="00BC3519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 xml:space="preserve">Õppekava </w:t>
      </w:r>
      <w:r w:rsidR="00EA768D" w:rsidRPr="00EA768D">
        <w:rPr>
          <w:sz w:val="24"/>
          <w:szCs w:val="24"/>
          <w:lang w:val="et-EE"/>
        </w:rPr>
        <w:t xml:space="preserve">nimetus ja </w:t>
      </w:r>
      <w:r w:rsidRPr="00EA768D">
        <w:rPr>
          <w:sz w:val="24"/>
          <w:szCs w:val="24"/>
          <w:lang w:val="et-EE"/>
        </w:rPr>
        <w:t>kood:</w:t>
      </w:r>
      <w:r w:rsidR="00EA768D" w:rsidRPr="00EA768D">
        <w:rPr>
          <w:sz w:val="24"/>
          <w:szCs w:val="24"/>
          <w:lang w:val="et-EE"/>
        </w:rPr>
        <w:t xml:space="preserve"> Rakendusinfotehnoloogia RDIR02/09</w:t>
      </w:r>
      <w:r w:rsidR="00646CF6" w:rsidRPr="00EA768D">
        <w:rPr>
          <w:sz w:val="24"/>
          <w:szCs w:val="24"/>
          <w:lang w:val="et-EE"/>
        </w:rPr>
        <w:t xml:space="preserve"> </w:t>
      </w:r>
    </w:p>
    <w:p w:rsidR="00BC3519" w:rsidRPr="00EA768D" w:rsidRDefault="00BF5B9D" w:rsidP="00BC3519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>TTÜ Virumaa Kolledž</w:t>
      </w:r>
    </w:p>
    <w:p w:rsidR="00EA768D" w:rsidRPr="00EA768D" w:rsidRDefault="00BC3519" w:rsidP="00EA768D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 xml:space="preserve">Praktikakood ja nimetus </w:t>
      </w:r>
      <w:r w:rsidR="00EA768D" w:rsidRPr="00EA768D">
        <w:rPr>
          <w:b/>
          <w:sz w:val="24"/>
          <w:szCs w:val="24"/>
          <w:lang w:val="et-EE"/>
        </w:rPr>
        <w:t>RA</w:t>
      </w:r>
      <w:r w:rsidR="00095415">
        <w:rPr>
          <w:b/>
          <w:sz w:val="24"/>
          <w:szCs w:val="24"/>
          <w:lang w:val="et-EE"/>
        </w:rPr>
        <w:t>M0281</w:t>
      </w:r>
      <w:r w:rsidR="00EA768D" w:rsidRPr="00EA768D">
        <w:rPr>
          <w:b/>
          <w:sz w:val="24"/>
          <w:szCs w:val="24"/>
          <w:lang w:val="et-EE"/>
        </w:rPr>
        <w:t xml:space="preserve"> Erialapraktika I</w:t>
      </w:r>
    </w:p>
    <w:p w:rsidR="00BC3519" w:rsidRPr="00EE263C" w:rsidRDefault="00BF5B9D" w:rsidP="00EA768D">
      <w:pPr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A0533B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A0533B">
        <w:rPr>
          <w:b/>
          <w:sz w:val="24"/>
          <w:szCs w:val="24"/>
          <w:lang w:val="et-EE"/>
        </w:rPr>
        <w:t>Praktika eesmärgid</w:t>
      </w:r>
    </w:p>
    <w:p w:rsidR="00095415" w:rsidRPr="00095415" w:rsidRDefault="00095415" w:rsidP="00095415">
      <w:pPr>
        <w:rPr>
          <w:sz w:val="24"/>
          <w:szCs w:val="24"/>
          <w:lang w:val="et-EE"/>
        </w:rPr>
      </w:pPr>
      <w:r w:rsidRPr="00095415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kujundamiseks, töötulemuste vormistamine ja kaitsmine.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EA768D" w:rsidP="00AA70B1">
            <w:pPr>
              <w:rPr>
                <w:i/>
                <w:sz w:val="22"/>
                <w:szCs w:val="22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001AE6">
              <w:rPr>
                <w:sz w:val="24"/>
                <w:szCs w:val="24"/>
                <w:lang w:val="et-EE"/>
              </w:rPr>
              <w:t xml:space="preserve"> </w:t>
            </w:r>
            <w:r w:rsidRPr="00001AE6">
              <w:rPr>
                <w:sz w:val="24"/>
                <w:szCs w:val="24"/>
                <w:lang w:val="et-EE"/>
              </w:rPr>
              <w:lastRenderedPageBreak/>
              <w:t>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DA04C3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o</w:t>
            </w:r>
            <w:r w:rsidR="00EA768D">
              <w:rPr>
                <w:sz w:val="24"/>
                <w:szCs w:val="24"/>
                <w:lang w:val="et-EE"/>
              </w:rPr>
              <w:t xml:space="preserve">skab </w:t>
            </w:r>
            <w:r w:rsidR="00EA768D" w:rsidRPr="00001AE6">
              <w:rPr>
                <w:sz w:val="24"/>
                <w:szCs w:val="24"/>
                <w:lang w:val="et-EE"/>
              </w:rPr>
              <w:t>valida õige lahenduse/tarkvara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8D0A7B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on omandanud</w:t>
            </w:r>
            <w:r w:rsidR="00EA768D" w:rsidRPr="00001AE6">
              <w:rPr>
                <w:sz w:val="24"/>
                <w:szCs w:val="24"/>
                <w:lang w:val="et-EE"/>
              </w:rPr>
              <w:t xml:space="preserve">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8D0A7B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95415"/>
    <w:rsid w:val="00411A47"/>
    <w:rsid w:val="004E2412"/>
    <w:rsid w:val="00646CF6"/>
    <w:rsid w:val="0067434E"/>
    <w:rsid w:val="006E5698"/>
    <w:rsid w:val="00795FC6"/>
    <w:rsid w:val="008C5ED6"/>
    <w:rsid w:val="008D0A7B"/>
    <w:rsid w:val="0090543E"/>
    <w:rsid w:val="00965D76"/>
    <w:rsid w:val="009F3ED7"/>
    <w:rsid w:val="009F7978"/>
    <w:rsid w:val="00A0533B"/>
    <w:rsid w:val="00BC3519"/>
    <w:rsid w:val="00BF5B9D"/>
    <w:rsid w:val="00C92926"/>
    <w:rsid w:val="00DA04C3"/>
    <w:rsid w:val="00E07FA2"/>
    <w:rsid w:val="00EA768D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26341233</Template>
  <TotalTime>0</TotalTime>
  <Pages>2</Pages>
  <Words>459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2014-09-16T11:40:00Z</dcterms:created>
  <dcterms:modified xsi:type="dcterms:W3CDTF">2014-09-16T11:40:00Z</dcterms:modified>
</cp:coreProperties>
</file>