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EA768D" w:rsidRDefault="00BC3519" w:rsidP="00BC3519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 xml:space="preserve">Õppekava </w:t>
      </w:r>
      <w:r w:rsidR="00EA768D" w:rsidRPr="00EA768D">
        <w:rPr>
          <w:sz w:val="24"/>
          <w:szCs w:val="24"/>
          <w:lang w:val="et-EE"/>
        </w:rPr>
        <w:t xml:space="preserve">nimetus ja </w:t>
      </w:r>
      <w:r w:rsidRPr="00EA768D">
        <w:rPr>
          <w:sz w:val="24"/>
          <w:szCs w:val="24"/>
          <w:lang w:val="et-EE"/>
        </w:rPr>
        <w:t>kood:</w:t>
      </w:r>
      <w:r w:rsidR="00EA768D" w:rsidRPr="00EA768D">
        <w:rPr>
          <w:sz w:val="24"/>
          <w:szCs w:val="24"/>
          <w:lang w:val="et-EE"/>
        </w:rPr>
        <w:t xml:space="preserve"> Rakendusinfotehnoloogia RDIR02/09</w:t>
      </w:r>
      <w:r w:rsidR="00646CF6" w:rsidRPr="00EA768D">
        <w:rPr>
          <w:sz w:val="24"/>
          <w:szCs w:val="24"/>
          <w:lang w:val="et-EE"/>
        </w:rPr>
        <w:t xml:space="preserve"> </w:t>
      </w:r>
    </w:p>
    <w:p w:rsidR="00BC3519" w:rsidRPr="00EA768D" w:rsidRDefault="00BF5B9D" w:rsidP="00BC3519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>TTÜ Virumaa Kolledž</w:t>
      </w:r>
    </w:p>
    <w:p w:rsidR="00EA768D" w:rsidRPr="00EA768D" w:rsidRDefault="00BC3519" w:rsidP="00EA768D">
      <w:pPr>
        <w:rPr>
          <w:sz w:val="24"/>
          <w:szCs w:val="24"/>
          <w:lang w:val="et-EE"/>
        </w:rPr>
      </w:pPr>
      <w:r w:rsidRPr="00EA768D">
        <w:rPr>
          <w:sz w:val="24"/>
          <w:szCs w:val="24"/>
          <w:lang w:val="et-EE"/>
        </w:rPr>
        <w:t xml:space="preserve">Praktikakood ja nimetus </w:t>
      </w:r>
      <w:r w:rsidR="00683443">
        <w:rPr>
          <w:b/>
          <w:sz w:val="24"/>
          <w:szCs w:val="24"/>
          <w:lang w:val="et-EE"/>
        </w:rPr>
        <w:t>RAR2842</w:t>
      </w:r>
      <w:r w:rsidR="00EA768D" w:rsidRPr="00EA768D">
        <w:rPr>
          <w:b/>
          <w:sz w:val="24"/>
          <w:szCs w:val="24"/>
          <w:lang w:val="et-EE"/>
        </w:rPr>
        <w:t xml:space="preserve"> Erialapraktika I</w:t>
      </w:r>
      <w:r w:rsidR="00683443">
        <w:rPr>
          <w:b/>
          <w:sz w:val="24"/>
          <w:szCs w:val="24"/>
          <w:lang w:val="et-EE"/>
        </w:rPr>
        <w:t>I</w:t>
      </w:r>
    </w:p>
    <w:p w:rsidR="00BC3519" w:rsidRPr="00EE263C" w:rsidRDefault="00BF5B9D" w:rsidP="00EA768D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A0533B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A0533B">
        <w:rPr>
          <w:b/>
          <w:sz w:val="24"/>
          <w:szCs w:val="24"/>
          <w:lang w:val="et-EE"/>
        </w:rPr>
        <w:t>Praktika eesmärgid</w:t>
      </w:r>
    </w:p>
    <w:p w:rsidR="001D5E0A" w:rsidRDefault="001D5E0A" w:rsidP="00BC3519">
      <w:pPr>
        <w:spacing w:before="120" w:after="120"/>
        <w:outlineLvl w:val="0"/>
        <w:rPr>
          <w:sz w:val="24"/>
          <w:szCs w:val="24"/>
          <w:lang w:val="et-EE"/>
        </w:rPr>
      </w:pPr>
      <w:r w:rsidRPr="004E2930">
        <w:rPr>
          <w:sz w:val="24"/>
          <w:szCs w:val="24"/>
          <w:lang w:val="et-EE"/>
        </w:rPr>
        <w:t>Erialapraktika II on ette nähtud töökeskkonnaga tutvumiseks, kogemuste saamiseks töös esile kerkivate probleemide lahendamisel ning materjali kogumiseks lõputöö kirjutamiseks.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EA768D" w:rsidP="00AA70B1">
            <w:pPr>
              <w:rPr>
                <w:i/>
                <w:sz w:val="22"/>
                <w:szCs w:val="22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001AE6">
              <w:rPr>
                <w:sz w:val="24"/>
                <w:szCs w:val="24"/>
                <w:lang w:val="et-EE"/>
              </w:rPr>
              <w:t xml:space="preserve"> </w:t>
            </w:r>
            <w:r w:rsidRPr="00001AE6">
              <w:rPr>
                <w:sz w:val="24"/>
                <w:szCs w:val="24"/>
                <w:lang w:val="et-EE"/>
              </w:rPr>
              <w:lastRenderedPageBreak/>
              <w:t>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6A073A" w:rsidP="00AA70B1">
            <w:pPr>
              <w:rPr>
                <w:i/>
                <w:sz w:val="22"/>
                <w:szCs w:val="22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o</w:t>
            </w:r>
            <w:r w:rsidR="00EA768D">
              <w:rPr>
                <w:sz w:val="24"/>
                <w:szCs w:val="24"/>
                <w:lang w:val="et-EE"/>
              </w:rPr>
              <w:t xml:space="preserve">skab </w:t>
            </w:r>
            <w:r w:rsidR="00EA768D" w:rsidRPr="00001AE6">
              <w:rPr>
                <w:sz w:val="24"/>
                <w:szCs w:val="24"/>
                <w:lang w:val="et-EE"/>
              </w:rPr>
              <w:t>valida õige lahenduse/tarkvara ülesande (ülesannete) lahendamiseks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EA768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omandab meeskonnatöö kogemuse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683443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1D5E0A"/>
    <w:rsid w:val="00411A47"/>
    <w:rsid w:val="00420E74"/>
    <w:rsid w:val="00646CF6"/>
    <w:rsid w:val="0067434E"/>
    <w:rsid w:val="00683443"/>
    <w:rsid w:val="006A073A"/>
    <w:rsid w:val="006E5698"/>
    <w:rsid w:val="00795FC6"/>
    <w:rsid w:val="00965D76"/>
    <w:rsid w:val="00967347"/>
    <w:rsid w:val="009F3ED7"/>
    <w:rsid w:val="00A0533B"/>
    <w:rsid w:val="00AC798E"/>
    <w:rsid w:val="00BC3519"/>
    <w:rsid w:val="00BF5B9D"/>
    <w:rsid w:val="00C92926"/>
    <w:rsid w:val="00E07FA2"/>
    <w:rsid w:val="00EA768D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C15748B1</Template>
  <TotalTime>0</TotalTime>
  <Pages>2</Pages>
  <Words>458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2014-09-16T11:42:00Z</dcterms:created>
  <dcterms:modified xsi:type="dcterms:W3CDTF">2014-09-16T11:42:00Z</dcterms:modified>
</cp:coreProperties>
</file>