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865C33" w:rsidRDefault="00BC3519" w:rsidP="00BC3519">
      <w:pPr>
        <w:rPr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 xml:space="preserve">Õppekava </w:t>
      </w:r>
      <w:r w:rsidR="00865C33" w:rsidRPr="00865C33">
        <w:rPr>
          <w:sz w:val="24"/>
          <w:szCs w:val="24"/>
          <w:lang w:val="et-EE"/>
        </w:rPr>
        <w:t xml:space="preserve">nimetus ja </w:t>
      </w:r>
      <w:r w:rsidRPr="00865C33">
        <w:rPr>
          <w:sz w:val="24"/>
          <w:szCs w:val="24"/>
          <w:lang w:val="et-EE"/>
        </w:rPr>
        <w:t>kood:</w:t>
      </w:r>
      <w:r w:rsidR="00646CF6" w:rsidRPr="00865C33">
        <w:rPr>
          <w:sz w:val="24"/>
          <w:szCs w:val="24"/>
          <w:lang w:val="et-EE"/>
        </w:rPr>
        <w:t xml:space="preserve"> </w:t>
      </w:r>
      <w:r w:rsidR="00865C33">
        <w:rPr>
          <w:sz w:val="24"/>
          <w:szCs w:val="24"/>
          <w:lang w:val="et-EE"/>
        </w:rPr>
        <w:t>Kütuste tehnoloogia RDKR05/09</w:t>
      </w:r>
    </w:p>
    <w:p w:rsidR="00BC3519" w:rsidRPr="00865C33" w:rsidRDefault="00BF5B9D" w:rsidP="00BC3519">
      <w:pPr>
        <w:rPr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>TTÜ Virumaa Kolledž</w:t>
      </w:r>
    </w:p>
    <w:p w:rsidR="00BC3519" w:rsidRPr="00865C33" w:rsidRDefault="00BC3519" w:rsidP="00BC3519">
      <w:pPr>
        <w:rPr>
          <w:b/>
          <w:sz w:val="24"/>
          <w:szCs w:val="24"/>
          <w:lang w:val="et-EE"/>
        </w:rPr>
      </w:pPr>
      <w:r w:rsidRPr="00865C33">
        <w:rPr>
          <w:sz w:val="24"/>
          <w:szCs w:val="24"/>
          <w:lang w:val="et-EE"/>
        </w:rPr>
        <w:t xml:space="preserve">Praktikakood ja nimetus </w:t>
      </w:r>
      <w:r w:rsidR="00865C33">
        <w:rPr>
          <w:b/>
          <w:sz w:val="24"/>
          <w:szCs w:val="24"/>
          <w:lang w:val="et-EE"/>
        </w:rPr>
        <w:t>RAR2810 Tutvumispraktika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865C3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865C33">
        <w:rPr>
          <w:b/>
          <w:sz w:val="24"/>
          <w:szCs w:val="24"/>
          <w:lang w:val="et-EE"/>
        </w:rPr>
        <w:t>Praktika eesmärgid</w:t>
      </w:r>
    </w:p>
    <w:p w:rsidR="00865C33" w:rsidRPr="006557B7" w:rsidRDefault="00865C33" w:rsidP="00BC3519">
      <w:pPr>
        <w:spacing w:before="120" w:after="120"/>
        <w:rPr>
          <w:b/>
          <w:color w:val="FF0000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</w:t>
      </w:r>
      <w:r w:rsidRPr="00C42E98">
        <w:rPr>
          <w:sz w:val="24"/>
          <w:szCs w:val="24"/>
          <w:lang w:val="et-EE"/>
        </w:rPr>
        <w:t>nda õppijale võimalus tutvuda töökeskkonnaga; võimalusel tööprotsessis osaledes ning asjakohasel juhendamisel omandada iseseisva töö alustamiseks vajalikud teadmised ja oskused; arendada isikuomadusi ja meeskonnatöö oskust.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65C33" w:rsidP="00AA70B1">
            <w:pPr>
              <w:rPr>
                <w:i/>
                <w:sz w:val="22"/>
                <w:szCs w:val="22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lastRenderedPageBreak/>
              <w:t>teab ja tunneb ettevõtte ajalugu, struktuuri, tegevusalasid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65C33" w:rsidP="00AA70B1">
            <w:pPr>
              <w:rPr>
                <w:i/>
                <w:sz w:val="22"/>
                <w:szCs w:val="22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t xml:space="preserve">teab ja tunneb </w:t>
            </w:r>
            <w:r>
              <w:rPr>
                <w:sz w:val="24"/>
                <w:szCs w:val="24"/>
                <w:lang w:val="et-EE"/>
              </w:rPr>
              <w:t>t</w:t>
            </w:r>
            <w:r w:rsidRPr="00C42E98">
              <w:rPr>
                <w:sz w:val="24"/>
                <w:szCs w:val="24"/>
                <w:lang w:val="et-EE"/>
              </w:rPr>
              <w:t>öökeskkonnaohutuse nõudeid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t>teab ja tunneb ettevõtte sisekorraeeskirja ja töörežiimi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t>teab ja tunneb ettevõttes/ettevõtte struktuuriüksuses kasutatavaid tehnoloogiaid, seadmeid, analüüside metoodikaid</w:t>
            </w:r>
            <w:r>
              <w:rPr>
                <w:sz w:val="24"/>
                <w:szCs w:val="24"/>
                <w:lang w:val="et-EE"/>
              </w:rPr>
              <w:t>, töövahendeid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t>oskab töötada ohutult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865C33" w:rsidTr="00AA70B1">
        <w:tc>
          <w:tcPr>
            <w:tcW w:w="3544" w:type="dxa"/>
            <w:shd w:val="clear" w:color="auto" w:fill="auto"/>
          </w:tcPr>
          <w:p w:rsidR="00BC3519" w:rsidRPr="00A34D43" w:rsidRDefault="00865C33" w:rsidP="00865C33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oskab </w:t>
            </w:r>
            <w:r w:rsidRPr="00C42E98">
              <w:rPr>
                <w:sz w:val="24"/>
                <w:szCs w:val="24"/>
                <w:lang w:val="et-EE"/>
              </w:rPr>
              <w:t xml:space="preserve">korraldada oma tööd ja planeerida oma aega; 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865C33" w:rsidRPr="00865C33" w:rsidTr="00AA70B1">
        <w:tc>
          <w:tcPr>
            <w:tcW w:w="3544" w:type="dxa"/>
            <w:shd w:val="clear" w:color="auto" w:fill="auto"/>
          </w:tcPr>
          <w:p w:rsidR="00865C33" w:rsidRPr="00C42E98" w:rsidRDefault="00865C33" w:rsidP="00865C33">
            <w:pPr>
              <w:outlineLvl w:val="0"/>
              <w:rPr>
                <w:sz w:val="24"/>
                <w:szCs w:val="24"/>
                <w:lang w:val="et-EE"/>
              </w:rPr>
            </w:pPr>
            <w:r w:rsidRPr="00C42E98">
              <w:rPr>
                <w:sz w:val="24"/>
                <w:szCs w:val="24"/>
                <w:lang w:val="et-EE"/>
              </w:rPr>
              <w:t>teostada lihtsaid laborandi või keemiaprotsessi operaatori töid, mis olid ette antud praktika ajal</w:t>
            </w:r>
          </w:p>
        </w:tc>
        <w:tc>
          <w:tcPr>
            <w:tcW w:w="1445" w:type="dxa"/>
          </w:tcPr>
          <w:p w:rsidR="00865C33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865C33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865C33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865C33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865C33" w:rsidRPr="00A34D43" w:rsidRDefault="00865C33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865C33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343D3F"/>
    <w:rsid w:val="00411A47"/>
    <w:rsid w:val="00646CF6"/>
    <w:rsid w:val="0067434E"/>
    <w:rsid w:val="00795FC6"/>
    <w:rsid w:val="00865C33"/>
    <w:rsid w:val="00965D76"/>
    <w:rsid w:val="00AD3E2D"/>
    <w:rsid w:val="00BB4F18"/>
    <w:rsid w:val="00BC3519"/>
    <w:rsid w:val="00BF5B9D"/>
    <w:rsid w:val="00C92926"/>
    <w:rsid w:val="00E07FA2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EADD3AB</Template>
  <TotalTime>1</TotalTime>
  <Pages>2</Pages>
  <Words>512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2014-09-16T11:43:00Z</dcterms:created>
  <dcterms:modified xsi:type="dcterms:W3CDTF">2014-09-16T11:43:00Z</dcterms:modified>
</cp:coreProperties>
</file>