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19" w:rsidRPr="00A34D43" w:rsidRDefault="00BC3519" w:rsidP="00BC3519">
      <w:pPr>
        <w:spacing w:line="360" w:lineRule="auto"/>
        <w:jc w:val="center"/>
        <w:outlineLvl w:val="0"/>
        <w:rPr>
          <w:b/>
          <w:sz w:val="24"/>
          <w:szCs w:val="24"/>
          <w:lang w:val="et-EE"/>
        </w:rPr>
      </w:pPr>
      <w:bookmarkStart w:id="0" w:name="_GoBack"/>
      <w:bookmarkEnd w:id="0"/>
      <w:r w:rsidRPr="00A34D43">
        <w:rPr>
          <w:b/>
          <w:sz w:val="24"/>
          <w:szCs w:val="24"/>
          <w:lang w:val="et-EE"/>
        </w:rPr>
        <w:t>Prak</w:t>
      </w:r>
      <w:r>
        <w:rPr>
          <w:b/>
          <w:sz w:val="24"/>
          <w:szCs w:val="24"/>
          <w:lang w:val="et-EE"/>
        </w:rPr>
        <w:t>tikakoha juhendaja hinnanguvorm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EE263C" w:rsidRDefault="00BC3519" w:rsidP="00BC3519">
      <w:pPr>
        <w:spacing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Praktikandi andmed: </w:t>
      </w:r>
      <w:r w:rsidRPr="00EE263C">
        <w:rPr>
          <w:i/>
          <w:sz w:val="24"/>
          <w:szCs w:val="24"/>
          <w:lang w:val="et-EE"/>
        </w:rPr>
        <w:t>(täidab praktikant)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Üliõpilaskood:  ____________________</w:t>
      </w:r>
    </w:p>
    <w:p w:rsidR="00646CF6" w:rsidRPr="008E76F8" w:rsidRDefault="00BC3519" w:rsidP="00BC3519">
      <w:pPr>
        <w:rPr>
          <w:sz w:val="24"/>
          <w:szCs w:val="24"/>
          <w:lang w:val="et-EE"/>
        </w:rPr>
      </w:pPr>
      <w:r w:rsidRPr="008E76F8">
        <w:rPr>
          <w:sz w:val="24"/>
          <w:szCs w:val="24"/>
          <w:lang w:val="et-EE"/>
        </w:rPr>
        <w:t>Õppekava kood</w:t>
      </w:r>
      <w:r w:rsidR="00411A47" w:rsidRPr="008E76F8">
        <w:rPr>
          <w:sz w:val="24"/>
          <w:szCs w:val="24"/>
          <w:lang w:val="et-EE"/>
        </w:rPr>
        <w:t xml:space="preserve"> ja nimetus</w:t>
      </w:r>
      <w:r w:rsidRPr="008E76F8">
        <w:rPr>
          <w:sz w:val="24"/>
          <w:szCs w:val="24"/>
          <w:lang w:val="et-EE"/>
        </w:rPr>
        <w:t>:</w:t>
      </w:r>
      <w:r w:rsidR="00646CF6" w:rsidRPr="008E76F8">
        <w:rPr>
          <w:sz w:val="24"/>
          <w:szCs w:val="24"/>
          <w:lang w:val="et-EE"/>
        </w:rPr>
        <w:t xml:space="preserve"> </w:t>
      </w:r>
      <w:r w:rsidR="008E76F8" w:rsidRPr="008E76F8">
        <w:rPr>
          <w:sz w:val="24"/>
          <w:szCs w:val="24"/>
          <w:lang w:val="et-EE"/>
        </w:rPr>
        <w:t>RDPR06/09 Energiatehnika</w:t>
      </w:r>
    </w:p>
    <w:p w:rsidR="00BC3519" w:rsidRPr="008E76F8" w:rsidRDefault="00BF5B9D" w:rsidP="00BC3519">
      <w:pPr>
        <w:rPr>
          <w:sz w:val="24"/>
          <w:szCs w:val="24"/>
          <w:lang w:val="et-EE"/>
        </w:rPr>
      </w:pPr>
      <w:r w:rsidRPr="008E76F8">
        <w:rPr>
          <w:sz w:val="24"/>
          <w:szCs w:val="24"/>
          <w:lang w:val="et-EE"/>
        </w:rPr>
        <w:t>TTÜ Virumaa Kolledž</w:t>
      </w:r>
    </w:p>
    <w:p w:rsidR="00BC3519" w:rsidRPr="008E76F8" w:rsidRDefault="00BC3519" w:rsidP="00BC3519">
      <w:pPr>
        <w:rPr>
          <w:b/>
          <w:sz w:val="24"/>
          <w:szCs w:val="24"/>
          <w:lang w:val="et-EE"/>
        </w:rPr>
      </w:pPr>
      <w:r w:rsidRPr="008E76F8">
        <w:rPr>
          <w:sz w:val="24"/>
          <w:szCs w:val="24"/>
          <w:lang w:val="et-EE"/>
        </w:rPr>
        <w:t xml:space="preserve">Praktikakood ja nimetus </w:t>
      </w:r>
      <w:r w:rsidR="008E76F8" w:rsidRPr="008E76F8">
        <w:rPr>
          <w:b/>
          <w:sz w:val="24"/>
          <w:szCs w:val="24"/>
          <w:lang w:val="et-EE"/>
        </w:rPr>
        <w:t>RAR2511 Õppepraktika</w:t>
      </w:r>
    </w:p>
    <w:p w:rsidR="00BC3519" w:rsidRPr="00EE263C" w:rsidRDefault="00BF5B9D" w:rsidP="00BC3519">
      <w:pPr>
        <w:spacing w:before="120" w:after="80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Praktikakoha/-asutuse andmed:</w:t>
      </w:r>
    </w:p>
    <w:p w:rsidR="00BC3519" w:rsidRPr="00EE263C" w:rsidRDefault="00BC3519" w:rsidP="00BC3519">
      <w:pPr>
        <w:tabs>
          <w:tab w:val="left" w:pos="3969"/>
        </w:tabs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____________________</w:t>
      </w:r>
      <w:r w:rsidRPr="00EE263C">
        <w:rPr>
          <w:sz w:val="24"/>
          <w:szCs w:val="24"/>
          <w:lang w:val="et-EE"/>
        </w:rPr>
        <w:tab/>
      </w:r>
      <w:r w:rsidRPr="00EE263C">
        <w:rPr>
          <w:sz w:val="24"/>
          <w:szCs w:val="24"/>
          <w:lang w:val="et-EE"/>
        </w:rPr>
        <w:tab/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Tegevusala: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Veebilehe aadress:</w:t>
      </w:r>
      <w:r w:rsidRPr="00EE263C">
        <w:rPr>
          <w:b/>
          <w:sz w:val="24"/>
          <w:szCs w:val="24"/>
          <w:lang w:val="et-EE"/>
        </w:rPr>
        <w:t xml:space="preserve">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Juhendaja nimi: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ametikoht: 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kontaktandmed (telefon; e-post):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kestus: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8E76F8" w:rsidRDefault="00BC3519" w:rsidP="00BC3519">
      <w:pPr>
        <w:spacing w:before="120" w:after="120"/>
        <w:rPr>
          <w:b/>
          <w:sz w:val="24"/>
          <w:szCs w:val="24"/>
          <w:lang w:val="et-EE"/>
        </w:rPr>
      </w:pPr>
      <w:r w:rsidRPr="008E76F8">
        <w:rPr>
          <w:b/>
          <w:sz w:val="24"/>
          <w:szCs w:val="24"/>
          <w:lang w:val="et-EE"/>
        </w:rPr>
        <w:t>Praktika eesmärgid</w:t>
      </w:r>
    </w:p>
    <w:p w:rsidR="00BC3519" w:rsidRPr="006557B7" w:rsidRDefault="008E76F8" w:rsidP="00BC3519">
      <w:pPr>
        <w:autoSpaceDE w:val="0"/>
        <w:autoSpaceDN w:val="0"/>
        <w:adjustRightInd w:val="0"/>
        <w:jc w:val="both"/>
        <w:rPr>
          <w:color w:val="FF0000"/>
          <w:sz w:val="24"/>
          <w:szCs w:val="24"/>
          <w:lang w:val="et-EE" w:eastAsia="et-EE"/>
        </w:rPr>
      </w:pPr>
      <w:r w:rsidRPr="002E7CBF">
        <w:rPr>
          <w:sz w:val="24"/>
          <w:szCs w:val="24"/>
          <w:lang w:val="et-EE"/>
        </w:rPr>
        <w:t>Õpetusega taotletakse, et üliõpilan</w:t>
      </w:r>
      <w:r>
        <w:rPr>
          <w:sz w:val="24"/>
          <w:szCs w:val="24"/>
          <w:lang w:val="et-EE"/>
        </w:rPr>
        <w:t>e saab ülevaate elektrimasinate</w:t>
      </w:r>
      <w:r w:rsidRPr="002E7CBF">
        <w:rPr>
          <w:sz w:val="24"/>
          <w:szCs w:val="24"/>
          <w:lang w:val="et-EE"/>
        </w:rPr>
        <w:t xml:space="preserve"> ning seadmete põhimõistetest ja kasutusvaldkondadest; proovib kasutada oma teadmisi elektrivaldkonnast; hakkab lugema ja koostama elektriskeeme, kasutades õppestende; saab teada kuidas elektrit toodetakse, edastatakse ja kasutatakse.</w:t>
      </w:r>
    </w:p>
    <w:p w:rsidR="00BC3519" w:rsidRPr="00EE263C" w:rsidRDefault="00BC3519" w:rsidP="00BC3519">
      <w:pPr>
        <w:spacing w:before="120"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sisu, peamised ülesanded: 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1"/>
      </w:tblGrid>
      <w:tr w:rsidR="00BC3519" w:rsidRPr="00A34D43" w:rsidTr="00AA70B1">
        <w:trPr>
          <w:trHeight w:val="1530"/>
        </w:trPr>
        <w:tc>
          <w:tcPr>
            <w:tcW w:w="8761" w:type="dxa"/>
          </w:tcPr>
          <w:p w:rsidR="00BC3519" w:rsidRPr="00A34D43" w:rsidRDefault="00BC3519" w:rsidP="00AA70B1">
            <w:pPr>
              <w:rPr>
                <w:i/>
                <w:sz w:val="22"/>
                <w:szCs w:val="22"/>
                <w:lang w:val="et-EE"/>
              </w:rPr>
            </w:pPr>
            <w:r w:rsidRPr="00A34D43">
              <w:rPr>
                <w:i/>
                <w:sz w:val="22"/>
                <w:szCs w:val="22"/>
                <w:lang w:val="et-EE"/>
              </w:rPr>
              <w:t>Täidab praktika</w:t>
            </w:r>
            <w:r w:rsidR="00F7084B">
              <w:rPr>
                <w:i/>
                <w:sz w:val="22"/>
                <w:szCs w:val="22"/>
                <w:lang w:val="et-EE"/>
              </w:rPr>
              <w:t>koha</w:t>
            </w:r>
            <w:r w:rsidRPr="00A34D43">
              <w:rPr>
                <w:i/>
                <w:sz w:val="22"/>
                <w:szCs w:val="22"/>
                <w:lang w:val="et-EE"/>
              </w:rPr>
              <w:t xml:space="preserve">poolne juhendaja! </w:t>
            </w:r>
          </w:p>
        </w:tc>
      </w:tr>
    </w:tbl>
    <w:p w:rsidR="00BC3519" w:rsidRPr="00A34D43" w:rsidRDefault="00BC3519" w:rsidP="00BC3519">
      <w:pPr>
        <w:spacing w:before="12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Juhendaja hinnang praktikandi tegevusele: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teadmiste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oskuste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 w:after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8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suhtumine töösse (nt püstitatud ülesannete täitmine, tähtaegadest kinnipidamine)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b/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kohanemisvõime töökeskkonna, kollektiivi ja enda rolliga praktikakohas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tabs>
          <w:tab w:val="left" w:pos="2694"/>
        </w:tabs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</w:t>
      </w:r>
    </w:p>
    <w:p w:rsidR="00BC3519" w:rsidRPr="00EF37C2" w:rsidRDefault="00BC3519" w:rsidP="00BC3519">
      <w:pPr>
        <w:spacing w:before="120" w:after="120"/>
        <w:outlineLvl w:val="0"/>
        <w:rPr>
          <w:b/>
          <w:i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Kui hästi suutis praktikant täita praktika õpiväljundeid?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45"/>
        <w:gridCol w:w="1163"/>
        <w:gridCol w:w="1162"/>
        <w:gridCol w:w="1163"/>
        <w:gridCol w:w="879"/>
      </w:tblGrid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646CF6" w:rsidRDefault="00BF5B9D" w:rsidP="00AA70B1">
            <w:pPr>
              <w:outlineLvl w:val="0"/>
              <w:rPr>
                <w:i/>
                <w:sz w:val="16"/>
                <w:szCs w:val="16"/>
                <w:lang w:val="et-EE"/>
              </w:rPr>
            </w:pPr>
            <w:r w:rsidRPr="00646CF6">
              <w:rPr>
                <w:b/>
                <w:i/>
                <w:sz w:val="22"/>
                <w:szCs w:val="22"/>
                <w:lang w:val="et-EE"/>
              </w:rPr>
              <w:lastRenderedPageBreak/>
              <w:t>Õpiväljundid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suurepärane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väga hea</w:t>
            </w: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hea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piisav</w:t>
            </w: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kasin</w:t>
            </w: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F019DF" w:rsidP="00AA70B1">
            <w:pPr>
              <w:rPr>
                <w:i/>
                <w:sz w:val="22"/>
                <w:szCs w:val="22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teab ja tunneb</w:t>
            </w:r>
            <w:r w:rsidRPr="002E7CBF">
              <w:rPr>
                <w:sz w:val="24"/>
                <w:szCs w:val="24"/>
                <w:lang w:val="et-EE"/>
              </w:rPr>
              <w:t xml:space="preserve"> elektrimasinate ja elektrivarustus</w:t>
            </w:r>
            <w:r>
              <w:rPr>
                <w:sz w:val="24"/>
                <w:szCs w:val="24"/>
                <w:lang w:val="et-EE"/>
              </w:rPr>
              <w:t>e põhimõisteid, elektriülekande</w:t>
            </w:r>
            <w:r w:rsidRPr="002E7CBF">
              <w:rPr>
                <w:sz w:val="24"/>
                <w:szCs w:val="24"/>
                <w:lang w:val="et-EE"/>
              </w:rPr>
              <w:t xml:space="preserve"> ehk toite mõisteid, negatiivsete ja positiivsete osade olemust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F019DF" w:rsidP="00F019DF">
            <w:pPr>
              <w:rPr>
                <w:i/>
                <w:sz w:val="22"/>
                <w:szCs w:val="22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oskab</w:t>
            </w:r>
            <w:r w:rsidRPr="002E7CBF">
              <w:rPr>
                <w:sz w:val="24"/>
                <w:szCs w:val="24"/>
                <w:lang w:val="et-EE"/>
              </w:rPr>
              <w:t xml:space="preserve"> joonistada mootori käivitamise skeemi ja selgitada tema tööpõhimõtet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F019DF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oskab</w:t>
            </w:r>
            <w:r w:rsidRPr="002E7CBF">
              <w:rPr>
                <w:sz w:val="24"/>
                <w:szCs w:val="24"/>
                <w:lang w:val="et-EE"/>
              </w:rPr>
              <w:t xml:space="preserve"> oma kätega koostada elektriskeemi, kasutada elektriseadmeid, täites ohutustehnika nõudeid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Millistes tegevustes/ülesannetes on praktikant tugev, millised valdkonnad vajaksid arendamist: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748"/>
      </w:tblGrid>
      <w:tr w:rsidR="00BC3519" w:rsidRPr="00A34D43" w:rsidTr="00AA70B1"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Tugevused </w:t>
            </w: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Arenguvaldkonnad </w:t>
            </w:r>
          </w:p>
        </w:tc>
      </w:tr>
      <w:tr w:rsidR="00BC3519" w:rsidRPr="00A34D43" w:rsidTr="00AA70B1">
        <w:trPr>
          <w:trHeight w:val="900"/>
        </w:trPr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Kas võtaksite ka edaspidi üliõpilasi praktikale, miks?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3519" w:rsidRPr="00E815AA" w:rsidRDefault="00BC3519" w:rsidP="00BC3519">
      <w:pPr>
        <w:spacing w:before="120" w:after="120"/>
        <w:outlineLvl w:val="0"/>
        <w:rPr>
          <w:i/>
          <w:sz w:val="22"/>
          <w:szCs w:val="22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Ettepanekud ja märkused </w:t>
      </w:r>
      <w:r w:rsidR="00F7084B" w:rsidRPr="0067434E">
        <w:rPr>
          <w:b/>
          <w:sz w:val="24"/>
          <w:szCs w:val="24"/>
          <w:lang w:val="et-EE"/>
        </w:rPr>
        <w:t>kolledži</w:t>
      </w:r>
      <w:r w:rsidRPr="0067434E">
        <w:rPr>
          <w:b/>
          <w:sz w:val="24"/>
          <w:szCs w:val="24"/>
          <w:lang w:val="et-EE"/>
        </w:rPr>
        <w:t>poolsele praktikakorraldusele</w:t>
      </w:r>
      <w:r w:rsidRPr="0067434E">
        <w:rPr>
          <w:b/>
          <w:sz w:val="22"/>
          <w:szCs w:val="22"/>
          <w:lang w:val="et-EE"/>
        </w:rPr>
        <w:t xml:space="preserve"> </w:t>
      </w:r>
      <w:r w:rsidRPr="0067434E">
        <w:rPr>
          <w:i/>
          <w:sz w:val="22"/>
          <w:szCs w:val="22"/>
          <w:lang w:val="et-EE"/>
        </w:rPr>
        <w:t xml:space="preserve">(ajastus, </w:t>
      </w:r>
      <w:r w:rsidR="00F7084B" w:rsidRPr="0067434E">
        <w:rPr>
          <w:i/>
          <w:sz w:val="22"/>
          <w:szCs w:val="22"/>
          <w:lang w:val="et-EE"/>
        </w:rPr>
        <w:t>kolledži</w:t>
      </w:r>
      <w:r w:rsidRPr="0067434E">
        <w:rPr>
          <w:i/>
          <w:sz w:val="22"/>
          <w:szCs w:val="22"/>
          <w:lang w:val="et-EE"/>
        </w:rPr>
        <w:t>poolne</w:t>
      </w:r>
      <w:r w:rsidRPr="00A34D43">
        <w:rPr>
          <w:i/>
          <w:sz w:val="22"/>
          <w:szCs w:val="22"/>
          <w:lang w:val="et-EE"/>
        </w:rPr>
        <w:t xml:space="preserve"> juhendamine, juhendmaterjal vms):</w:t>
      </w:r>
    </w:p>
    <w:tbl>
      <w:tblPr>
        <w:tblW w:w="9350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BC3519" w:rsidRPr="008E76F8" w:rsidTr="00AA70B1">
        <w:trPr>
          <w:trHeight w:val="2358"/>
        </w:trPr>
        <w:tc>
          <w:tcPr>
            <w:tcW w:w="9350" w:type="dxa"/>
          </w:tcPr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A34D43" w:rsidRDefault="00BC3519" w:rsidP="00BC3519">
      <w:pPr>
        <w:rPr>
          <w:i/>
          <w:sz w:val="22"/>
          <w:szCs w:val="22"/>
          <w:lang w:val="et-EE"/>
        </w:rPr>
      </w:pPr>
    </w:p>
    <w:p w:rsidR="00BC3519" w:rsidRDefault="00BC3519" w:rsidP="00BC3519">
      <w:pPr>
        <w:pStyle w:val="BodyText"/>
        <w:tabs>
          <w:tab w:val="left" w:pos="6521"/>
        </w:tabs>
        <w:jc w:val="left"/>
      </w:pPr>
      <w:r w:rsidRPr="00A34D43">
        <w:rPr>
          <w:i/>
          <w:sz w:val="22"/>
          <w:szCs w:val="22"/>
        </w:rPr>
        <w:t xml:space="preserve">Täidetud hinnanguvorm allkirjastatakse </w:t>
      </w:r>
      <w:r>
        <w:rPr>
          <w:i/>
          <w:sz w:val="22"/>
          <w:szCs w:val="22"/>
        </w:rPr>
        <w:t>kas digitaalselt või omakäeliselt.</w:t>
      </w:r>
    </w:p>
    <w:p w:rsidR="00965D76" w:rsidRPr="00BC3519" w:rsidRDefault="00965D76">
      <w:pPr>
        <w:rPr>
          <w:lang w:val="et-EE"/>
        </w:rPr>
      </w:pPr>
    </w:p>
    <w:sectPr w:rsidR="00965D76" w:rsidRPr="00BC3519" w:rsidSect="00901B94"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6D6"/>
    <w:multiLevelType w:val="hybridMultilevel"/>
    <w:tmpl w:val="3484FA2A"/>
    <w:lvl w:ilvl="0" w:tplc="BEE4E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8090D"/>
    <w:multiLevelType w:val="hybridMultilevel"/>
    <w:tmpl w:val="981ACD5C"/>
    <w:lvl w:ilvl="0" w:tplc="CEAE9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19"/>
    <w:rsid w:val="000B13CE"/>
    <w:rsid w:val="00411A47"/>
    <w:rsid w:val="00646CF6"/>
    <w:rsid w:val="0067434E"/>
    <w:rsid w:val="00795FC6"/>
    <w:rsid w:val="008E76F8"/>
    <w:rsid w:val="00965D76"/>
    <w:rsid w:val="00A9789E"/>
    <w:rsid w:val="00BC3519"/>
    <w:rsid w:val="00BF5B9D"/>
    <w:rsid w:val="00C92926"/>
    <w:rsid w:val="00E07FA2"/>
    <w:rsid w:val="00E36C3C"/>
    <w:rsid w:val="00F019DF"/>
    <w:rsid w:val="00F7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F45B4B8B</Template>
  <TotalTime>1</TotalTime>
  <Pages>2</Pages>
  <Words>496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</dc:creator>
  <cp:keywords/>
  <dc:description/>
  <cp:lastModifiedBy>reet</cp:lastModifiedBy>
  <cp:revision>2</cp:revision>
  <cp:lastPrinted>2014-04-30T09:14:00Z</cp:lastPrinted>
  <dcterms:created xsi:type="dcterms:W3CDTF">2014-09-16T11:44:00Z</dcterms:created>
  <dcterms:modified xsi:type="dcterms:W3CDTF">2014-09-16T11:44:00Z</dcterms:modified>
</cp:coreProperties>
</file>