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C468F5" w:rsidRDefault="00BC3519" w:rsidP="00BC3519">
      <w:pPr>
        <w:rPr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 xml:space="preserve">Õppekava </w:t>
      </w:r>
      <w:r w:rsidR="00411A47" w:rsidRPr="00C468F5">
        <w:rPr>
          <w:sz w:val="24"/>
          <w:szCs w:val="24"/>
          <w:lang w:val="et-EE"/>
        </w:rPr>
        <w:t>nimetus</w:t>
      </w:r>
      <w:r w:rsidR="006E68A8" w:rsidRPr="00C468F5">
        <w:rPr>
          <w:sz w:val="24"/>
          <w:szCs w:val="24"/>
          <w:lang w:val="et-EE"/>
        </w:rPr>
        <w:t xml:space="preserve"> ja kood</w:t>
      </w:r>
      <w:r w:rsidRPr="00C468F5">
        <w:rPr>
          <w:sz w:val="24"/>
          <w:szCs w:val="24"/>
          <w:lang w:val="et-EE"/>
        </w:rPr>
        <w:t>:</w:t>
      </w:r>
      <w:r w:rsidR="00646CF6" w:rsidRPr="00C468F5">
        <w:rPr>
          <w:sz w:val="24"/>
          <w:szCs w:val="24"/>
          <w:lang w:val="et-EE"/>
        </w:rPr>
        <w:t xml:space="preserve"> </w:t>
      </w:r>
      <w:r w:rsidR="006E68A8" w:rsidRPr="00C468F5">
        <w:rPr>
          <w:sz w:val="24"/>
          <w:szCs w:val="24"/>
          <w:lang w:val="et-EE"/>
        </w:rPr>
        <w:t>Energiatehnika RDPR06/09</w:t>
      </w:r>
    </w:p>
    <w:p w:rsidR="00BC3519" w:rsidRPr="00C468F5" w:rsidRDefault="00BF5B9D" w:rsidP="00BC3519">
      <w:pPr>
        <w:rPr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>TTÜ Virumaa Kolledž</w:t>
      </w:r>
    </w:p>
    <w:p w:rsidR="00BC3519" w:rsidRPr="00C468F5" w:rsidRDefault="00BC3519" w:rsidP="00BC3519">
      <w:pPr>
        <w:rPr>
          <w:b/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 xml:space="preserve">Praktikakood ja nimetus </w:t>
      </w:r>
      <w:r w:rsidR="00C468F5" w:rsidRPr="00C468F5">
        <w:rPr>
          <w:b/>
          <w:sz w:val="24"/>
          <w:szCs w:val="24"/>
          <w:lang w:val="et-EE"/>
        </w:rPr>
        <w:t>RAR</w:t>
      </w:r>
      <w:r w:rsidR="002C1891">
        <w:rPr>
          <w:b/>
          <w:sz w:val="24"/>
          <w:szCs w:val="24"/>
          <w:lang w:val="et-EE"/>
        </w:rPr>
        <w:t>2513</w:t>
      </w:r>
      <w:r w:rsidR="00C468F5">
        <w:rPr>
          <w:b/>
          <w:sz w:val="24"/>
          <w:szCs w:val="24"/>
          <w:lang w:val="et-EE"/>
        </w:rPr>
        <w:t xml:space="preserve"> </w:t>
      </w:r>
      <w:r w:rsidR="002C1891">
        <w:rPr>
          <w:b/>
          <w:sz w:val="24"/>
          <w:szCs w:val="24"/>
          <w:lang w:val="et-EE"/>
        </w:rPr>
        <w:t>Eriala</w:t>
      </w:r>
      <w:r w:rsidR="00C468F5">
        <w:rPr>
          <w:b/>
          <w:sz w:val="24"/>
          <w:szCs w:val="24"/>
          <w:lang w:val="et-EE"/>
        </w:rPr>
        <w:t>praktika</w:t>
      </w:r>
      <w:r w:rsidR="002C1891">
        <w:rPr>
          <w:b/>
          <w:sz w:val="24"/>
          <w:szCs w:val="24"/>
          <w:lang w:val="et-EE"/>
        </w:rPr>
        <w:t xml:space="preserve">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6E68A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6E68A8">
        <w:rPr>
          <w:b/>
          <w:sz w:val="24"/>
          <w:szCs w:val="24"/>
          <w:lang w:val="et-EE"/>
        </w:rPr>
        <w:t>Praktika eesmärgid</w:t>
      </w:r>
    </w:p>
    <w:p w:rsidR="00AB1AC2" w:rsidRDefault="00AB1AC2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6B4AB7">
        <w:rPr>
          <w:sz w:val="24"/>
          <w:szCs w:val="24"/>
          <w:lang w:val="et-EE"/>
        </w:rPr>
        <w:t>Erialaste teadmiste ja oskuste rakendamine tegelikus tööolukorras, omandatud teadmiste kinnistamine meeskonnatöö oskuste kujundamiseks, töötulemuste vormistamine ja kaitsmine; tööülesannete täitmine erinevates olukordades rõhuasetusega tööde kvaliteedile; ratsionaalsete ja õigete töövõtete valdamine; isikuomaduste ja hoiakute järjekindel kujundamine.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A70B1">
            <w:pPr>
              <w:rPr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oskab kasutada õppetöös omandatud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A70B1">
            <w:pPr>
              <w:rPr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oskab valida õige lahenduse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B1AC2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on tekkinud vastutustunne tehtud tööde kvaliteedi ja töötulemuste osas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6E68A8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14A8D"/>
    <w:rsid w:val="000A29BB"/>
    <w:rsid w:val="000C3EBB"/>
    <w:rsid w:val="002C1891"/>
    <w:rsid w:val="00411A47"/>
    <w:rsid w:val="00646CF6"/>
    <w:rsid w:val="0067434E"/>
    <w:rsid w:val="006A58E7"/>
    <w:rsid w:val="006E68A8"/>
    <w:rsid w:val="00792526"/>
    <w:rsid w:val="00795FC6"/>
    <w:rsid w:val="00965D76"/>
    <w:rsid w:val="00AB1AC2"/>
    <w:rsid w:val="00AB4B61"/>
    <w:rsid w:val="00BC3519"/>
    <w:rsid w:val="00BF5B9D"/>
    <w:rsid w:val="00C468F5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625C505</Template>
  <TotalTime>0</TotalTime>
  <Pages>2</Pages>
  <Words>493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2014-09-16T11:44:00Z</dcterms:created>
  <dcterms:modified xsi:type="dcterms:W3CDTF">2014-09-16T11:44:00Z</dcterms:modified>
</cp:coreProperties>
</file>