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CB214E">
        <w:trPr>
          <w:trHeight w:val="332"/>
          <w:jc w:val="center"/>
        </w:trPr>
        <w:tc>
          <w:tcPr>
            <w:tcW w:w="10258" w:type="dxa"/>
            <w:gridSpan w:val="2"/>
            <w:vAlign w:val="center"/>
          </w:tcPr>
          <w:p w:rsidR="00252A60" w:rsidRPr="00E274DB" w:rsidRDefault="00BC7014" w:rsidP="006239B3">
            <w:pPr>
              <w:pStyle w:val="Heading1"/>
              <w:numPr>
                <w:ilvl w:val="0"/>
                <w:numId w:val="0"/>
              </w:numPr>
              <w:jc w:val="left"/>
              <w:rPr>
                <w:i/>
                <w:color w:val="FF0000"/>
                <w:sz w:val="22"/>
                <w:szCs w:val="22"/>
                <w:lang w:val="et-EE"/>
              </w:rPr>
            </w:pPr>
            <w:r>
              <w:rPr>
                <w:rFonts w:ascii="Times New Roman" w:hAnsi="Times New Roman" w:cs="Times New Roman"/>
                <w:bCs w:val="0"/>
                <w:kern w:val="0"/>
                <w:sz w:val="24"/>
                <w:szCs w:val="24"/>
                <w:lang w:val="et-EE"/>
              </w:rPr>
              <w:t>Õ</w:t>
            </w:r>
            <w:r w:rsidR="00405DE9">
              <w:rPr>
                <w:rFonts w:ascii="Times New Roman" w:hAnsi="Times New Roman" w:cs="Times New Roman"/>
                <w:bCs w:val="0"/>
                <w:kern w:val="0"/>
                <w:sz w:val="24"/>
                <w:szCs w:val="24"/>
                <w:lang w:val="et-EE"/>
              </w:rPr>
              <w:t>ppeaine kood ja nimetus  EVR0010</w:t>
            </w:r>
            <w:r w:rsidR="00E274DB" w:rsidRPr="00B2752D">
              <w:rPr>
                <w:rFonts w:ascii="Times New Roman" w:hAnsi="Times New Roman" w:cs="Times New Roman"/>
                <w:bCs w:val="0"/>
                <w:kern w:val="0"/>
                <w:sz w:val="24"/>
                <w:szCs w:val="24"/>
                <w:lang w:val="et-EE"/>
              </w:rPr>
              <w:t xml:space="preserve"> Töökeskkonna praktika</w:t>
            </w:r>
          </w:p>
        </w:tc>
      </w:tr>
      <w:tr w:rsidR="00252A60" w:rsidRPr="00BC7014" w:rsidTr="00CB214E">
        <w:trPr>
          <w:trHeight w:val="192"/>
          <w:jc w:val="center"/>
        </w:trPr>
        <w:tc>
          <w:tcPr>
            <w:tcW w:w="2422" w:type="dxa"/>
          </w:tcPr>
          <w:p w:rsidR="00252A60" w:rsidRPr="00BC3025" w:rsidRDefault="00252A60" w:rsidP="00CB214E">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A04BC8" w:rsidRDefault="00405DE9" w:rsidP="006239B3">
            <w:pPr>
              <w:autoSpaceDE w:val="0"/>
              <w:autoSpaceDN w:val="0"/>
              <w:adjustRightInd w:val="0"/>
              <w:rPr>
                <w:i/>
                <w:iCs/>
                <w:sz w:val="24"/>
                <w:szCs w:val="24"/>
                <w:lang w:val="et-EE"/>
              </w:rPr>
            </w:pPr>
            <w:r>
              <w:rPr>
                <w:b/>
                <w:sz w:val="24"/>
                <w:szCs w:val="24"/>
                <w:lang w:val="et-EE"/>
              </w:rPr>
              <w:t>12</w:t>
            </w:r>
            <w:r w:rsidR="00252A60" w:rsidRPr="00BC3025">
              <w:rPr>
                <w:b/>
                <w:sz w:val="24"/>
                <w:szCs w:val="24"/>
                <w:lang w:val="et-EE"/>
              </w:rPr>
              <w:t xml:space="preserve"> EAP</w:t>
            </w:r>
            <w:r w:rsidR="00FE4507">
              <w:rPr>
                <w:b/>
                <w:sz w:val="24"/>
                <w:szCs w:val="24"/>
                <w:lang w:val="et-EE"/>
              </w:rPr>
              <w:t xml:space="preserve">, </w:t>
            </w:r>
            <w:r>
              <w:rPr>
                <w:b/>
                <w:sz w:val="24"/>
                <w:szCs w:val="24"/>
                <w:lang w:val="et-EE"/>
              </w:rPr>
              <w:t>8</w:t>
            </w:r>
            <w:r w:rsidR="00FE4507">
              <w:rPr>
                <w:b/>
                <w:sz w:val="24"/>
                <w:szCs w:val="24"/>
                <w:lang w:val="et-EE"/>
              </w:rPr>
              <w:t xml:space="preserve"> nädalat</w:t>
            </w:r>
            <w:r w:rsidR="00252A60" w:rsidRPr="00BC3025">
              <w:rPr>
                <w:b/>
                <w:sz w:val="24"/>
                <w:szCs w:val="24"/>
                <w:lang w:val="et-EE"/>
              </w:rPr>
              <w:t xml:space="preserve"> </w:t>
            </w:r>
            <w:r w:rsidR="00252A60" w:rsidRPr="00CA2F79">
              <w:rPr>
                <w:sz w:val="24"/>
                <w:szCs w:val="24"/>
                <w:lang w:val="et-EE"/>
              </w:rPr>
              <w:t>(1 EAP võrdsustatakse 26 tunni tööga, sh iseseisev töö</w:t>
            </w:r>
            <w:r w:rsidR="00647D09">
              <w:rPr>
                <w:sz w:val="24"/>
                <w:szCs w:val="24"/>
                <w:lang w:val="et-EE"/>
              </w:rPr>
              <w:t>,</w:t>
            </w:r>
            <w:r w:rsidR="00252A60" w:rsidRPr="00CA2F79">
              <w:rPr>
                <w:sz w:val="24"/>
                <w:szCs w:val="24"/>
                <w:lang w:val="et-EE"/>
              </w:rPr>
              <w:t xml:space="preserve"> mis kulub näiteks praktikaaruande koostamisele</w:t>
            </w:r>
            <w:r w:rsidR="00FE4507">
              <w:rPr>
                <w:sz w:val="24"/>
                <w:szCs w:val="24"/>
                <w:lang w:val="et-EE"/>
              </w:rPr>
              <w:t>)</w:t>
            </w:r>
          </w:p>
        </w:tc>
      </w:tr>
      <w:tr w:rsidR="00252A60" w:rsidRPr="00535DA9" w:rsidTr="00CB214E">
        <w:trPr>
          <w:trHeight w:val="176"/>
          <w:jc w:val="center"/>
        </w:trPr>
        <w:tc>
          <w:tcPr>
            <w:tcW w:w="2422" w:type="dxa"/>
          </w:tcPr>
          <w:p w:rsidR="00252A60" w:rsidRPr="00BC3025" w:rsidRDefault="00252A60" w:rsidP="00CB214E">
            <w:pPr>
              <w:spacing w:line="360" w:lineRule="auto"/>
              <w:rPr>
                <w:b/>
                <w:sz w:val="24"/>
                <w:szCs w:val="24"/>
                <w:lang w:val="et-EE"/>
              </w:rPr>
            </w:pPr>
            <w:r w:rsidRPr="00BC3025">
              <w:rPr>
                <w:b/>
                <w:sz w:val="24"/>
                <w:szCs w:val="24"/>
                <w:lang w:val="et-EE"/>
              </w:rPr>
              <w:t>2. Kontrollivorm</w:t>
            </w:r>
          </w:p>
        </w:tc>
        <w:tc>
          <w:tcPr>
            <w:tcW w:w="7836" w:type="dxa"/>
          </w:tcPr>
          <w:p w:rsidR="00252A60" w:rsidRPr="00BC3025" w:rsidRDefault="00252A60" w:rsidP="00F14F8C">
            <w:pPr>
              <w:spacing w:line="360" w:lineRule="auto"/>
              <w:rPr>
                <w:sz w:val="24"/>
                <w:szCs w:val="24"/>
                <w:lang w:val="et-EE"/>
              </w:rPr>
            </w:pPr>
            <w:r>
              <w:rPr>
                <w:sz w:val="24"/>
                <w:szCs w:val="24"/>
                <w:lang w:val="et-EE"/>
              </w:rPr>
              <w:t>Arvestus</w:t>
            </w:r>
          </w:p>
        </w:tc>
      </w:tr>
      <w:tr w:rsidR="00252A60" w:rsidRPr="00F74C10" w:rsidTr="00CB214E">
        <w:trPr>
          <w:trHeight w:val="176"/>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Pr="00F74C10" w:rsidRDefault="00F74C10" w:rsidP="00F74C10">
            <w:pPr>
              <w:pStyle w:val="Pevakorrapunkt"/>
              <w:numPr>
                <w:ilvl w:val="0"/>
                <w:numId w:val="0"/>
              </w:numPr>
              <w:rPr>
                <w:b w:val="0"/>
                <w:szCs w:val="24"/>
              </w:rPr>
            </w:pPr>
            <w:r w:rsidRPr="00F74C10">
              <w:rPr>
                <w:b w:val="0"/>
              </w:rPr>
              <w:t xml:space="preserve">Erialaste teadmiste ja oskuste rakendamine tegelikus tööolukorras, omandatud teadmiste kinnistamine meeskonnatöö oskuste kujundamiseks; montaaži, remondi, hoolduse ja automaatikaseadmete kasutamise tehniliste </w:t>
            </w:r>
            <w:r>
              <w:rPr>
                <w:b w:val="0"/>
              </w:rPr>
              <w:t>protsessidega tutvu</w:t>
            </w:r>
            <w:r w:rsidRPr="00F74C10">
              <w:rPr>
                <w:b w:val="0"/>
              </w:rPr>
              <w:t xml:space="preserve">mine; </w:t>
            </w:r>
            <w:r>
              <w:rPr>
                <w:b w:val="0"/>
              </w:rPr>
              <w:t>tutvu</w:t>
            </w:r>
            <w:r w:rsidRPr="00F74C10">
              <w:rPr>
                <w:b w:val="0"/>
              </w:rPr>
              <w:t>mine automaatikavahendite ja -süsteemidega, mis on antud tootmisettevõ</w:t>
            </w:r>
            <w:r>
              <w:rPr>
                <w:b w:val="0"/>
              </w:rPr>
              <w:t>ttes kasutusel</w:t>
            </w:r>
            <w:r w:rsidRPr="00F74C10">
              <w:rPr>
                <w:b w:val="0"/>
              </w:rPr>
              <w:t>; töötulemuste vormistamine ja kaitsmine</w:t>
            </w:r>
            <w:r w:rsidR="00277351">
              <w:rPr>
                <w:b w:val="0"/>
              </w:rPr>
              <w:t>.</w:t>
            </w:r>
          </w:p>
        </w:tc>
      </w:tr>
      <w:tr w:rsidR="007E298F" w:rsidRPr="00BC7014"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F74C10" w:rsidRDefault="00F74C10" w:rsidP="00CB214E">
            <w:pPr>
              <w:rPr>
                <w:sz w:val="24"/>
                <w:szCs w:val="24"/>
                <w:lang w:val="et-EE"/>
              </w:rPr>
            </w:pPr>
            <w:r w:rsidRPr="008E2D50">
              <w:rPr>
                <w:sz w:val="24"/>
                <w:lang w:val="et-EE"/>
              </w:rPr>
              <w:t>Oskab kasutada õppetöös omandatud teadmisi ja oskusi praktikas; oskab valida õige lahenduse ülesande (ülesannete) lahendamiseks; omandab meeskonnatöö kogemuse.</w:t>
            </w:r>
          </w:p>
        </w:tc>
      </w:tr>
      <w:tr w:rsidR="007E298F" w:rsidRPr="00BC7014"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Pr="00D50B6E" w:rsidRDefault="007E298F" w:rsidP="008230E7">
            <w:pPr>
              <w:rPr>
                <w:b/>
                <w:color w:val="00B0F0"/>
                <w:sz w:val="24"/>
                <w:szCs w:val="24"/>
                <w:lang w:val="et-EE"/>
              </w:rPr>
            </w:pPr>
            <w:r w:rsidRPr="004D03E9">
              <w:rPr>
                <w:b/>
                <w:sz w:val="24"/>
                <w:szCs w:val="24"/>
                <w:lang w:val="et-EE"/>
              </w:rPr>
              <w:t xml:space="preserve">5. </w:t>
            </w:r>
            <w:r w:rsidR="008230E7" w:rsidRPr="004D03E9">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540885" w:rsidRDefault="00BC7014" w:rsidP="00CB214E">
            <w:pPr>
              <w:pStyle w:val="Pevakorrapunkt"/>
              <w:numPr>
                <w:ilvl w:val="0"/>
                <w:numId w:val="0"/>
              </w:numPr>
              <w:spacing w:before="0" w:after="0"/>
              <w:rPr>
                <w:b w:val="0"/>
              </w:rPr>
            </w:pPr>
            <w:r>
              <w:rPr>
                <w:b w:val="0"/>
              </w:rPr>
              <w:t>Elektrotehnika</w:t>
            </w:r>
            <w:r w:rsidR="00CB214E" w:rsidRPr="00FD2737">
              <w:rPr>
                <w:b w:val="0"/>
              </w:rPr>
              <w:t xml:space="preserve">; </w:t>
            </w:r>
            <w:r w:rsidR="0006670A">
              <w:rPr>
                <w:b w:val="0"/>
              </w:rPr>
              <w:t>s</w:t>
            </w:r>
            <w:r w:rsidR="0006670A" w:rsidRPr="0006670A">
              <w:rPr>
                <w:b w:val="0"/>
              </w:rPr>
              <w:t>ide</w:t>
            </w:r>
            <w:r>
              <w:rPr>
                <w:b w:val="0"/>
              </w:rPr>
              <w:t>;</w:t>
            </w:r>
            <w:r w:rsidR="00CB214E" w:rsidRPr="00FD2737">
              <w:rPr>
                <w:b w:val="0"/>
              </w:rPr>
              <w:t xml:space="preserve"> automaatikavahendid; programmeeritavad kontrollerid; </w:t>
            </w:r>
            <w:r w:rsidR="0006670A" w:rsidRPr="0006670A">
              <w:rPr>
                <w:b w:val="0"/>
              </w:rPr>
              <w:t>Inseneriinformaatika</w:t>
            </w:r>
            <w:r w:rsidRPr="0006670A">
              <w:rPr>
                <w:b w:val="0"/>
              </w:rPr>
              <w:t xml:space="preserve">; </w:t>
            </w:r>
            <w:r w:rsidR="0006670A">
              <w:rPr>
                <w:b w:val="0"/>
              </w:rPr>
              <w:t>d</w:t>
            </w:r>
            <w:r w:rsidR="0006670A" w:rsidRPr="0006670A">
              <w:rPr>
                <w:b w:val="0"/>
              </w:rPr>
              <w:t>igitaalloogika ja -süsteemid</w:t>
            </w:r>
            <w:r w:rsidR="00CB214E" w:rsidRPr="00FD2737">
              <w:rPr>
                <w:b w:val="0"/>
              </w:rPr>
              <w:t>; riski- ja ohutusõpetus</w:t>
            </w:r>
            <w:r>
              <w:rPr>
                <w:b w:val="0"/>
              </w:rPr>
              <w:t>; t</w:t>
            </w:r>
            <w:r w:rsidRPr="00BC7014">
              <w:rPr>
                <w:b w:val="0"/>
              </w:rPr>
              <w:t>ööstuslik andmeside</w:t>
            </w:r>
            <w:r>
              <w:rPr>
                <w:b w:val="0"/>
              </w:rPr>
              <w:t>;</w:t>
            </w:r>
            <w:r>
              <w:t xml:space="preserve"> </w:t>
            </w:r>
            <w:r w:rsidR="0006670A">
              <w:rPr>
                <w:b w:val="0"/>
              </w:rPr>
              <w:t>e</w:t>
            </w:r>
            <w:r w:rsidRPr="00BC7014">
              <w:rPr>
                <w:b w:val="0"/>
              </w:rPr>
              <w:t>lektrimasinad</w:t>
            </w:r>
            <w:r>
              <w:rPr>
                <w:b w:val="0"/>
              </w:rPr>
              <w:t>; a</w:t>
            </w:r>
            <w:r w:rsidRPr="00BC7014">
              <w:rPr>
                <w:b w:val="0"/>
              </w:rPr>
              <w:t>utomaatikasüsteemide projekteerimine</w:t>
            </w:r>
            <w:r w:rsidR="0006670A">
              <w:rPr>
                <w:b w:val="0"/>
              </w:rPr>
              <w:t>,</w:t>
            </w:r>
            <w:r w:rsidR="0006670A">
              <w:t xml:space="preserve"> </w:t>
            </w:r>
            <w:r w:rsidR="0006670A">
              <w:rPr>
                <w:b w:val="0"/>
              </w:rPr>
              <w:t>a</w:t>
            </w:r>
            <w:r w:rsidR="0006670A" w:rsidRPr="0006670A">
              <w:rPr>
                <w:b w:val="0"/>
              </w:rPr>
              <w:t>utomaatjuhtimissüsteemid</w:t>
            </w:r>
            <w:r w:rsidRPr="0006670A">
              <w:rPr>
                <w:b w:val="0"/>
              </w:rPr>
              <w:t>.</w:t>
            </w:r>
          </w:p>
          <w:p w:rsidR="00FD2737" w:rsidRPr="00FD2737" w:rsidRDefault="00FD2737" w:rsidP="0006670A">
            <w:pPr>
              <w:rPr>
                <w:sz w:val="24"/>
                <w:szCs w:val="24"/>
                <w:lang w:val="et-EE" w:eastAsia="et-EE"/>
              </w:rPr>
            </w:pPr>
            <w:r w:rsidRPr="00FD2737">
              <w:rPr>
                <w:sz w:val="24"/>
                <w:szCs w:val="24"/>
                <w:lang w:val="et-EE" w:eastAsia="et-EE"/>
              </w:rPr>
              <w:t>Üliõpilane teab ja tunneb olulisemaid ele</w:t>
            </w:r>
            <w:r>
              <w:rPr>
                <w:sz w:val="24"/>
                <w:szCs w:val="24"/>
                <w:lang w:val="et-EE" w:eastAsia="et-EE"/>
              </w:rPr>
              <w:t>ktrilisi ja magnetilisi nähtusi</w:t>
            </w:r>
            <w:r w:rsidRPr="00FD2737">
              <w:rPr>
                <w:sz w:val="24"/>
                <w:szCs w:val="24"/>
                <w:lang w:val="et-EE" w:eastAsia="et-EE"/>
              </w:rPr>
              <w:t>; o</w:t>
            </w:r>
            <w:r w:rsidRPr="00590B67">
              <w:rPr>
                <w:sz w:val="24"/>
                <w:szCs w:val="24"/>
                <w:lang w:val="et-EE" w:eastAsia="et-EE"/>
              </w:rPr>
              <w:t>skab selgitada avatud ja suletud automaatikasüsteemide põhimõttelist erinevust; lahti mõtestada lihtsamaid automaatikaseadmete struktuurskeeme</w:t>
            </w:r>
            <w:r w:rsidRPr="00FD2737">
              <w:rPr>
                <w:sz w:val="24"/>
                <w:szCs w:val="24"/>
                <w:lang w:val="et-EE" w:eastAsia="et-EE"/>
              </w:rPr>
              <w:t xml:space="preserve">; </w:t>
            </w:r>
            <w:r w:rsidRPr="00590B67">
              <w:rPr>
                <w:sz w:val="24"/>
                <w:szCs w:val="24"/>
                <w:lang w:val="et-EE" w:eastAsia="et-EE"/>
              </w:rPr>
              <w:t>teab andurite ja täiturite tööpõhimõtteid; tunneb automaatikavahendite tingmärke;</w:t>
            </w:r>
            <w:r w:rsidRPr="00FD2737">
              <w:rPr>
                <w:sz w:val="24"/>
                <w:szCs w:val="24"/>
                <w:lang w:val="et-EE" w:eastAsia="et-EE"/>
              </w:rPr>
              <w:t xml:space="preserve"> juhtimisprotsessi kirjeldusviise; oskab koostada juhtimisprojekte, koostada juhtimisprotsessi elektriskeeme; teab matemaatilise loogika põhimõisteid, definitsioone ja tingmärke; algoritmplokkskeemides kasutatavate elementide graafilisi tähiseid; programmide struktuure, tööpõhimõtet ja kasutusala; programmeerimise printsiipe; protsessijuhtimisprogrammi ehitust ja iseloomustust.</w:t>
            </w:r>
          </w:p>
        </w:tc>
      </w:tr>
      <w:tr w:rsidR="00252A60" w:rsidRPr="00F61B0B"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CB214E">
            <w:pPr>
              <w:rPr>
                <w:b/>
                <w:sz w:val="24"/>
                <w:szCs w:val="24"/>
                <w:lang w:val="et-EE"/>
              </w:rPr>
            </w:pPr>
            <w:r>
              <w:rPr>
                <w:b/>
                <w:sz w:val="24"/>
                <w:szCs w:val="24"/>
                <w:lang w:val="et-EE"/>
              </w:rPr>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CB214E">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CB214E">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w:t>
            </w:r>
            <w:proofErr w:type="spellStart"/>
            <w:r w:rsidRPr="006F4B12">
              <w:rPr>
                <w:sz w:val="24"/>
                <w:szCs w:val="24"/>
                <w:lang w:val="et-EE"/>
              </w:rPr>
              <w:t>välispraktika</w:t>
            </w:r>
            <w:proofErr w:type="spellEnd"/>
            <w:r w:rsidRPr="006F4B12">
              <w:rPr>
                <w:sz w:val="24"/>
                <w:szCs w:val="24"/>
                <w:lang w:val="et-EE"/>
              </w:rPr>
              <w:t xml:space="preserve"> puhul </w:t>
            </w:r>
            <w:proofErr w:type="spellStart"/>
            <w:r w:rsidR="005E79E9" w:rsidRPr="006F4B12">
              <w:rPr>
                <w:sz w:val="24"/>
                <w:szCs w:val="24"/>
                <w:lang w:val="et-EE"/>
              </w:rPr>
              <w:t>Erasmuse</w:t>
            </w:r>
            <w:proofErr w:type="spellEnd"/>
            <w:r w:rsidR="005E79E9" w:rsidRPr="006F4B12">
              <w:rPr>
                <w:sz w:val="24"/>
                <w:szCs w:val="24"/>
                <w:lang w:val="et-EE"/>
              </w:rPr>
              <w:t xml:space="preserv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proofErr w:type="spellStart"/>
            <w:r w:rsidRPr="003E2C0B">
              <w:rPr>
                <w:sz w:val="24"/>
                <w:szCs w:val="24"/>
                <w:lang w:val="et-EE"/>
              </w:rPr>
              <w:t>Erasmus</w:t>
            </w:r>
            <w:r w:rsidR="001564A7">
              <w:rPr>
                <w:sz w:val="24"/>
                <w:szCs w:val="24"/>
                <w:lang w:val="et-EE"/>
              </w:rPr>
              <w:t>e</w:t>
            </w:r>
            <w:proofErr w:type="spellEnd"/>
            <w:r w:rsidRPr="003E2C0B">
              <w:rPr>
                <w:sz w:val="24"/>
                <w:szCs w:val="24"/>
                <w:lang w:val="et-EE"/>
              </w:rPr>
              <w:t xml:space="preserve"> programmi raames sooritatava välispraktika puhul lähtutakse 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CB214E">
        <w:trPr>
          <w:trHeight w:val="3127"/>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CB214E">
            <w:pPr>
              <w:rPr>
                <w:b/>
                <w:sz w:val="24"/>
                <w:szCs w:val="24"/>
                <w:lang w:val="et-EE"/>
              </w:rPr>
            </w:pPr>
            <w:r>
              <w:rPr>
                <w:b/>
                <w:sz w:val="24"/>
                <w:szCs w:val="24"/>
                <w:lang w:val="et-EE"/>
              </w:rPr>
              <w:lastRenderedPageBreak/>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CB214E">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BC7014" w:rsidTr="00CB214E">
        <w:trPr>
          <w:trHeight w:val="180"/>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CB214E">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540885" w:rsidRPr="00397B6D" w:rsidRDefault="00540885" w:rsidP="00540885">
            <w:pPr>
              <w:rPr>
                <w:sz w:val="24"/>
                <w:szCs w:val="24"/>
                <w:lang w:val="et-EE"/>
              </w:rPr>
            </w:pPr>
            <w:r w:rsidRPr="00397B6D">
              <w:rPr>
                <w:sz w:val="24"/>
                <w:szCs w:val="24"/>
                <w:lang w:val="et-EE"/>
              </w:rPr>
              <w:t>Praktika arvestamiseks esitatakse aruanne (päevik), mis peab sisaldama ülevaadet praktikaettevõttest, praktikandi töö, kasutatud meetodite ja vahendite kirjeldust, hinnangut praktika kohta (nimetus või kirjeldus, töö maht tundides ja juhendaja allkiri). Praktika ka</w:t>
            </w:r>
            <w:r w:rsidR="00397B6D">
              <w:rPr>
                <w:sz w:val="24"/>
                <w:szCs w:val="24"/>
                <w:lang w:val="et-EE"/>
              </w:rPr>
              <w:t>itsmine toimub esitluse alusel.</w:t>
            </w:r>
            <w:r w:rsidRPr="00397B6D">
              <w:rPr>
                <w:sz w:val="24"/>
                <w:szCs w:val="24"/>
                <w:lang w:val="et-EE"/>
              </w:rPr>
              <w:t xml:space="preserve"> Praktika hindamisel võetakse arvesse praktika ülesande täitmise tulemuslikkust, praktikaaruande kaitsmist ja praktikakohapool</w:t>
            </w:r>
            <w:r w:rsidR="00397B6D">
              <w:rPr>
                <w:sz w:val="24"/>
                <w:szCs w:val="24"/>
                <w:lang w:val="et-EE"/>
              </w:rPr>
              <w:t>se juhendaja hinnangut.</w:t>
            </w:r>
          </w:p>
          <w:p w:rsidR="00D401F4" w:rsidRPr="00D50B6E" w:rsidRDefault="00D401F4" w:rsidP="00540885">
            <w:pPr>
              <w:rPr>
                <w:rFonts w:ascii="Times-Roman" w:eastAsia="Calibri" w:hAnsi="Times-Roman" w:cs="Times-Roman"/>
                <w:color w:val="00B0F0"/>
                <w:sz w:val="24"/>
                <w:szCs w:val="24"/>
                <w:lang w:val="et-EE"/>
              </w:rPr>
            </w:pPr>
          </w:p>
        </w:tc>
      </w:tr>
      <w:tr w:rsidR="00252A60" w:rsidRPr="00BC7014" w:rsidTr="00CB214E">
        <w:trPr>
          <w:trHeight w:val="180"/>
          <w:jc w:val="center"/>
        </w:trPr>
        <w:tc>
          <w:tcPr>
            <w:tcW w:w="2422" w:type="dxa"/>
          </w:tcPr>
          <w:p w:rsidR="00252A60" w:rsidRPr="00BC3025" w:rsidRDefault="00252A60" w:rsidP="00CB214E">
            <w:pPr>
              <w:rPr>
                <w:b/>
                <w:sz w:val="24"/>
                <w:szCs w:val="24"/>
                <w:lang w:val="et-EE"/>
              </w:rPr>
            </w:pPr>
            <w:r>
              <w:rPr>
                <w:b/>
                <w:sz w:val="24"/>
                <w:szCs w:val="24"/>
                <w:lang w:val="et-EE"/>
              </w:rPr>
              <w:t>9</w:t>
            </w:r>
            <w:r w:rsidRPr="00BC3025">
              <w:rPr>
                <w:b/>
                <w:sz w:val="24"/>
                <w:szCs w:val="24"/>
                <w:lang w:val="et-EE"/>
              </w:rPr>
              <w:t>. Praktikaaruanne</w:t>
            </w:r>
          </w:p>
          <w:p w:rsidR="00252A60" w:rsidRDefault="00252A60" w:rsidP="00CB214E">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CB214E">
            <w:pPr>
              <w:rPr>
                <w:b/>
                <w:sz w:val="24"/>
                <w:szCs w:val="24"/>
                <w:lang w:val="et-EE"/>
              </w:rPr>
            </w:pPr>
          </w:p>
        </w:tc>
        <w:tc>
          <w:tcPr>
            <w:tcW w:w="7836" w:type="dxa"/>
          </w:tcPr>
          <w:p w:rsidR="00252A60" w:rsidRPr="00BC3025" w:rsidRDefault="00252A60" w:rsidP="00CB214E">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w:t>
            </w:r>
            <w:r w:rsidR="00397B6D">
              <w:rPr>
                <w:sz w:val="24"/>
                <w:szCs w:val="24"/>
                <w:lang w:val="et-EE"/>
              </w:rPr>
              <w:t>e vormistamise juhendi nõuetest.</w:t>
            </w:r>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CB214E">
        <w:trPr>
          <w:trHeight w:val="7590"/>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CB214E">
            <w:pPr>
              <w:rPr>
                <w:b/>
                <w:sz w:val="24"/>
                <w:szCs w:val="24"/>
                <w:lang w:val="et-EE"/>
              </w:rPr>
            </w:pPr>
            <w:r>
              <w:rPr>
                <w:b/>
                <w:sz w:val="24"/>
                <w:szCs w:val="24"/>
                <w:lang w:val="et-EE"/>
              </w:rPr>
              <w:lastRenderedPageBreak/>
              <w:t>10. Praktikaaruande struktuur</w:t>
            </w:r>
          </w:p>
          <w:p w:rsidR="00252A60" w:rsidRPr="00435D39" w:rsidRDefault="00252A60" w:rsidP="00CB214E">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CB214E">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CB214E">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CB214E">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CB214E">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CB214E">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CB214E">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CB214E">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CB214E">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CB214E">
        <w:trPr>
          <w:trHeight w:val="180"/>
          <w:jc w:val="center"/>
        </w:trPr>
        <w:tc>
          <w:tcPr>
            <w:tcW w:w="2422" w:type="dxa"/>
          </w:tcPr>
          <w:p w:rsidR="00252A60" w:rsidRPr="00126DCD" w:rsidRDefault="00252A60" w:rsidP="00CB214E">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CB214E">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15:restartNumberingAfterBreak="0">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8" w15:restartNumberingAfterBreak="0">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2" w15:restartNumberingAfterBreak="0">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8"/>
  </w:num>
  <w:num w:numId="6">
    <w:abstractNumId w:val="11"/>
  </w:num>
  <w:num w:numId="7">
    <w:abstractNumId w:val="3"/>
  </w:num>
  <w:num w:numId="8">
    <w:abstractNumId w:val="0"/>
  </w:num>
  <w:num w:numId="9">
    <w:abstractNumId w:val="6"/>
  </w:num>
  <w:num w:numId="10">
    <w:abstractNumId w:val="14"/>
  </w:num>
  <w:num w:numId="11">
    <w:abstractNumId w:val="1"/>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60"/>
    <w:rsid w:val="00017B79"/>
    <w:rsid w:val="0006670A"/>
    <w:rsid w:val="00073A94"/>
    <w:rsid w:val="00105A97"/>
    <w:rsid w:val="00137F14"/>
    <w:rsid w:val="001564A7"/>
    <w:rsid w:val="00180CE4"/>
    <w:rsid w:val="0019119A"/>
    <w:rsid w:val="001B0475"/>
    <w:rsid w:val="001C499C"/>
    <w:rsid w:val="002311B2"/>
    <w:rsid w:val="00252A60"/>
    <w:rsid w:val="00277351"/>
    <w:rsid w:val="002D517A"/>
    <w:rsid w:val="003600F3"/>
    <w:rsid w:val="00397B6D"/>
    <w:rsid w:val="003E2C0B"/>
    <w:rsid w:val="00405DE9"/>
    <w:rsid w:val="00496A38"/>
    <w:rsid w:val="004D03E9"/>
    <w:rsid w:val="00540885"/>
    <w:rsid w:val="00586382"/>
    <w:rsid w:val="005E79E9"/>
    <w:rsid w:val="0060355B"/>
    <w:rsid w:val="006239B3"/>
    <w:rsid w:val="00647D09"/>
    <w:rsid w:val="0067348E"/>
    <w:rsid w:val="00693CDE"/>
    <w:rsid w:val="00697C55"/>
    <w:rsid w:val="006F4B12"/>
    <w:rsid w:val="007C7485"/>
    <w:rsid w:val="007E298F"/>
    <w:rsid w:val="008230E7"/>
    <w:rsid w:val="00855751"/>
    <w:rsid w:val="008D2310"/>
    <w:rsid w:val="008E2D50"/>
    <w:rsid w:val="008F0B6A"/>
    <w:rsid w:val="00950445"/>
    <w:rsid w:val="00965D76"/>
    <w:rsid w:val="00981A0C"/>
    <w:rsid w:val="00986BB6"/>
    <w:rsid w:val="00A63C50"/>
    <w:rsid w:val="00B2752D"/>
    <w:rsid w:val="00B855C0"/>
    <w:rsid w:val="00BB6008"/>
    <w:rsid w:val="00BC7014"/>
    <w:rsid w:val="00CB214E"/>
    <w:rsid w:val="00D178A8"/>
    <w:rsid w:val="00D401F4"/>
    <w:rsid w:val="00D50B6E"/>
    <w:rsid w:val="00DB0B7C"/>
    <w:rsid w:val="00E274DB"/>
    <w:rsid w:val="00E94EBC"/>
    <w:rsid w:val="00EA06A5"/>
    <w:rsid w:val="00EF3747"/>
    <w:rsid w:val="00F04FA7"/>
    <w:rsid w:val="00F14F8C"/>
    <w:rsid w:val="00F32BD3"/>
    <w:rsid w:val="00F74C10"/>
    <w:rsid w:val="00FD2737"/>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75BA6-7EBC-429F-AE80-3229238F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4733">
      <w:bodyDiv w:val="1"/>
      <w:marLeft w:val="0"/>
      <w:marRight w:val="0"/>
      <w:marTop w:val="0"/>
      <w:marBottom w:val="0"/>
      <w:divBdr>
        <w:top w:val="none" w:sz="0" w:space="0" w:color="auto"/>
        <w:left w:val="none" w:sz="0" w:space="0" w:color="auto"/>
        <w:bottom w:val="none" w:sz="0" w:space="0" w:color="auto"/>
        <w:right w:val="none" w:sz="0" w:space="0" w:color="auto"/>
      </w:divBdr>
      <w:divsChild>
        <w:div w:id="1337077095">
          <w:marLeft w:val="0"/>
          <w:marRight w:val="0"/>
          <w:marTop w:val="0"/>
          <w:marBottom w:val="0"/>
          <w:divBdr>
            <w:top w:val="none" w:sz="0" w:space="0" w:color="auto"/>
            <w:left w:val="none" w:sz="0" w:space="0" w:color="auto"/>
            <w:bottom w:val="none" w:sz="0" w:space="0" w:color="auto"/>
            <w:right w:val="none" w:sz="0" w:space="0" w:color="auto"/>
          </w:divBdr>
        </w:div>
        <w:div w:id="1699962447">
          <w:marLeft w:val="0"/>
          <w:marRight w:val="0"/>
          <w:marTop w:val="0"/>
          <w:marBottom w:val="0"/>
          <w:divBdr>
            <w:top w:val="none" w:sz="0" w:space="0" w:color="auto"/>
            <w:left w:val="none" w:sz="0" w:space="0" w:color="auto"/>
            <w:bottom w:val="none" w:sz="0" w:space="0" w:color="auto"/>
            <w:right w:val="none" w:sz="0" w:space="0" w:color="auto"/>
          </w:divBdr>
        </w:div>
        <w:div w:id="546844502">
          <w:marLeft w:val="0"/>
          <w:marRight w:val="0"/>
          <w:marTop w:val="0"/>
          <w:marBottom w:val="0"/>
          <w:divBdr>
            <w:top w:val="none" w:sz="0" w:space="0" w:color="auto"/>
            <w:left w:val="none" w:sz="0" w:space="0" w:color="auto"/>
            <w:bottom w:val="none" w:sz="0" w:space="0" w:color="auto"/>
            <w:right w:val="none" w:sz="0" w:space="0" w:color="auto"/>
          </w:divBdr>
        </w:div>
      </w:divsChild>
    </w:div>
    <w:div w:id="281424135">
      <w:bodyDiv w:val="1"/>
      <w:marLeft w:val="0"/>
      <w:marRight w:val="0"/>
      <w:marTop w:val="0"/>
      <w:marBottom w:val="0"/>
      <w:divBdr>
        <w:top w:val="none" w:sz="0" w:space="0" w:color="auto"/>
        <w:left w:val="none" w:sz="0" w:space="0" w:color="auto"/>
        <w:bottom w:val="none" w:sz="0" w:space="0" w:color="auto"/>
        <w:right w:val="none" w:sz="0" w:space="0" w:color="auto"/>
      </w:divBdr>
      <w:divsChild>
        <w:div w:id="834414563">
          <w:marLeft w:val="0"/>
          <w:marRight w:val="0"/>
          <w:marTop w:val="0"/>
          <w:marBottom w:val="0"/>
          <w:divBdr>
            <w:top w:val="none" w:sz="0" w:space="0" w:color="auto"/>
            <w:left w:val="none" w:sz="0" w:space="0" w:color="auto"/>
            <w:bottom w:val="none" w:sz="0" w:space="0" w:color="auto"/>
            <w:right w:val="none" w:sz="0" w:space="0" w:color="auto"/>
          </w:divBdr>
        </w:div>
        <w:div w:id="1228957417">
          <w:marLeft w:val="0"/>
          <w:marRight w:val="0"/>
          <w:marTop w:val="0"/>
          <w:marBottom w:val="0"/>
          <w:divBdr>
            <w:top w:val="none" w:sz="0" w:space="0" w:color="auto"/>
            <w:left w:val="none" w:sz="0" w:space="0" w:color="auto"/>
            <w:bottom w:val="none" w:sz="0" w:space="0" w:color="auto"/>
            <w:right w:val="none" w:sz="0" w:space="0" w:color="auto"/>
          </w:divBdr>
        </w:div>
        <w:div w:id="535310594">
          <w:marLeft w:val="0"/>
          <w:marRight w:val="0"/>
          <w:marTop w:val="0"/>
          <w:marBottom w:val="0"/>
          <w:divBdr>
            <w:top w:val="none" w:sz="0" w:space="0" w:color="auto"/>
            <w:left w:val="none" w:sz="0" w:space="0" w:color="auto"/>
            <w:bottom w:val="none" w:sz="0" w:space="0" w:color="auto"/>
            <w:right w:val="none" w:sz="0" w:space="0" w:color="auto"/>
          </w:divBdr>
        </w:div>
        <w:div w:id="799344100">
          <w:marLeft w:val="0"/>
          <w:marRight w:val="0"/>
          <w:marTop w:val="0"/>
          <w:marBottom w:val="0"/>
          <w:divBdr>
            <w:top w:val="none" w:sz="0" w:space="0" w:color="auto"/>
            <w:left w:val="none" w:sz="0" w:space="0" w:color="auto"/>
            <w:bottom w:val="none" w:sz="0" w:space="0" w:color="auto"/>
            <w:right w:val="none" w:sz="0" w:space="0" w:color="auto"/>
          </w:divBdr>
        </w:div>
        <w:div w:id="2113353321">
          <w:marLeft w:val="0"/>
          <w:marRight w:val="0"/>
          <w:marTop w:val="0"/>
          <w:marBottom w:val="0"/>
          <w:divBdr>
            <w:top w:val="none" w:sz="0" w:space="0" w:color="auto"/>
            <w:left w:val="none" w:sz="0" w:space="0" w:color="auto"/>
            <w:bottom w:val="none" w:sz="0" w:space="0" w:color="auto"/>
            <w:right w:val="none" w:sz="0" w:space="0" w:color="auto"/>
          </w:divBdr>
        </w:div>
        <w:div w:id="1829789150">
          <w:marLeft w:val="0"/>
          <w:marRight w:val="0"/>
          <w:marTop w:val="0"/>
          <w:marBottom w:val="0"/>
          <w:divBdr>
            <w:top w:val="none" w:sz="0" w:space="0" w:color="auto"/>
            <w:left w:val="none" w:sz="0" w:space="0" w:color="auto"/>
            <w:bottom w:val="none" w:sz="0" w:space="0" w:color="auto"/>
            <w:right w:val="none" w:sz="0" w:space="0" w:color="auto"/>
          </w:divBdr>
        </w:div>
        <w:div w:id="1053191994">
          <w:marLeft w:val="0"/>
          <w:marRight w:val="0"/>
          <w:marTop w:val="0"/>
          <w:marBottom w:val="0"/>
          <w:divBdr>
            <w:top w:val="none" w:sz="0" w:space="0" w:color="auto"/>
            <w:left w:val="none" w:sz="0" w:space="0" w:color="auto"/>
            <w:bottom w:val="none" w:sz="0" w:space="0" w:color="auto"/>
            <w:right w:val="none" w:sz="0" w:space="0" w:color="auto"/>
          </w:divBdr>
        </w:div>
        <w:div w:id="826241222">
          <w:marLeft w:val="0"/>
          <w:marRight w:val="0"/>
          <w:marTop w:val="0"/>
          <w:marBottom w:val="0"/>
          <w:divBdr>
            <w:top w:val="none" w:sz="0" w:space="0" w:color="auto"/>
            <w:left w:val="none" w:sz="0" w:space="0" w:color="auto"/>
            <w:bottom w:val="none" w:sz="0" w:space="0" w:color="auto"/>
            <w:right w:val="none" w:sz="0" w:space="0" w:color="auto"/>
          </w:divBdr>
        </w:div>
      </w:divsChild>
    </w:div>
    <w:div w:id="14149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B79B-CC47-496F-98DA-B2BA2EE1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16D8E9C6</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dc:creator>
  <cp:lastModifiedBy>Reet Pärss</cp:lastModifiedBy>
  <cp:revision>2</cp:revision>
  <cp:lastPrinted>2014-05-05T05:15:00Z</cp:lastPrinted>
  <dcterms:created xsi:type="dcterms:W3CDTF">2018-03-16T06:21:00Z</dcterms:created>
  <dcterms:modified xsi:type="dcterms:W3CDTF">2018-03-16T06:21:00Z</dcterms:modified>
</cp:coreProperties>
</file>