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60" w:rsidRDefault="00252A60" w:rsidP="006F4B12">
      <w:pPr>
        <w:pStyle w:val="Body"/>
        <w:jc w:val="center"/>
        <w:outlineLvl w:val="0"/>
        <w:rPr>
          <w:b/>
          <w:szCs w:val="24"/>
        </w:rPr>
      </w:pPr>
      <w:bookmarkStart w:id="0" w:name="_GoBack"/>
      <w:bookmarkEnd w:id="0"/>
      <w:r w:rsidRPr="00BC3025">
        <w:rPr>
          <w:b/>
          <w:szCs w:val="24"/>
        </w:rPr>
        <w:t>Praktika tüüpjuhend</w:t>
      </w:r>
    </w:p>
    <w:p w:rsidR="006F4B12" w:rsidRDefault="006F4B12" w:rsidP="006F4B12">
      <w:pPr>
        <w:pStyle w:val="Body"/>
        <w:jc w:val="center"/>
        <w:outlineLvl w:val="0"/>
        <w:rPr>
          <w:b/>
          <w:szCs w:val="24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252A60" w:rsidRPr="00BC3025" w:rsidTr="00AA70B1">
        <w:trPr>
          <w:trHeight w:val="332"/>
          <w:jc w:val="center"/>
        </w:trPr>
        <w:tc>
          <w:tcPr>
            <w:tcW w:w="10258" w:type="dxa"/>
            <w:gridSpan w:val="2"/>
            <w:vAlign w:val="center"/>
          </w:tcPr>
          <w:p w:rsidR="00252A60" w:rsidRPr="00633BCF" w:rsidRDefault="00252A60" w:rsidP="0035688D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Õppeaine kood ja 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metus </w:t>
            </w:r>
            <w:r>
              <w:rPr>
                <w:bCs w:val="0"/>
                <w:caps/>
                <w:noProof/>
                <w:lang w:val="et-EE"/>
              </w:rPr>
              <w:t xml:space="preserve"> </w:t>
            </w:r>
            <w:r w:rsidR="0035688D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EVR0020</w:t>
            </w:r>
            <w:r w:rsidR="007D0B0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 xml:space="preserve"> Erialapraktika I</w:t>
            </w:r>
          </w:p>
        </w:tc>
      </w:tr>
      <w:tr w:rsidR="00252A60" w:rsidRPr="003F45D2" w:rsidTr="00AA70B1">
        <w:trPr>
          <w:trHeight w:val="192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252A60" w:rsidRPr="00A04BC8" w:rsidRDefault="005C580F" w:rsidP="00C75EF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9 </w:t>
            </w:r>
            <w:r w:rsidR="00252A60" w:rsidRPr="00C75EF1">
              <w:rPr>
                <w:b/>
                <w:sz w:val="24"/>
                <w:szCs w:val="24"/>
                <w:lang w:val="et-EE"/>
              </w:rPr>
              <w:t>EAP</w:t>
            </w:r>
            <w:r>
              <w:rPr>
                <w:b/>
                <w:sz w:val="24"/>
                <w:szCs w:val="24"/>
                <w:lang w:val="et-EE"/>
              </w:rPr>
              <w:t>, 6</w:t>
            </w:r>
            <w:r w:rsidR="00FE4507" w:rsidRPr="00C75EF1">
              <w:rPr>
                <w:b/>
                <w:sz w:val="24"/>
                <w:szCs w:val="24"/>
                <w:lang w:val="et-EE"/>
              </w:rPr>
              <w:t xml:space="preserve"> nädalat</w:t>
            </w:r>
            <w:r w:rsidR="00252A60" w:rsidRPr="00C75EF1">
              <w:rPr>
                <w:b/>
                <w:sz w:val="24"/>
                <w:szCs w:val="24"/>
                <w:lang w:val="et-EE"/>
              </w:rPr>
              <w:t xml:space="preserve"> </w:t>
            </w:r>
            <w:r w:rsidR="00252A60" w:rsidRPr="00C75EF1">
              <w:rPr>
                <w:sz w:val="24"/>
                <w:szCs w:val="24"/>
                <w:lang w:val="et-EE"/>
              </w:rPr>
              <w:t>(</w:t>
            </w:r>
            <w:r w:rsidR="00252A60" w:rsidRPr="00CA2F79">
              <w:rPr>
                <w:sz w:val="24"/>
                <w:szCs w:val="24"/>
                <w:lang w:val="et-EE"/>
              </w:rPr>
              <w:t>1 EAP võrdsustatakse 26 tunni tööga, sh iseseisev töö</w:t>
            </w:r>
            <w:r w:rsidR="00647D09">
              <w:rPr>
                <w:sz w:val="24"/>
                <w:szCs w:val="24"/>
                <w:lang w:val="et-EE"/>
              </w:rPr>
              <w:t>,</w:t>
            </w:r>
            <w:r w:rsidR="00252A60" w:rsidRPr="00CA2F79">
              <w:rPr>
                <w:sz w:val="24"/>
                <w:szCs w:val="24"/>
                <w:lang w:val="et-EE"/>
              </w:rPr>
              <w:t xml:space="preserve"> mis kulub näiteks praktikaaruande koostamisele</w:t>
            </w:r>
            <w:r w:rsidR="00FE4507">
              <w:rPr>
                <w:sz w:val="24"/>
                <w:szCs w:val="24"/>
                <w:lang w:val="et-EE"/>
              </w:rPr>
              <w:t>)</w:t>
            </w:r>
          </w:p>
        </w:tc>
      </w:tr>
      <w:tr w:rsidR="00252A60" w:rsidRPr="00C75EF1" w:rsidTr="00AA70B1">
        <w:trPr>
          <w:trHeight w:val="176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  <w:r w:rsidRPr="00BC3025">
              <w:rPr>
                <w:b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252A60" w:rsidRPr="00C75EF1" w:rsidRDefault="00C75EF1" w:rsidP="00AA70B1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C75EF1">
              <w:rPr>
                <w:sz w:val="24"/>
                <w:szCs w:val="24"/>
                <w:lang w:val="et-EE"/>
              </w:rPr>
              <w:t>H</w:t>
            </w:r>
            <w:r w:rsidR="00252A60" w:rsidRPr="00C75EF1">
              <w:rPr>
                <w:sz w:val="24"/>
                <w:szCs w:val="24"/>
                <w:lang w:val="et-EE"/>
              </w:rPr>
              <w:t>indeline arvestus</w:t>
            </w:r>
          </w:p>
        </w:tc>
      </w:tr>
      <w:tr w:rsidR="00252A60" w:rsidRPr="003F45D2" w:rsidTr="00AA70B1">
        <w:trPr>
          <w:trHeight w:val="176"/>
          <w:jc w:val="center"/>
        </w:trPr>
        <w:tc>
          <w:tcPr>
            <w:tcW w:w="2422" w:type="dxa"/>
          </w:tcPr>
          <w:p w:rsidR="00252A60" w:rsidRPr="00633BCF" w:rsidRDefault="00252A60" w:rsidP="008230E7">
            <w:pPr>
              <w:spacing w:line="360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8230E7">
              <w:rPr>
                <w:b/>
                <w:sz w:val="24"/>
                <w:szCs w:val="24"/>
                <w:lang w:val="et-EE"/>
              </w:rPr>
              <w:t>3.</w:t>
            </w:r>
            <w:r w:rsidR="008230E7">
              <w:rPr>
                <w:b/>
                <w:sz w:val="24"/>
                <w:szCs w:val="24"/>
                <w:lang w:val="et-EE"/>
              </w:rPr>
              <w:t xml:space="preserve"> Praktika eesmärgid</w:t>
            </w:r>
          </w:p>
        </w:tc>
        <w:tc>
          <w:tcPr>
            <w:tcW w:w="7836" w:type="dxa"/>
          </w:tcPr>
          <w:p w:rsidR="00252A60" w:rsidRPr="003F45D2" w:rsidRDefault="003F45D2" w:rsidP="008F0B6A">
            <w:pPr>
              <w:pStyle w:val="Pevakorrapunkt"/>
              <w:numPr>
                <w:ilvl w:val="0"/>
                <w:numId w:val="0"/>
              </w:numPr>
              <w:rPr>
                <w:b w:val="0"/>
                <w:szCs w:val="24"/>
              </w:rPr>
            </w:pPr>
            <w:r w:rsidRPr="003F45D2">
              <w:rPr>
                <w:b w:val="0"/>
              </w:rPr>
              <w:t>Tööülesannete täitmine erinevates olukordades rõhuasetusega tööde kvaliteedile; ratsionaalsete ja õigete töövõtete valdamine; isikuomaduste ja hoiakute järjekindel kujundamine.</w:t>
            </w:r>
          </w:p>
        </w:tc>
      </w:tr>
      <w:tr w:rsidR="007E298F" w:rsidRPr="003F45D2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4. </w:t>
            </w:r>
            <w:r w:rsidR="008230E7">
              <w:rPr>
                <w:b/>
                <w:sz w:val="24"/>
                <w:szCs w:val="24"/>
                <w:lang w:val="et-EE"/>
              </w:rPr>
              <w:t>Praktika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3F45D2" w:rsidRDefault="003F45D2" w:rsidP="00D84805">
            <w:pPr>
              <w:rPr>
                <w:sz w:val="24"/>
                <w:szCs w:val="24"/>
                <w:lang w:val="et-EE"/>
              </w:rPr>
            </w:pPr>
            <w:r w:rsidRPr="003F45D2">
              <w:rPr>
                <w:sz w:val="24"/>
                <w:szCs w:val="24"/>
                <w:lang w:val="et-EE"/>
              </w:rPr>
              <w:t>Oskab töötada erialaste probleemidega ja ülesannetega, arvestades konkreetse praktikakoha töökultuuri ja hoiakui</w:t>
            </w:r>
            <w:r>
              <w:rPr>
                <w:sz w:val="24"/>
                <w:szCs w:val="24"/>
                <w:lang w:val="et-EE"/>
              </w:rPr>
              <w:t>d</w:t>
            </w:r>
            <w:r w:rsidRPr="003F45D2">
              <w:rPr>
                <w:sz w:val="24"/>
                <w:szCs w:val="24"/>
                <w:lang w:val="et-EE"/>
              </w:rPr>
              <w:t xml:space="preserve">; omandab meeskonnatöö kogemuse. </w:t>
            </w:r>
            <w:r>
              <w:rPr>
                <w:sz w:val="24"/>
                <w:szCs w:val="24"/>
                <w:lang w:val="et-EE"/>
              </w:rPr>
              <w:t>Oma</w:t>
            </w:r>
            <w:r w:rsidR="00D84805">
              <w:rPr>
                <w:sz w:val="24"/>
                <w:szCs w:val="24"/>
                <w:lang w:val="et-EE"/>
              </w:rPr>
              <w:t>ndab</w:t>
            </w:r>
            <w:r w:rsidRPr="003F45D2">
              <w:rPr>
                <w:sz w:val="24"/>
                <w:szCs w:val="24"/>
                <w:lang w:val="et-EE"/>
              </w:rPr>
              <w:t xml:space="preserve"> ülevaade</w:t>
            </w:r>
            <w:r>
              <w:rPr>
                <w:sz w:val="24"/>
                <w:szCs w:val="24"/>
                <w:lang w:val="et-EE"/>
              </w:rPr>
              <w:t>t</w:t>
            </w:r>
            <w:r w:rsidRPr="003F45D2">
              <w:rPr>
                <w:sz w:val="24"/>
                <w:szCs w:val="24"/>
                <w:lang w:val="et-EE"/>
              </w:rPr>
              <w:t xml:space="preserve"> ettevõttest, selle eesmärkidest, juhtimis- ja administratiivsest struktuurist, sisekorrast, töökorraldusest, kvaliteedi- ja tööohutusega seotud aspektidest; oskab osaleda struktuuriüksuse igapäevatöös, koguda meeskonnatöö kogemust ning lahendada erialaseid tööülesandeid; oskab analüüsida saadud töökogemust erialaste õpingute ja isikliku arengu kontekstis; omab ülevaadet töökaitsest, ohutustehnikast ning uuest tehnoloogiast; teab reaalses töökeskkonnas tegutsemisel esitatavaid nõudeid ja oskab nende järgi toimida.</w:t>
            </w:r>
          </w:p>
        </w:tc>
      </w:tr>
      <w:tr w:rsidR="007E298F" w:rsidRPr="003F45D2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D50B6E" w:rsidRDefault="007E298F" w:rsidP="008230E7">
            <w:pPr>
              <w:rPr>
                <w:b/>
                <w:color w:val="00B0F0"/>
                <w:sz w:val="24"/>
                <w:szCs w:val="24"/>
                <w:lang w:val="et-EE"/>
              </w:rPr>
            </w:pPr>
            <w:r w:rsidRPr="005A03A9">
              <w:rPr>
                <w:b/>
                <w:sz w:val="24"/>
                <w:szCs w:val="24"/>
                <w:lang w:val="et-EE"/>
              </w:rPr>
              <w:t xml:space="preserve">5. </w:t>
            </w:r>
            <w:r w:rsidR="008230E7" w:rsidRPr="005A03A9">
              <w:rPr>
                <w:b/>
                <w:sz w:val="24"/>
                <w:szCs w:val="24"/>
                <w:lang w:val="et-EE"/>
              </w:rPr>
              <w:t>Läbitud erialaained ja nende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73" w:rsidRDefault="005F203F" w:rsidP="00EE3748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  <w:r w:rsidRPr="005F203F">
              <w:rPr>
                <w:b w:val="0"/>
              </w:rPr>
              <w:t xml:space="preserve">Üliõpilane on läbinud kõik </w:t>
            </w:r>
            <w:r w:rsidR="00EE3748">
              <w:rPr>
                <w:b w:val="0"/>
              </w:rPr>
              <w:t xml:space="preserve">õppekavas olevad ained: </w:t>
            </w:r>
          </w:p>
          <w:p w:rsidR="00EE3748" w:rsidRPr="004373C6" w:rsidRDefault="00EE3748" w:rsidP="004373C6">
            <w:pPr>
              <w:rPr>
                <w:sz w:val="24"/>
                <w:szCs w:val="24"/>
                <w:lang w:val="et-EE"/>
              </w:rPr>
            </w:pPr>
            <w:r w:rsidRPr="00EE3748">
              <w:rPr>
                <w:sz w:val="24"/>
                <w:szCs w:val="24"/>
                <w:lang w:val="et-EE"/>
              </w:rPr>
              <w:t>Üliõpilane omab süsteemset ülevaadet automaatikasüsteemide põhimõistetest, teoreetilistest printsiipidest ja uurimismeetoditest; oskab koostada erialaseid projekte ja neid realiseerida, tunneb automaatikaala arengusuundi ja piiranguid; oskab analüüsida automatiseerimise probleeme, valida ja kasutada sobivaid meetodeid nende lahendamiseks; oskab hinnata erialase tegevuse rolli ja tagajärgi ühiskonnale; on omandanud meeskonnatööoskused; oskab iseseisvalt informatsiooni koguda ja analüüsida; oskab ülesannete lahendamisel valida ja kasutada sobivaid tehnoloogiaid ning meetodeid.</w:t>
            </w:r>
          </w:p>
        </w:tc>
      </w:tr>
      <w:tr w:rsidR="00252A60" w:rsidRPr="00F61B0B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7E298F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6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="00252A60" w:rsidRPr="0002326F">
              <w:rPr>
                <w:b/>
                <w:sz w:val="24"/>
                <w:szCs w:val="24"/>
                <w:lang w:val="et-EE"/>
              </w:rPr>
              <w:t>raktika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 korraldus ja arvestamine</w:t>
            </w:r>
          </w:p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137F14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raktika </w:t>
            </w:r>
            <w:r w:rsidR="00252A60">
              <w:rPr>
                <w:sz w:val="24"/>
                <w:szCs w:val="24"/>
                <w:lang w:val="et-EE"/>
              </w:rPr>
              <w:t>üldine korraldus on sätestatud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 TTÜ õppekorralduse eeski</w:t>
            </w:r>
            <w:r w:rsidR="00252A60">
              <w:rPr>
                <w:sz w:val="24"/>
                <w:szCs w:val="24"/>
                <w:lang w:val="et-EE"/>
              </w:rPr>
              <w:t>rjas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. </w:t>
            </w:r>
          </w:p>
          <w:p w:rsidR="00252A60" w:rsidRPr="006F4B12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 xml:space="preserve">Praktikakoha leiab üldjuhul üliõpilane ise, vajadusel abistavad koha leidmisel praktika </w:t>
            </w:r>
            <w:r w:rsidRPr="006F4B12">
              <w:rPr>
                <w:sz w:val="24"/>
                <w:szCs w:val="24"/>
                <w:lang w:val="et-EE"/>
              </w:rPr>
              <w:t xml:space="preserve">kuraatorid, </w:t>
            </w:r>
            <w:r w:rsidR="005E79E9" w:rsidRPr="006F4B12">
              <w:rPr>
                <w:sz w:val="24"/>
                <w:szCs w:val="24"/>
                <w:lang w:val="et-EE"/>
              </w:rPr>
              <w:t>õppe</w:t>
            </w:r>
            <w:r w:rsidRPr="006F4B12">
              <w:rPr>
                <w:sz w:val="24"/>
                <w:szCs w:val="24"/>
                <w:lang w:val="et-EE"/>
              </w:rPr>
              <w:t xml:space="preserve">talitus ning </w:t>
            </w:r>
            <w:proofErr w:type="spellStart"/>
            <w:r w:rsidRPr="006F4B12">
              <w:rPr>
                <w:sz w:val="24"/>
                <w:szCs w:val="24"/>
                <w:lang w:val="et-EE"/>
              </w:rPr>
              <w:t>välispraktika</w:t>
            </w:r>
            <w:proofErr w:type="spellEnd"/>
            <w:r w:rsidRPr="006F4B12">
              <w:rPr>
                <w:sz w:val="24"/>
                <w:szCs w:val="24"/>
                <w:lang w:val="et-EE"/>
              </w:rPr>
              <w:t xml:space="preserve"> puhul </w:t>
            </w:r>
            <w:proofErr w:type="spellStart"/>
            <w:r w:rsidR="005E79E9" w:rsidRPr="006F4B12">
              <w:rPr>
                <w:sz w:val="24"/>
                <w:szCs w:val="24"/>
                <w:lang w:val="et-EE"/>
              </w:rPr>
              <w:t>Erasmuse</w:t>
            </w:r>
            <w:proofErr w:type="spellEnd"/>
            <w:r w:rsidR="005E79E9" w:rsidRPr="006F4B12">
              <w:rPr>
                <w:sz w:val="24"/>
                <w:szCs w:val="24"/>
                <w:lang w:val="et-EE"/>
              </w:rPr>
              <w:t xml:space="preserve"> koordinaator.</w:t>
            </w:r>
          </w:p>
          <w:p w:rsidR="00252A60" w:rsidRPr="008F0B6A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>Praktikat on võima</w:t>
            </w:r>
            <w:r w:rsidR="008F0B6A" w:rsidRPr="008F0B6A">
              <w:rPr>
                <w:sz w:val="24"/>
                <w:szCs w:val="24"/>
                <w:lang w:val="et-EE"/>
              </w:rPr>
              <w:t>lik läbida ka TTÜ instituutides ja</w:t>
            </w:r>
            <w:r w:rsidRPr="008F0B6A">
              <w:rPr>
                <w:sz w:val="24"/>
                <w:szCs w:val="24"/>
                <w:lang w:val="et-EE"/>
              </w:rPr>
              <w:t xml:space="preserve"> asutustes</w:t>
            </w:r>
            <w:r w:rsidR="008F0B6A" w:rsidRPr="008F0B6A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Praktika ülesanded peavad toetama praktikaainele seatud õpiväljundite saavutamist. Küsimuste tekkimisel tuleks konsulteerida oma</w:t>
            </w:r>
            <w:r w:rsidR="005E79E9" w:rsidRPr="003E2C0B">
              <w:rPr>
                <w:sz w:val="24"/>
                <w:szCs w:val="24"/>
                <w:lang w:val="et-EE"/>
              </w:rPr>
              <w:t xml:space="preserve"> praktika</w:t>
            </w:r>
            <w:r w:rsidR="008F0B6A" w:rsidRPr="003E2C0B">
              <w:rPr>
                <w:sz w:val="24"/>
                <w:szCs w:val="24"/>
                <w:lang w:val="et-EE"/>
              </w:rPr>
              <w:t>kuraatoriga.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proofErr w:type="spellStart"/>
            <w:r w:rsidRPr="003E2C0B">
              <w:rPr>
                <w:sz w:val="24"/>
                <w:szCs w:val="24"/>
                <w:lang w:val="et-EE"/>
              </w:rPr>
              <w:t>Erasmus</w:t>
            </w:r>
            <w:r w:rsidR="001564A7">
              <w:rPr>
                <w:sz w:val="24"/>
                <w:szCs w:val="24"/>
                <w:lang w:val="et-EE"/>
              </w:rPr>
              <w:t>e</w:t>
            </w:r>
            <w:proofErr w:type="spellEnd"/>
            <w:r w:rsidRPr="003E2C0B">
              <w:rPr>
                <w:sz w:val="24"/>
                <w:szCs w:val="24"/>
                <w:lang w:val="et-EE"/>
              </w:rPr>
              <w:t xml:space="preserve"> programmi raames sooritatava välispraktika puhul lähtutakse kokkulepitud protseduurireeglitest</w:t>
            </w:r>
            <w:r w:rsidR="008F0B6A" w:rsidRPr="003E2C0B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Praktika arvestamiseks esitab üliõpilane </w:t>
            </w:r>
            <w:r w:rsidR="005E79E9" w:rsidRPr="003E2C0B">
              <w:rPr>
                <w:sz w:val="24"/>
                <w:szCs w:val="24"/>
                <w:lang w:val="et-EE"/>
              </w:rPr>
              <w:t>oma praktika</w:t>
            </w:r>
            <w:r w:rsidR="007C7485" w:rsidRPr="003E2C0B">
              <w:rPr>
                <w:sz w:val="24"/>
                <w:szCs w:val="24"/>
                <w:lang w:val="et-EE"/>
              </w:rPr>
              <w:t>kuraatorile</w:t>
            </w:r>
            <w:r w:rsidRPr="003E2C0B">
              <w:rPr>
                <w:sz w:val="24"/>
                <w:szCs w:val="24"/>
                <w:lang w:val="et-EE"/>
              </w:rPr>
              <w:t xml:space="preserve"> vormikohase avalduse, praktikakoha juhendaja hinnanguvormi</w:t>
            </w:r>
            <w:r w:rsidRPr="003E2C0B">
              <w:rPr>
                <w:lang w:val="et-EE"/>
              </w:rPr>
              <w:t xml:space="preserve"> </w:t>
            </w:r>
            <w:r w:rsidRPr="003E2C0B">
              <w:rPr>
                <w:sz w:val="24"/>
                <w:szCs w:val="24"/>
                <w:lang w:val="et-EE"/>
              </w:rPr>
              <w:t>ja praktikaaruande. Üliõpilane kaitseb oma aruannet avalikul seminaril. Praktika kaitsmise kuupäevad tehakse tudengitele teatavaks iga semestri alguses.</w:t>
            </w:r>
          </w:p>
        </w:tc>
      </w:tr>
      <w:tr w:rsidR="00252A60" w:rsidRPr="00F61B0B" w:rsidTr="00AA70B1">
        <w:trPr>
          <w:trHeight w:val="3127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D401F4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7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 xml:space="preserve">Üliõpilase kohustused seoses </w:t>
            </w:r>
            <w:r w:rsidR="00252A60">
              <w:rPr>
                <w:b/>
                <w:sz w:val="24"/>
                <w:szCs w:val="24"/>
                <w:lang w:val="et-EE"/>
              </w:rPr>
              <w:t xml:space="preserve">praktikaga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673FA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 w:rsidRPr="004673FA">
              <w:rPr>
                <w:b/>
                <w:sz w:val="24"/>
                <w:szCs w:val="24"/>
                <w:lang w:val="et-EE"/>
              </w:rPr>
              <w:t>Üliõpilane on kohustatud: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>Esitama praktika tüüpjuhendi praktika</w:t>
            </w:r>
            <w:r w:rsidR="00D401F4" w:rsidRPr="00D401F4">
              <w:rPr>
                <w:sz w:val="24"/>
                <w:szCs w:val="24"/>
                <w:lang w:val="et-EE"/>
              </w:rPr>
              <w:t xml:space="preserve">kohapoolsele </w:t>
            </w:r>
            <w:r w:rsidRPr="00D401F4">
              <w:rPr>
                <w:sz w:val="24"/>
                <w:szCs w:val="24"/>
                <w:lang w:val="et-EE"/>
              </w:rPr>
              <w:t>praktika juhendajale.</w:t>
            </w:r>
          </w:p>
          <w:p w:rsidR="00252A60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252A60" w:rsidRDefault="008F0B6A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Informeerima praktikakoha- ja kolledži</w:t>
            </w:r>
            <w:r w:rsidR="00252A60" w:rsidRPr="005304C7">
              <w:rPr>
                <w:sz w:val="24"/>
                <w:szCs w:val="24"/>
                <w:lang w:val="et-EE"/>
              </w:rPr>
              <w:t>poolset juhendajat praktika vältel tekkinud probleemidest.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>Täitma kohusetundlik</w:t>
            </w:r>
            <w:r w:rsidR="008F0B6A">
              <w:rPr>
                <w:rFonts w:eastAsia="Calibri"/>
                <w:sz w:val="24"/>
                <w:szCs w:val="24"/>
                <w:lang w:val="et-EE"/>
              </w:rPr>
              <w:t>ult ja korrektselt praktikakohapoolse</w:t>
            </w: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 juhendaja, samuti teiste tööd juhtima volitatud isikute korraldusi ja vastutama oma tegevuse tulemuste eest võrdselt koosseisuliste töötajatega.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Hoidma praktikakoha äri- ja </w:t>
            </w:r>
            <w:r>
              <w:rPr>
                <w:rFonts w:eastAsia="Calibri"/>
                <w:sz w:val="24"/>
                <w:szCs w:val="24"/>
                <w:lang w:val="et-EE"/>
              </w:rPr>
              <w:t>ametisaladusi ning head mainet.</w:t>
            </w:r>
          </w:p>
        </w:tc>
      </w:tr>
      <w:tr w:rsidR="00252A60" w:rsidRPr="003F45D2" w:rsidTr="00AA70B1">
        <w:trPr>
          <w:trHeight w:val="18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8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Pr="0002326F">
              <w:rPr>
                <w:b/>
                <w:sz w:val="24"/>
                <w:szCs w:val="24"/>
                <w:lang w:val="et-EE"/>
              </w:rPr>
              <w:t>rakti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ka </w:t>
            </w:r>
            <w:r>
              <w:rPr>
                <w:b/>
                <w:sz w:val="24"/>
                <w:szCs w:val="24"/>
                <w:lang w:val="et-EE"/>
              </w:rPr>
              <w:t>hindamiskriteeriumid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73" w:rsidRPr="005A03A9" w:rsidRDefault="00545473" w:rsidP="00545473">
            <w:pPr>
              <w:rPr>
                <w:sz w:val="24"/>
                <w:szCs w:val="24"/>
                <w:lang w:val="et-EE"/>
              </w:rPr>
            </w:pPr>
            <w:r w:rsidRPr="005A03A9">
              <w:rPr>
                <w:sz w:val="24"/>
                <w:szCs w:val="24"/>
                <w:lang w:val="et-EE"/>
              </w:rPr>
              <w:t xml:space="preserve">Praktika arvestamiseks esitatakse aruanne (päevik), mis peab sisaldama </w:t>
            </w:r>
          </w:p>
          <w:p w:rsidR="00545473" w:rsidRPr="005A03A9" w:rsidRDefault="00545473" w:rsidP="00545473">
            <w:pPr>
              <w:rPr>
                <w:sz w:val="24"/>
                <w:szCs w:val="24"/>
                <w:lang w:val="et-EE"/>
              </w:rPr>
            </w:pPr>
            <w:r w:rsidRPr="005A03A9">
              <w:rPr>
                <w:sz w:val="24"/>
                <w:szCs w:val="24"/>
                <w:lang w:val="et-EE"/>
              </w:rPr>
              <w:t xml:space="preserve">praktikandi töö, kasutatud meetodite ja vahendite kirjeldust, hinnangut praktika kohta (nimetus või kirjeldus, töö maht tundides ja juhendaja allkiri). Üliõpilane peab oskama püstitatud ülesannet kirjeldada, valitud lahendusmeetodeid </w:t>
            </w:r>
          </w:p>
          <w:p w:rsidR="00545473" w:rsidRPr="005A03A9" w:rsidRDefault="00545473" w:rsidP="00545473">
            <w:pPr>
              <w:rPr>
                <w:sz w:val="24"/>
                <w:szCs w:val="24"/>
                <w:lang w:val="et-EE"/>
              </w:rPr>
            </w:pPr>
            <w:r w:rsidRPr="005A03A9">
              <w:rPr>
                <w:sz w:val="24"/>
                <w:szCs w:val="24"/>
                <w:lang w:val="et-EE"/>
              </w:rPr>
              <w:t xml:space="preserve">põhjendada, teha praktika analüüsi, vastata komisjoni küsimustele. Praktika hindamisel võetakse arvesse praktika ülesande täitmise tulemuslikkust, </w:t>
            </w:r>
          </w:p>
          <w:p w:rsidR="00D401F4" w:rsidRPr="00545473" w:rsidRDefault="00545473" w:rsidP="00545473">
            <w:pPr>
              <w:rPr>
                <w:rFonts w:ascii="Arial" w:hAnsi="Arial" w:cs="Arial"/>
                <w:sz w:val="22"/>
                <w:szCs w:val="22"/>
                <w:lang w:val="et-EE" w:eastAsia="et-EE"/>
              </w:rPr>
            </w:pPr>
            <w:r w:rsidRPr="005A03A9">
              <w:rPr>
                <w:sz w:val="24"/>
                <w:szCs w:val="24"/>
                <w:lang w:val="et-EE"/>
              </w:rPr>
              <w:t>praktikaaruande kaitsmist ja praktikakohapool</w:t>
            </w:r>
            <w:r w:rsidR="005A03A9">
              <w:rPr>
                <w:sz w:val="24"/>
                <w:szCs w:val="24"/>
                <w:lang w:val="et-EE"/>
              </w:rPr>
              <w:t>se juhendaja hinnangut.</w:t>
            </w:r>
          </w:p>
        </w:tc>
      </w:tr>
      <w:tr w:rsidR="00252A60" w:rsidRPr="003F45D2" w:rsidTr="00AA70B1">
        <w:trPr>
          <w:trHeight w:val="180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9</w:t>
            </w:r>
            <w:r w:rsidRPr="00BC3025">
              <w:rPr>
                <w:b/>
                <w:sz w:val="24"/>
                <w:szCs w:val="24"/>
                <w:lang w:val="et-EE"/>
              </w:rPr>
              <w:t>. Praktikaaruanne</w:t>
            </w:r>
          </w:p>
          <w:p w:rsidR="00252A60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(praktikandi analüüsiv </w:t>
            </w:r>
            <w:r w:rsidRPr="00BC3025">
              <w:rPr>
                <w:sz w:val="24"/>
                <w:szCs w:val="24"/>
                <w:lang w:val="et-EE"/>
              </w:rPr>
              <w:t xml:space="preserve">kokkuvõte </w:t>
            </w:r>
            <w:r>
              <w:rPr>
                <w:sz w:val="24"/>
                <w:szCs w:val="24"/>
                <w:lang w:val="et-EE"/>
              </w:rPr>
              <w:t xml:space="preserve">praktikal omandatust  ning iseenda arengust) </w:t>
            </w:r>
          </w:p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252A60" w:rsidRPr="00BC3025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</w:t>
            </w:r>
            <w:r w:rsidRPr="00BC3025">
              <w:rPr>
                <w:sz w:val="24"/>
                <w:szCs w:val="24"/>
                <w:lang w:val="et-EE"/>
              </w:rPr>
              <w:t>ruande koostamisel on soovita</w:t>
            </w:r>
            <w:r>
              <w:rPr>
                <w:sz w:val="24"/>
                <w:szCs w:val="24"/>
                <w:lang w:val="et-EE"/>
              </w:rPr>
              <w:t>ta</w:t>
            </w:r>
            <w:r w:rsidR="008F0B6A">
              <w:rPr>
                <w:sz w:val="24"/>
                <w:szCs w:val="24"/>
                <w:lang w:val="et-EE"/>
              </w:rPr>
              <w:t>v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Struktureerida aruanne </w:t>
            </w:r>
            <w:r w:rsidR="008F0B6A">
              <w:rPr>
                <w:sz w:val="24"/>
                <w:szCs w:val="24"/>
                <w:lang w:val="et-EE"/>
              </w:rPr>
              <w:t>tüüp</w:t>
            </w:r>
            <w:r w:rsidRPr="00D401F4">
              <w:rPr>
                <w:sz w:val="24"/>
                <w:szCs w:val="24"/>
                <w:lang w:val="et-EE"/>
              </w:rPr>
              <w:t xml:space="preserve">juhendi punktis </w:t>
            </w:r>
            <w:r w:rsidR="007C7485">
              <w:rPr>
                <w:sz w:val="24"/>
                <w:szCs w:val="24"/>
                <w:lang w:val="et-EE"/>
              </w:rPr>
              <w:t>kümme</w:t>
            </w:r>
            <w:r w:rsidRPr="00D401F4">
              <w:rPr>
                <w:sz w:val="24"/>
                <w:szCs w:val="24"/>
                <w:lang w:val="et-EE"/>
              </w:rPr>
              <w:t xml:space="preserve"> fikseeritud nõuetest lähtuvalt.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Töö vormistamisel lähtuda </w:t>
            </w:r>
            <w:r w:rsidR="008F0B6A">
              <w:rPr>
                <w:sz w:val="24"/>
                <w:szCs w:val="24"/>
                <w:lang w:val="et-EE"/>
              </w:rPr>
              <w:t>kolledži</w:t>
            </w:r>
            <w:r w:rsidRPr="00D401F4">
              <w:rPr>
                <w:sz w:val="24"/>
                <w:szCs w:val="24"/>
                <w:lang w:val="et-EE"/>
              </w:rPr>
              <w:t xml:space="preserve"> kirjalike tööde</w:t>
            </w:r>
            <w:r w:rsidR="004373C6">
              <w:rPr>
                <w:sz w:val="24"/>
                <w:szCs w:val="24"/>
                <w:lang w:val="et-EE"/>
              </w:rPr>
              <w:t xml:space="preserve"> vormistamise juhendi nõuetest.</w:t>
            </w:r>
          </w:p>
          <w:p w:rsidR="00252A60" w:rsidRPr="003E2C0B" w:rsidRDefault="008F0B6A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Anda </w:t>
            </w:r>
            <w:r w:rsidR="00252A60" w:rsidRPr="003E2C0B">
              <w:rPr>
                <w:sz w:val="24"/>
                <w:szCs w:val="24"/>
                <w:lang w:val="et-EE"/>
              </w:rPr>
              <w:t>hinnang praktika eesmärgipärasusele ning tulemuslikkusele.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hinnang iseendale.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252A60" w:rsidRPr="00EA590F" w:rsidTr="00AA70B1">
        <w:trPr>
          <w:trHeight w:val="759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10. Praktikaaruande struktuur</w:t>
            </w:r>
          </w:p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Sissejuhatus</w:t>
            </w:r>
          </w:p>
          <w:p w:rsidR="00252A60" w:rsidRPr="009A631C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9A631C">
              <w:rPr>
                <w:sz w:val="24"/>
                <w:szCs w:val="24"/>
                <w:lang w:val="et-EE"/>
              </w:rPr>
              <w:t>1.1.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9A631C">
              <w:rPr>
                <w:sz w:val="24"/>
                <w:szCs w:val="24"/>
                <w:lang w:val="et-EE"/>
              </w:rPr>
              <w:t>Praktika eesmärkide ja ülesannete püstitus;</w:t>
            </w:r>
          </w:p>
          <w:p w:rsidR="00252A60" w:rsidRPr="002F7D76" w:rsidRDefault="00D401F4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1.2. Valitud praktikakoht</w:t>
            </w:r>
            <w:r w:rsidR="008F0B6A">
              <w:rPr>
                <w:sz w:val="24"/>
                <w:szCs w:val="24"/>
                <w:lang w:val="et-EE"/>
              </w:rPr>
              <w:t xml:space="preserve"> </w:t>
            </w:r>
            <w:r w:rsidR="00252A60" w:rsidRPr="002F7D76">
              <w:rPr>
                <w:sz w:val="24"/>
                <w:szCs w:val="24"/>
                <w:lang w:val="et-EE"/>
              </w:rPr>
              <w:t>– valikukriteeriumid.</w:t>
            </w:r>
          </w:p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Praktikakoha tegevuse analüüs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2.1. </w:t>
            </w:r>
            <w:r>
              <w:rPr>
                <w:sz w:val="24"/>
                <w:szCs w:val="24"/>
                <w:lang w:val="et-EE"/>
              </w:rPr>
              <w:t xml:space="preserve">Praktikakoha </w:t>
            </w:r>
            <w:r w:rsidRPr="00435D39">
              <w:rPr>
                <w:sz w:val="24"/>
                <w:szCs w:val="24"/>
                <w:lang w:val="et-EE"/>
              </w:rPr>
              <w:t>kirjeldus: tegevusala, peamised pakutavad tooted ja teenused, struktuur,</w:t>
            </w:r>
            <w:r>
              <w:rPr>
                <w:sz w:val="24"/>
                <w:szCs w:val="24"/>
                <w:lang w:val="et-EE"/>
              </w:rPr>
              <w:t xml:space="preserve"> töötajate arv, turupositsioon </w:t>
            </w:r>
            <w:r w:rsidRPr="00435D39">
              <w:rPr>
                <w:sz w:val="24"/>
                <w:szCs w:val="24"/>
                <w:lang w:val="et-EE"/>
              </w:rPr>
              <w:t>Eestis ja laiemalt;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2.2. Tööpr</w:t>
            </w:r>
            <w:r>
              <w:rPr>
                <w:sz w:val="24"/>
                <w:szCs w:val="24"/>
                <w:lang w:val="et-EE"/>
              </w:rPr>
              <w:t>otsessi kirjeldus ja korraldus;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Ülevaade praktika käigust (sh eneseanalüüs)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3.1. Hinnang ettevalmistusele: teoreetilise ja praktilise ettevalmistuse tase praktika sooritamiseks – tugevad ja nõrgad küljed;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Hinnang praktika</w:t>
            </w:r>
            <w:r>
              <w:rPr>
                <w:b/>
                <w:sz w:val="24"/>
                <w:szCs w:val="24"/>
                <w:lang w:val="et-EE"/>
              </w:rPr>
              <w:t>kohale</w:t>
            </w:r>
            <w:r w:rsidRPr="00435D39">
              <w:rPr>
                <w:b/>
                <w:sz w:val="24"/>
                <w:szCs w:val="24"/>
                <w:lang w:val="et-EE"/>
              </w:rPr>
              <w:t>: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Hinn</w:t>
            </w:r>
            <w:r w:rsidR="00EA06A5">
              <w:rPr>
                <w:sz w:val="24"/>
                <w:szCs w:val="24"/>
                <w:lang w:val="et-EE"/>
              </w:rPr>
              <w:t>ang juhendamisprotsessile ja –</w:t>
            </w:r>
            <w:r w:rsidRPr="00435D39">
              <w:rPr>
                <w:sz w:val="24"/>
                <w:szCs w:val="24"/>
                <w:lang w:val="et-EE"/>
              </w:rPr>
              <w:t>käigule;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Valitud </w:t>
            </w:r>
            <w:r w:rsidR="008F0B6A">
              <w:rPr>
                <w:sz w:val="24"/>
                <w:szCs w:val="24"/>
                <w:lang w:val="et-EE"/>
              </w:rPr>
              <w:t>praktikakoha</w:t>
            </w:r>
            <w:r w:rsidRPr="00435D39">
              <w:rPr>
                <w:sz w:val="24"/>
                <w:szCs w:val="24"/>
                <w:lang w:val="et-EE"/>
              </w:rPr>
              <w:t xml:space="preserve"> sobivus praktika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5D39">
              <w:rPr>
                <w:sz w:val="24"/>
                <w:szCs w:val="24"/>
                <w:lang w:val="et-EE"/>
              </w:rPr>
              <w:t>eesmärkide täitmiseks.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Kokkuvõte praktikast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Ülevaade pr</w:t>
            </w:r>
            <w:r>
              <w:rPr>
                <w:sz w:val="24"/>
                <w:szCs w:val="24"/>
                <w:lang w:val="et-EE"/>
              </w:rPr>
              <w:t>aktika käigust ning tulemustest;</w:t>
            </w:r>
          </w:p>
          <w:p w:rsidR="00252A60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45660C">
              <w:rPr>
                <w:sz w:val="24"/>
                <w:szCs w:val="24"/>
                <w:lang w:val="et-EE"/>
              </w:rPr>
              <w:t>Lähtuvalt praktika eesmärkidest anda hinnang praktika tulemustele ja</w:t>
            </w:r>
            <w:r w:rsidR="008F0B6A">
              <w:rPr>
                <w:sz w:val="24"/>
                <w:szCs w:val="24"/>
                <w:lang w:val="et-EE"/>
              </w:rPr>
              <w:t xml:space="preserve"> praktika </w:t>
            </w:r>
            <w:r>
              <w:rPr>
                <w:sz w:val="24"/>
                <w:szCs w:val="24"/>
                <w:lang w:val="et-EE"/>
              </w:rPr>
              <w:t>eesmärkide täitmisele.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Lisad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Kohustuslik lisa: </w:t>
            </w:r>
            <w:r>
              <w:rPr>
                <w:sz w:val="24"/>
                <w:szCs w:val="24"/>
                <w:lang w:val="et-EE"/>
              </w:rPr>
              <w:t>Praktikakoha juhendaja hinnanguvorm</w:t>
            </w:r>
            <w:r w:rsidRPr="00435D39">
              <w:rPr>
                <w:sz w:val="24"/>
                <w:szCs w:val="24"/>
                <w:lang w:val="et-EE"/>
              </w:rPr>
              <w:t xml:space="preserve"> </w:t>
            </w:r>
          </w:p>
          <w:p w:rsidR="00252A60" w:rsidRPr="0045660C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</w:t>
            </w:r>
            <w:r w:rsidRPr="00435D39">
              <w:rPr>
                <w:sz w:val="24"/>
                <w:szCs w:val="24"/>
                <w:lang w:val="et-EE"/>
              </w:rPr>
              <w:t>keemid, joonised, tabelid, fotod, koopiad vajalikest dokumentidest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252A60" w:rsidRPr="00435D39" w:rsidTr="00AA70B1">
        <w:trPr>
          <w:trHeight w:val="180"/>
          <w:jc w:val="center"/>
        </w:trPr>
        <w:tc>
          <w:tcPr>
            <w:tcW w:w="2422" w:type="dxa"/>
          </w:tcPr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11</w:t>
            </w:r>
            <w:r w:rsidRPr="00126DCD">
              <w:rPr>
                <w:b/>
                <w:sz w:val="22"/>
                <w:szCs w:val="22"/>
                <w:lang w:val="et-EE"/>
              </w:rPr>
              <w:t xml:space="preserve">. </w:t>
            </w:r>
            <w:r w:rsidRPr="0002326F">
              <w:rPr>
                <w:b/>
                <w:sz w:val="24"/>
                <w:szCs w:val="24"/>
                <w:lang w:val="et-EE"/>
              </w:rPr>
              <w:t>Praktika leping</w:t>
            </w:r>
            <w:r>
              <w:rPr>
                <w:b/>
                <w:sz w:val="22"/>
                <w:szCs w:val="22"/>
                <w:lang w:val="et-EE"/>
              </w:rPr>
              <w:t xml:space="preserve"> </w:t>
            </w:r>
          </w:p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252A60" w:rsidRPr="005E79E9" w:rsidRDefault="005E79E9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 </w:t>
            </w:r>
            <w:r w:rsidR="00252A60" w:rsidRPr="005E79E9">
              <w:rPr>
                <w:sz w:val="24"/>
                <w:szCs w:val="24"/>
                <w:lang w:val="et-EE"/>
              </w:rPr>
              <w:t>Vajadusel või praktikakoha nõudel võib praktika sooritamiseks sõlmida kolmepoolse leping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u praktikandi, </w:t>
            </w:r>
            <w:r w:rsidR="008F0B6A" w:rsidRPr="006F4B12">
              <w:rPr>
                <w:sz w:val="24"/>
                <w:szCs w:val="24"/>
                <w:lang w:val="et-EE"/>
              </w:rPr>
              <w:t>praktikakoha</w:t>
            </w:r>
            <w:r w:rsidR="00252A60" w:rsidRPr="006F4B12">
              <w:rPr>
                <w:sz w:val="24"/>
                <w:szCs w:val="24"/>
                <w:lang w:val="et-EE"/>
              </w:rPr>
              <w:t xml:space="preserve"> ja </w:t>
            </w:r>
            <w:r w:rsidR="008F0B6A" w:rsidRPr="006F4B12">
              <w:rPr>
                <w:sz w:val="24"/>
                <w:szCs w:val="24"/>
                <w:lang w:val="et-EE"/>
              </w:rPr>
              <w:t>kolledži direktori</w:t>
            </w:r>
            <w:r w:rsidR="00252A60" w:rsidRPr="005E79E9">
              <w:rPr>
                <w:sz w:val="24"/>
                <w:szCs w:val="24"/>
                <w:lang w:val="et-EE"/>
              </w:rPr>
              <w:t xml:space="preserve"> </w:t>
            </w:r>
            <w:r w:rsidR="008F0B6A" w:rsidRPr="005E79E9">
              <w:rPr>
                <w:sz w:val="24"/>
                <w:szCs w:val="24"/>
                <w:lang w:val="et-EE"/>
              </w:rPr>
              <w:t>vahel.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Praktikandi töö tasustamise otsusta</w:t>
            </w:r>
            <w:r w:rsidR="00EA06A5" w:rsidRPr="005E79E9">
              <w:rPr>
                <w:sz w:val="24"/>
                <w:szCs w:val="24"/>
                <w:lang w:val="et-EE"/>
              </w:rPr>
              <w:t>b praktikakoht</w:t>
            </w:r>
            <w:r w:rsidRPr="005E79E9">
              <w:rPr>
                <w:sz w:val="24"/>
                <w:szCs w:val="24"/>
                <w:lang w:val="et-EE"/>
              </w:rPr>
              <w:t xml:space="preserve"> (v.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 </w:t>
            </w:r>
            <w:r w:rsidRPr="005E79E9">
              <w:rPr>
                <w:sz w:val="24"/>
                <w:szCs w:val="24"/>
                <w:lang w:val="et-EE"/>
              </w:rPr>
              <w:t>a intellektuaalse omandi tekkimise korral).</w:t>
            </w:r>
          </w:p>
        </w:tc>
      </w:tr>
    </w:tbl>
    <w:p w:rsidR="00965D76" w:rsidRDefault="00965D76"/>
    <w:sectPr w:rsidR="00965D76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 w15:restartNumberingAfterBreak="0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29E5B16"/>
    <w:multiLevelType w:val="multilevel"/>
    <w:tmpl w:val="47C8167C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8" w15:restartNumberingAfterBreak="0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2" w15:restartNumberingAfterBreak="0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E753453"/>
    <w:multiLevelType w:val="hybridMultilevel"/>
    <w:tmpl w:val="DED2E0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14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60"/>
    <w:rsid w:val="00034E6C"/>
    <w:rsid w:val="000F6904"/>
    <w:rsid w:val="00105A97"/>
    <w:rsid w:val="00137F14"/>
    <w:rsid w:val="001564A7"/>
    <w:rsid w:val="0019119A"/>
    <w:rsid w:val="001C499C"/>
    <w:rsid w:val="001D1E6B"/>
    <w:rsid w:val="002311B2"/>
    <w:rsid w:val="00252A60"/>
    <w:rsid w:val="003423B7"/>
    <w:rsid w:val="0035688D"/>
    <w:rsid w:val="003600F3"/>
    <w:rsid w:val="003E2C0B"/>
    <w:rsid w:val="003F45D2"/>
    <w:rsid w:val="004373C6"/>
    <w:rsid w:val="0046320B"/>
    <w:rsid w:val="00496A38"/>
    <w:rsid w:val="004F032A"/>
    <w:rsid w:val="00545473"/>
    <w:rsid w:val="00586382"/>
    <w:rsid w:val="005A03A9"/>
    <w:rsid w:val="005C580F"/>
    <w:rsid w:val="005E79E9"/>
    <w:rsid w:val="005F203F"/>
    <w:rsid w:val="00647D09"/>
    <w:rsid w:val="0067348E"/>
    <w:rsid w:val="00693CDE"/>
    <w:rsid w:val="00697C55"/>
    <w:rsid w:val="006F4B12"/>
    <w:rsid w:val="007C7485"/>
    <w:rsid w:val="007D0B0C"/>
    <w:rsid w:val="007E298F"/>
    <w:rsid w:val="008230E7"/>
    <w:rsid w:val="00855751"/>
    <w:rsid w:val="008D2310"/>
    <w:rsid w:val="008F0B6A"/>
    <w:rsid w:val="00965D76"/>
    <w:rsid w:val="00981A0C"/>
    <w:rsid w:val="00AA2E63"/>
    <w:rsid w:val="00B8373A"/>
    <w:rsid w:val="00BC228A"/>
    <w:rsid w:val="00C75EF1"/>
    <w:rsid w:val="00C81ECC"/>
    <w:rsid w:val="00CC0362"/>
    <w:rsid w:val="00D401F4"/>
    <w:rsid w:val="00D50B6E"/>
    <w:rsid w:val="00D84805"/>
    <w:rsid w:val="00D9645B"/>
    <w:rsid w:val="00DB0B7C"/>
    <w:rsid w:val="00EA06A5"/>
    <w:rsid w:val="00EE3748"/>
    <w:rsid w:val="00F04FA7"/>
    <w:rsid w:val="00F32BD3"/>
    <w:rsid w:val="00F93781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F7BAE-48E2-44D8-BBAD-42F5BEB4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837AB5FA</Template>
  <TotalTime>1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</dc:creator>
  <cp:lastModifiedBy>Reet Pärss</cp:lastModifiedBy>
  <cp:revision>2</cp:revision>
  <cp:lastPrinted>2014-05-05T05:15:00Z</cp:lastPrinted>
  <dcterms:created xsi:type="dcterms:W3CDTF">2018-03-16T08:10:00Z</dcterms:created>
  <dcterms:modified xsi:type="dcterms:W3CDTF">2018-03-16T08:10:00Z</dcterms:modified>
</cp:coreProperties>
</file>