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E6" w:rsidRPr="00A74ADD" w:rsidRDefault="00CA13E6" w:rsidP="006F4B12">
      <w:pPr>
        <w:pStyle w:val="Body"/>
        <w:jc w:val="center"/>
        <w:outlineLvl w:val="0"/>
        <w:rPr>
          <w:b/>
          <w:bCs/>
        </w:rPr>
      </w:pPr>
      <w:bookmarkStart w:id="0" w:name="_GoBack"/>
      <w:bookmarkEnd w:id="0"/>
      <w:r w:rsidRPr="00A74ADD">
        <w:rPr>
          <w:b/>
          <w:bCs/>
        </w:rPr>
        <w:t>Praktikajuhend</w:t>
      </w:r>
    </w:p>
    <w:p w:rsidR="00CA13E6" w:rsidRPr="00A74ADD" w:rsidRDefault="00CA13E6" w:rsidP="006F4B12">
      <w:pPr>
        <w:pStyle w:val="Body"/>
        <w:jc w:val="center"/>
        <w:outlineLvl w:val="0"/>
        <w:rPr>
          <w:b/>
          <w:bCs/>
        </w:rPr>
      </w:pP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2"/>
        <w:gridCol w:w="7836"/>
      </w:tblGrid>
      <w:tr w:rsidR="00CA13E6" w:rsidRPr="00383662" w:rsidTr="004604F9">
        <w:trPr>
          <w:jc w:val="center"/>
        </w:trPr>
        <w:tc>
          <w:tcPr>
            <w:tcW w:w="10258" w:type="dxa"/>
            <w:gridSpan w:val="2"/>
            <w:vAlign w:val="center"/>
          </w:tcPr>
          <w:p w:rsidR="00CA13E6" w:rsidRPr="00A74ADD" w:rsidRDefault="00CA13E6" w:rsidP="00D570D3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00A74A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 xml:space="preserve">Õppeaine kood ja nimetus </w:t>
            </w:r>
            <w:r w:rsidRPr="00A74ADD">
              <w:rPr>
                <w:caps/>
                <w:noProof/>
                <w:lang w:val="et-EE"/>
              </w:rPr>
              <w:t xml:space="preserve"> </w:t>
            </w:r>
            <w:r w:rsidRPr="00A74ADD">
              <w:rPr>
                <w:rFonts w:ascii="Times New Roman" w:hAnsi="Times New Roman" w:cs="Times New Roman"/>
                <w:kern w:val="0"/>
                <w:sz w:val="24"/>
                <w:szCs w:val="24"/>
                <w:lang w:val="et-EE"/>
              </w:rPr>
              <w:t>RAE0060 Ehituspraktika II</w:t>
            </w:r>
          </w:p>
        </w:tc>
      </w:tr>
      <w:tr w:rsidR="00CA13E6" w:rsidRPr="00615B54" w:rsidTr="004604F9">
        <w:trPr>
          <w:jc w:val="center"/>
        </w:trPr>
        <w:tc>
          <w:tcPr>
            <w:tcW w:w="2422" w:type="dxa"/>
          </w:tcPr>
          <w:p w:rsidR="00CA13E6" w:rsidRPr="00A74ADD" w:rsidRDefault="00CA13E6" w:rsidP="00AA70B1">
            <w:pPr>
              <w:pStyle w:val="Heading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A74AD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1. Maht</w:t>
            </w:r>
          </w:p>
        </w:tc>
        <w:tc>
          <w:tcPr>
            <w:tcW w:w="7836" w:type="dxa"/>
          </w:tcPr>
          <w:p w:rsidR="00CA13E6" w:rsidRPr="00A74ADD" w:rsidRDefault="00CA13E6" w:rsidP="0073426F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et-EE"/>
              </w:rPr>
            </w:pPr>
            <w:r w:rsidRPr="00A74ADD">
              <w:rPr>
                <w:b/>
                <w:bCs/>
                <w:sz w:val="24"/>
                <w:szCs w:val="24"/>
                <w:lang w:val="et-EE"/>
              </w:rPr>
              <w:t xml:space="preserve">9 EAP, 6 nädalat </w:t>
            </w:r>
            <w:r w:rsidRPr="00A74ADD">
              <w:rPr>
                <w:sz w:val="24"/>
                <w:szCs w:val="24"/>
                <w:lang w:val="et-EE"/>
              </w:rPr>
              <w:t>(1 EAP võrdsustatakse 26 tunni tööga, sh iseseisev töö, mis kulub näiteks praktikaaruande koostamisele)</w:t>
            </w:r>
          </w:p>
        </w:tc>
      </w:tr>
      <w:tr w:rsidR="00CA13E6" w:rsidRPr="00A74ADD" w:rsidTr="004604F9">
        <w:trPr>
          <w:jc w:val="center"/>
        </w:trPr>
        <w:tc>
          <w:tcPr>
            <w:tcW w:w="2422" w:type="dxa"/>
          </w:tcPr>
          <w:p w:rsidR="00CA13E6" w:rsidRPr="00A74ADD" w:rsidRDefault="00CA13E6" w:rsidP="00AA70B1">
            <w:pPr>
              <w:spacing w:line="360" w:lineRule="auto"/>
              <w:rPr>
                <w:b/>
                <w:bCs/>
                <w:sz w:val="24"/>
                <w:szCs w:val="24"/>
                <w:lang w:val="et-EE"/>
              </w:rPr>
            </w:pPr>
            <w:r w:rsidRPr="00A74ADD">
              <w:rPr>
                <w:b/>
                <w:bCs/>
                <w:sz w:val="24"/>
                <w:szCs w:val="24"/>
                <w:lang w:val="et-EE"/>
              </w:rPr>
              <w:t>2. Kontrollivorm</w:t>
            </w:r>
          </w:p>
        </w:tc>
        <w:tc>
          <w:tcPr>
            <w:tcW w:w="7836" w:type="dxa"/>
          </w:tcPr>
          <w:p w:rsidR="00CA13E6" w:rsidRPr="00A74ADD" w:rsidRDefault="00CA13E6" w:rsidP="00D570D3">
            <w:pPr>
              <w:spacing w:line="360" w:lineRule="auto"/>
              <w:rPr>
                <w:sz w:val="24"/>
                <w:szCs w:val="24"/>
                <w:lang w:val="et-EE"/>
              </w:rPr>
            </w:pPr>
            <w:r w:rsidRPr="00A74ADD">
              <w:rPr>
                <w:sz w:val="24"/>
                <w:szCs w:val="24"/>
                <w:lang w:val="et-EE"/>
              </w:rPr>
              <w:t>Arvestus</w:t>
            </w:r>
          </w:p>
        </w:tc>
      </w:tr>
      <w:tr w:rsidR="00CA13E6" w:rsidRPr="00615B54" w:rsidTr="004604F9">
        <w:trPr>
          <w:jc w:val="center"/>
        </w:trPr>
        <w:tc>
          <w:tcPr>
            <w:tcW w:w="2422" w:type="dxa"/>
          </w:tcPr>
          <w:p w:rsidR="00CA13E6" w:rsidRPr="00A74ADD" w:rsidRDefault="00CA13E6" w:rsidP="008230E7">
            <w:pPr>
              <w:spacing w:line="360" w:lineRule="auto"/>
              <w:rPr>
                <w:b/>
                <w:bCs/>
                <w:sz w:val="24"/>
                <w:szCs w:val="24"/>
                <w:lang w:val="et-EE"/>
              </w:rPr>
            </w:pPr>
            <w:r w:rsidRPr="00A74ADD">
              <w:rPr>
                <w:b/>
                <w:bCs/>
                <w:sz w:val="24"/>
                <w:szCs w:val="24"/>
                <w:lang w:val="et-EE"/>
              </w:rPr>
              <w:t>3. Praktika eesmärgid</w:t>
            </w:r>
          </w:p>
        </w:tc>
        <w:tc>
          <w:tcPr>
            <w:tcW w:w="7836" w:type="dxa"/>
          </w:tcPr>
          <w:p w:rsidR="00CA13E6" w:rsidRPr="00A74ADD" w:rsidRDefault="00CA13E6" w:rsidP="00D570D3">
            <w:pPr>
              <w:rPr>
                <w:lang w:val="et-EE"/>
              </w:rPr>
            </w:pPr>
            <w:r w:rsidRPr="00A74ADD">
              <w:rPr>
                <w:sz w:val="24"/>
                <w:szCs w:val="24"/>
                <w:lang w:val="et-EE"/>
              </w:rPr>
              <w:t>Anda võimalus erialaste teadmiste ja oskuste rakendamiseks, kinnistamiseks ja arendamiseks ehitusobjektil või ehituslaboratooriumis või ehitusmaterjale tootvas ettevõttes; võimaldada omandatud teadmiste kinnistamine meeskonnatöö oskuste kujundamiseks; anda õpitud teoreetilistele teadmistele kinnitust praktilise töökogemusega tootmistingimustes ehitustööde juhtimisest, ehituskorraldusest ja erinevatest ehitustööde tehnoloogiatest ehitusobjektil ning ehitusplatsi ohutushoiust ja tuleohutusest; tutvumine ehituse tehnilise eelarve dokumentatsiooniga ja ehitustööde teostamise projektidega.</w:t>
            </w:r>
          </w:p>
        </w:tc>
      </w:tr>
      <w:tr w:rsidR="00CA13E6" w:rsidRPr="00615B54" w:rsidTr="004604F9">
        <w:trPr>
          <w:jc w:val="center"/>
        </w:trPr>
        <w:tc>
          <w:tcPr>
            <w:tcW w:w="2422" w:type="dxa"/>
          </w:tcPr>
          <w:p w:rsidR="00CA13E6" w:rsidRPr="00A74ADD" w:rsidRDefault="00CA13E6" w:rsidP="008230E7">
            <w:pPr>
              <w:rPr>
                <w:b/>
                <w:bCs/>
                <w:sz w:val="24"/>
                <w:szCs w:val="24"/>
                <w:lang w:val="et-EE"/>
              </w:rPr>
            </w:pPr>
            <w:r w:rsidRPr="00A74ADD">
              <w:rPr>
                <w:b/>
                <w:bCs/>
                <w:sz w:val="24"/>
                <w:szCs w:val="24"/>
                <w:lang w:val="et-EE"/>
              </w:rPr>
              <w:t>4. Praktika õpiväljundid</w:t>
            </w:r>
          </w:p>
        </w:tc>
        <w:tc>
          <w:tcPr>
            <w:tcW w:w="7836" w:type="dxa"/>
          </w:tcPr>
          <w:p w:rsidR="00CA13E6" w:rsidRPr="00A74ADD" w:rsidRDefault="00CA13E6" w:rsidP="00AA70B1">
            <w:pPr>
              <w:rPr>
                <w:sz w:val="24"/>
                <w:szCs w:val="24"/>
                <w:lang w:val="et-EE"/>
              </w:rPr>
            </w:pPr>
            <w:r w:rsidRPr="00A74ADD">
              <w:rPr>
                <w:sz w:val="24"/>
                <w:szCs w:val="24"/>
                <w:lang w:val="et-EE"/>
              </w:rPr>
              <w:t>On tutvunud ehitustööde juhtimise ja ehituskorraldusega tootmistingimustes, ehituse materiaalse varustamisega ja tehnilise dokumentatsiooniga; omab meeskonnatöö kogemuse; omab praktilist töökogemust ehitustehnoloogia toimimisest ja ehitusmasinate rakendamisest ehitusobjektil; oskab kasutada raali ehitustööde planeerimisel ja kontrollimisel; tunneb ehituspla</w:t>
            </w:r>
            <w:r w:rsidR="007926CE">
              <w:rPr>
                <w:sz w:val="24"/>
                <w:szCs w:val="24"/>
                <w:lang w:val="et-EE"/>
              </w:rPr>
              <w:t>tsi ohutushoidu ja tuleohutust;</w:t>
            </w:r>
            <w:r w:rsidRPr="00A74ADD">
              <w:rPr>
                <w:sz w:val="24"/>
                <w:szCs w:val="24"/>
                <w:lang w:val="et-EE"/>
              </w:rPr>
              <w:br/>
            </w:r>
            <w:r w:rsidRPr="00A74ADD">
              <w:rPr>
                <w:b/>
                <w:bCs/>
                <w:sz w:val="24"/>
                <w:szCs w:val="24"/>
                <w:lang w:val="et-EE"/>
              </w:rPr>
              <w:t>või</w:t>
            </w:r>
            <w:r w:rsidRPr="00A74ADD">
              <w:rPr>
                <w:sz w:val="24"/>
                <w:szCs w:val="24"/>
                <w:lang w:val="et-EE"/>
              </w:rPr>
              <w:t xml:space="preserve"> omab praktilist töökogemust ehituslaboratooriumi katseseadmetega töötamisel ja on tutvu</w:t>
            </w:r>
            <w:r w:rsidR="007926CE">
              <w:rPr>
                <w:sz w:val="24"/>
                <w:szCs w:val="24"/>
                <w:lang w:val="et-EE"/>
              </w:rPr>
              <w:t>nud töö korraldamisega laboris;</w:t>
            </w:r>
            <w:r w:rsidRPr="00A74ADD">
              <w:rPr>
                <w:sz w:val="24"/>
                <w:szCs w:val="24"/>
                <w:lang w:val="et-EE"/>
              </w:rPr>
              <w:br/>
            </w:r>
            <w:r w:rsidRPr="00A74ADD">
              <w:rPr>
                <w:b/>
                <w:bCs/>
                <w:sz w:val="24"/>
                <w:szCs w:val="24"/>
                <w:lang w:val="et-EE"/>
              </w:rPr>
              <w:t>või</w:t>
            </w:r>
            <w:r w:rsidRPr="00A74ADD">
              <w:rPr>
                <w:sz w:val="24"/>
                <w:szCs w:val="24"/>
                <w:lang w:val="et-EE"/>
              </w:rPr>
              <w:t xml:space="preserve"> omab praktilist töökogemust ehitusmaterjale tootvas ettevõttes ja on tutvunud tootmistöö korraldamisega ettevõttes.</w:t>
            </w:r>
          </w:p>
        </w:tc>
      </w:tr>
      <w:tr w:rsidR="00CA13E6" w:rsidRPr="00615B54" w:rsidTr="004604F9">
        <w:trPr>
          <w:jc w:val="center"/>
        </w:trPr>
        <w:tc>
          <w:tcPr>
            <w:tcW w:w="2422" w:type="dxa"/>
          </w:tcPr>
          <w:p w:rsidR="00CA13E6" w:rsidRPr="00A74ADD" w:rsidRDefault="00CA13E6" w:rsidP="008230E7">
            <w:pPr>
              <w:rPr>
                <w:b/>
                <w:bCs/>
                <w:sz w:val="24"/>
                <w:szCs w:val="24"/>
                <w:lang w:val="et-EE"/>
              </w:rPr>
            </w:pPr>
            <w:r w:rsidRPr="00A74ADD">
              <w:rPr>
                <w:b/>
                <w:bCs/>
                <w:sz w:val="24"/>
                <w:szCs w:val="24"/>
                <w:lang w:val="et-EE"/>
              </w:rPr>
              <w:t>5. Läbitud erialaained ja nende õpiväljundid</w:t>
            </w:r>
          </w:p>
        </w:tc>
        <w:tc>
          <w:tcPr>
            <w:tcW w:w="7836" w:type="dxa"/>
          </w:tcPr>
          <w:p w:rsidR="00CA13E6" w:rsidRPr="00A74ADD" w:rsidRDefault="00CA13E6" w:rsidP="00360B79">
            <w:pPr>
              <w:pStyle w:val="Pevakorrapunkt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</w:rPr>
            </w:pPr>
            <w:r w:rsidRPr="00A74ADD">
              <w:rPr>
                <w:b w:val="0"/>
                <w:bCs w:val="0"/>
              </w:rPr>
              <w:t>Õppekavas on läbitud üldõppe moo</w:t>
            </w:r>
            <w:r w:rsidR="00501F54">
              <w:rPr>
                <w:b w:val="0"/>
                <w:bCs w:val="0"/>
              </w:rPr>
              <w:t>dul ning ehitusinseneri alus-</w:t>
            </w:r>
            <w:r w:rsidRPr="00A74ADD">
              <w:rPr>
                <w:b w:val="0"/>
                <w:bCs w:val="0"/>
              </w:rPr>
              <w:t xml:space="preserve"> ja põhiõppe moodulid. Üliõpilane tunneb eriala põhiterminoloogi</w:t>
            </w:r>
            <w:r w:rsidR="007926CE">
              <w:rPr>
                <w:b w:val="0"/>
                <w:bCs w:val="0"/>
              </w:rPr>
              <w:t>a</w:t>
            </w:r>
            <w:r w:rsidRPr="00A74ADD">
              <w:rPr>
                <w:b w:val="0"/>
                <w:bCs w:val="0"/>
              </w:rPr>
              <w:t xml:space="preserve">t; oskab analüüsida töökeskkonnas esilekerkinud probleemseid olukordi ja esitada omapoolseid lahendusi; oskab selgitada ja analüüsida ühiskonnas toimuvaid protsesse tulevasest erialasest tegevusest lähtudes; oskab kasutada loogilist ja analüütilist mõtlemist ning süsteemset lähenemist; omab teadmisi matemaatikas, tehnilises füüsikas ja infotehnoloogias sisus ja mahus, mis on vajalikud tehnikateaduste põhialuste ja erialaste teadmiste omandamiseks; omab ülevaadet ehituskonstruktsioonist kui süsteemist ning oskab võrrelda ja valida ehitusmaterjale ehitiste ja rajatiste projekteerimisel ning ehitamisel; on omandanud ehitusinsenerile vajalikud teadmised tehnilises mehaanikas ja ehitusmehaanikas; tunneb hüdrostaatika ja hüdrodünaamika aluseid; on läbinud insenerigeodeesia kursuse ja praktika. </w:t>
            </w:r>
          </w:p>
          <w:p w:rsidR="00CA13E6" w:rsidRPr="00A74ADD" w:rsidRDefault="007926CE" w:rsidP="00360B79">
            <w:pPr>
              <w:pStyle w:val="Pevakorrapunkt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Üliõpilane</w:t>
            </w:r>
            <w:r w:rsidR="00CA13E6" w:rsidRPr="00A74ADD">
              <w:rPr>
                <w:b w:val="0"/>
                <w:bCs w:val="0"/>
              </w:rPr>
              <w:t xml:space="preserve"> on läbinud arhitektuuri, metallkonstruktsioonide, raudbetoonkonstruktsioonide, ehitustehnoloogia ja ehituskorralduse õppeained ning koostanud nendes õppeainetes projektid; on kuulanud ained ehitusjuhtimine, ehituse maksumuse hindamine ja kinnisvaraökonoomika; läbitud on pinnasemehaanika ja ehitusgeoloogia, veevarustuse ja kanalisatsiooni ning elektripaigaldiste õppeained</w:t>
            </w:r>
            <w:r w:rsidR="00CA13E6">
              <w:rPr>
                <w:b w:val="0"/>
                <w:bCs w:val="0"/>
              </w:rPr>
              <w:t>;</w:t>
            </w:r>
            <w:r w:rsidR="00CA13E6" w:rsidRPr="00DB48C1">
              <w:rPr>
                <w:b w:val="0"/>
                <w:bCs w:val="0"/>
              </w:rPr>
              <w:t xml:space="preserve"> on läbinud </w:t>
            </w:r>
            <w:r w:rsidR="00CA13E6">
              <w:rPr>
                <w:b w:val="0"/>
                <w:bCs w:val="0"/>
              </w:rPr>
              <w:t>ehituspraktika I.</w:t>
            </w:r>
          </w:p>
        </w:tc>
      </w:tr>
      <w:tr w:rsidR="00CA13E6" w:rsidRPr="00383662" w:rsidTr="004604F9">
        <w:trPr>
          <w:jc w:val="center"/>
        </w:trPr>
        <w:tc>
          <w:tcPr>
            <w:tcW w:w="2422" w:type="dxa"/>
          </w:tcPr>
          <w:p w:rsidR="00CA13E6" w:rsidRPr="00A74ADD" w:rsidRDefault="00CA13E6" w:rsidP="00AA70B1">
            <w:pPr>
              <w:rPr>
                <w:b/>
                <w:bCs/>
                <w:sz w:val="24"/>
                <w:szCs w:val="24"/>
                <w:lang w:val="et-EE"/>
              </w:rPr>
            </w:pPr>
            <w:r w:rsidRPr="00A74ADD">
              <w:rPr>
                <w:b/>
                <w:bCs/>
                <w:sz w:val="24"/>
                <w:szCs w:val="24"/>
                <w:lang w:val="et-EE"/>
              </w:rPr>
              <w:t>6. Praktika korraldus ja arvestamine</w:t>
            </w:r>
          </w:p>
          <w:p w:rsidR="00CA13E6" w:rsidRPr="00A74ADD" w:rsidRDefault="00CA13E6" w:rsidP="00AA70B1">
            <w:pPr>
              <w:spacing w:line="360" w:lineRule="auto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</w:tcPr>
          <w:p w:rsidR="00CA13E6" w:rsidRPr="00A74ADD" w:rsidRDefault="00CA13E6" w:rsidP="00AA70B1">
            <w:pPr>
              <w:rPr>
                <w:sz w:val="24"/>
                <w:szCs w:val="24"/>
                <w:lang w:val="et-EE"/>
              </w:rPr>
            </w:pPr>
            <w:r w:rsidRPr="00A74ADD">
              <w:rPr>
                <w:sz w:val="24"/>
                <w:szCs w:val="24"/>
                <w:lang w:val="et-EE"/>
              </w:rPr>
              <w:t xml:space="preserve">Praktika üldine korraldus on sätestatud TTÜ õppekorralduse eeskirjas. </w:t>
            </w:r>
          </w:p>
          <w:p w:rsidR="00CA13E6" w:rsidRPr="00A74ADD" w:rsidRDefault="00CA13E6" w:rsidP="00A74ADD">
            <w:pPr>
              <w:pStyle w:val="ListParagraph"/>
              <w:numPr>
                <w:ilvl w:val="1"/>
                <w:numId w:val="11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A74ADD">
              <w:rPr>
                <w:sz w:val="24"/>
                <w:szCs w:val="24"/>
                <w:lang w:val="et-EE"/>
              </w:rPr>
              <w:t>Praktikakoha leiab üldjuhul üliõpilane ise, vajadusel abistavad koha leidmisel praktika kuraatorid, õppetalitus ning välispraktika puhul Erasmuse koordinaator.</w:t>
            </w:r>
          </w:p>
          <w:p w:rsidR="00CA13E6" w:rsidRPr="00A74ADD" w:rsidRDefault="00CA13E6" w:rsidP="00A74ADD">
            <w:pPr>
              <w:pStyle w:val="ListParagraph"/>
              <w:numPr>
                <w:ilvl w:val="1"/>
                <w:numId w:val="11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A74ADD">
              <w:rPr>
                <w:sz w:val="24"/>
                <w:szCs w:val="24"/>
                <w:lang w:val="et-EE"/>
              </w:rPr>
              <w:t>Praktikat on võimalik läbida ka TTÜ instituutides ja asutustes.</w:t>
            </w:r>
          </w:p>
          <w:p w:rsidR="00CA13E6" w:rsidRPr="00A74ADD" w:rsidRDefault="00CA13E6" w:rsidP="00A74ADD">
            <w:pPr>
              <w:pStyle w:val="ListParagraph"/>
              <w:numPr>
                <w:ilvl w:val="1"/>
                <w:numId w:val="11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A74ADD">
              <w:rPr>
                <w:sz w:val="24"/>
                <w:szCs w:val="24"/>
                <w:lang w:val="et-EE"/>
              </w:rPr>
              <w:lastRenderedPageBreak/>
              <w:t>Praktika ülesanded peavad toetama praktikaainele seatud õpiväljundite saavutamist. Küsimuste tekkimisel tuleks konsulteerida oma praktikakuraatoriga.</w:t>
            </w:r>
          </w:p>
          <w:p w:rsidR="00CA13E6" w:rsidRPr="00A74ADD" w:rsidRDefault="00CA13E6" w:rsidP="00A74ADD">
            <w:pPr>
              <w:pStyle w:val="ListParagraph"/>
              <w:numPr>
                <w:ilvl w:val="1"/>
                <w:numId w:val="11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A74ADD">
              <w:rPr>
                <w:sz w:val="24"/>
                <w:szCs w:val="24"/>
                <w:lang w:val="et-EE"/>
              </w:rPr>
              <w:t>Erasmuse programmi raames sooritatava välispraktika puhul lähtutakse kokkulepitud protseduurireeglitest.</w:t>
            </w:r>
          </w:p>
          <w:p w:rsidR="00CA13E6" w:rsidRPr="00A74ADD" w:rsidRDefault="00CA13E6" w:rsidP="00A74ADD">
            <w:pPr>
              <w:pStyle w:val="ListParagraph"/>
              <w:numPr>
                <w:ilvl w:val="1"/>
                <w:numId w:val="11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A74ADD">
              <w:rPr>
                <w:sz w:val="24"/>
                <w:szCs w:val="24"/>
                <w:lang w:val="et-EE"/>
              </w:rPr>
              <w:t>Praktika arvestamiseks esitab üliõpilane oma praktikakuraatorile vormikohase avalduse, praktikakoha juhendaja hinnanguvormi</w:t>
            </w:r>
            <w:r w:rsidRPr="00A74ADD">
              <w:rPr>
                <w:lang w:val="et-EE"/>
              </w:rPr>
              <w:t xml:space="preserve"> </w:t>
            </w:r>
            <w:r w:rsidRPr="00A74ADD">
              <w:rPr>
                <w:sz w:val="24"/>
                <w:szCs w:val="24"/>
                <w:lang w:val="et-EE"/>
              </w:rPr>
              <w:t>ja praktikaaruande. Üliõpilane kaitseb oma aruannet avalikul seminaril. Praktika kaitsmise kuupäevad tehakse tudengitele teatavaks iga semestri alguses.</w:t>
            </w:r>
          </w:p>
        </w:tc>
      </w:tr>
      <w:tr w:rsidR="00CA13E6" w:rsidRPr="00383662" w:rsidTr="004604F9">
        <w:trPr>
          <w:jc w:val="center"/>
        </w:trPr>
        <w:tc>
          <w:tcPr>
            <w:tcW w:w="2422" w:type="dxa"/>
          </w:tcPr>
          <w:p w:rsidR="00CA13E6" w:rsidRPr="00A74ADD" w:rsidRDefault="00CA13E6" w:rsidP="00AA70B1">
            <w:pPr>
              <w:rPr>
                <w:b/>
                <w:bCs/>
                <w:sz w:val="24"/>
                <w:szCs w:val="24"/>
                <w:lang w:val="et-EE"/>
              </w:rPr>
            </w:pPr>
            <w:r w:rsidRPr="00A74ADD">
              <w:rPr>
                <w:b/>
                <w:bCs/>
                <w:sz w:val="24"/>
                <w:szCs w:val="24"/>
                <w:lang w:val="et-EE"/>
              </w:rPr>
              <w:lastRenderedPageBreak/>
              <w:t xml:space="preserve">7. Üliõpilase kohustused seoses praktikaga </w:t>
            </w:r>
          </w:p>
        </w:tc>
        <w:tc>
          <w:tcPr>
            <w:tcW w:w="7836" w:type="dxa"/>
          </w:tcPr>
          <w:p w:rsidR="00CA13E6" w:rsidRPr="00A74ADD" w:rsidRDefault="00CA13E6" w:rsidP="00AA70B1">
            <w:pPr>
              <w:rPr>
                <w:b/>
                <w:bCs/>
                <w:sz w:val="24"/>
                <w:szCs w:val="24"/>
                <w:lang w:val="et-EE"/>
              </w:rPr>
            </w:pPr>
            <w:r w:rsidRPr="00A74ADD">
              <w:rPr>
                <w:b/>
                <w:bCs/>
                <w:sz w:val="24"/>
                <w:szCs w:val="24"/>
                <w:lang w:val="et-EE"/>
              </w:rPr>
              <w:t>Üliõpilane on kohustatud:</w:t>
            </w:r>
          </w:p>
          <w:p w:rsidR="00CA13E6" w:rsidRPr="00A74ADD" w:rsidRDefault="00CA13E6" w:rsidP="00A74ADD">
            <w:pPr>
              <w:pStyle w:val="ListParagraph"/>
              <w:numPr>
                <w:ilvl w:val="1"/>
                <w:numId w:val="12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A74ADD">
              <w:rPr>
                <w:sz w:val="24"/>
                <w:szCs w:val="24"/>
                <w:lang w:val="et-EE"/>
              </w:rPr>
              <w:t>Esitama praktika tüüpjuhendi praktikakohapoolsele praktika juhendajale.</w:t>
            </w:r>
          </w:p>
          <w:p w:rsidR="00CA13E6" w:rsidRPr="00A74ADD" w:rsidRDefault="00CA13E6" w:rsidP="00A74ADD">
            <w:pPr>
              <w:pStyle w:val="ListParagraph"/>
              <w:numPr>
                <w:ilvl w:val="1"/>
                <w:numId w:val="12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A74ADD">
              <w:rPr>
                <w:sz w:val="24"/>
                <w:szCs w:val="24"/>
                <w:lang w:val="et-EE"/>
              </w:rPr>
              <w:t>Hoidma kinni tähtaegadest, mis on seotud praktikale asumise, praktikaülesannete täitmise ja praktika aruandluse esitamisega.</w:t>
            </w:r>
          </w:p>
          <w:p w:rsidR="00CA13E6" w:rsidRPr="00A74ADD" w:rsidRDefault="00CA13E6" w:rsidP="00A74ADD">
            <w:pPr>
              <w:pStyle w:val="ListParagraph"/>
              <w:numPr>
                <w:ilvl w:val="1"/>
                <w:numId w:val="12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A74ADD">
              <w:rPr>
                <w:sz w:val="24"/>
                <w:szCs w:val="24"/>
                <w:lang w:val="et-EE"/>
              </w:rPr>
              <w:t>Informeerima praktikakoha- ja kolledžipoolset juhendajat praktika vältel tekkinud probleemidest.</w:t>
            </w:r>
          </w:p>
          <w:p w:rsidR="00CA13E6" w:rsidRPr="00A74ADD" w:rsidRDefault="00CA13E6" w:rsidP="00A74ADD">
            <w:pPr>
              <w:pStyle w:val="ListParagraph"/>
              <w:numPr>
                <w:ilvl w:val="1"/>
                <w:numId w:val="12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A74ADD">
              <w:rPr>
                <w:sz w:val="24"/>
                <w:szCs w:val="24"/>
                <w:lang w:val="et-EE"/>
              </w:rPr>
              <w:t>Täitma kohusetundlikult ja korrektselt praktikakohapoolse juhendaja, samuti teiste tööd juhtima volitatud isikute korraldusi ja vastutama oma tegevuse tulemuste eest võrdselt koosseisuliste töötajatega.</w:t>
            </w:r>
          </w:p>
          <w:p w:rsidR="00CA13E6" w:rsidRPr="00A74ADD" w:rsidRDefault="00CA13E6" w:rsidP="00A74ADD">
            <w:pPr>
              <w:pStyle w:val="ListParagraph"/>
              <w:numPr>
                <w:ilvl w:val="1"/>
                <w:numId w:val="12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A74ADD">
              <w:rPr>
                <w:sz w:val="24"/>
                <w:szCs w:val="24"/>
                <w:lang w:val="et-EE"/>
              </w:rPr>
              <w:t>Hoidma praktikakoha äri- ja ametisaladusi ning head mainet.</w:t>
            </w:r>
          </w:p>
        </w:tc>
      </w:tr>
      <w:tr w:rsidR="00CA13E6" w:rsidRPr="00615B54" w:rsidTr="004604F9">
        <w:trPr>
          <w:jc w:val="center"/>
        </w:trPr>
        <w:tc>
          <w:tcPr>
            <w:tcW w:w="2422" w:type="dxa"/>
          </w:tcPr>
          <w:p w:rsidR="00CA13E6" w:rsidRPr="00A74ADD" w:rsidRDefault="00CA13E6" w:rsidP="00AA70B1">
            <w:pPr>
              <w:rPr>
                <w:b/>
                <w:bCs/>
                <w:sz w:val="24"/>
                <w:szCs w:val="24"/>
                <w:lang w:val="et-EE"/>
              </w:rPr>
            </w:pPr>
            <w:r w:rsidRPr="00A74ADD">
              <w:rPr>
                <w:b/>
                <w:bCs/>
                <w:sz w:val="24"/>
                <w:szCs w:val="24"/>
                <w:lang w:val="et-EE"/>
              </w:rPr>
              <w:t>8. Praktika hindamiskriteeriumid</w:t>
            </w:r>
          </w:p>
        </w:tc>
        <w:tc>
          <w:tcPr>
            <w:tcW w:w="7836" w:type="dxa"/>
          </w:tcPr>
          <w:p w:rsidR="00CA13E6" w:rsidRPr="00A74ADD" w:rsidRDefault="00CA13E6" w:rsidP="007F6588">
            <w:pPr>
              <w:autoSpaceDE w:val="0"/>
              <w:autoSpaceDN w:val="0"/>
              <w:adjustRightInd w:val="0"/>
              <w:rPr>
                <w:sz w:val="24"/>
                <w:szCs w:val="24"/>
                <w:lang w:val="et-EE"/>
              </w:rPr>
            </w:pPr>
            <w:r w:rsidRPr="00A74ADD">
              <w:rPr>
                <w:sz w:val="24"/>
                <w:szCs w:val="24"/>
                <w:lang w:val="et-EE"/>
              </w:rPr>
              <w:t>Praktikadokumentide (praktikaleping, praktikaarvestuse avaldus,</w:t>
            </w:r>
            <w:r w:rsidRPr="00A74ADD">
              <w:rPr>
                <w:rFonts w:ascii="Times-Roman" w:hAnsi="Times-Roman" w:cs="Times-Roman"/>
                <w:sz w:val="24"/>
                <w:szCs w:val="24"/>
                <w:lang w:val="et-EE"/>
              </w:rPr>
              <w:t xml:space="preserve"> praktikakoha juhendaja hinnanguvorm</w:t>
            </w:r>
            <w:r w:rsidRPr="00A74ADD">
              <w:rPr>
                <w:sz w:val="24"/>
                <w:szCs w:val="24"/>
                <w:lang w:val="et-EE"/>
              </w:rPr>
              <w:t>, praktikaaruanne) esitamine.</w:t>
            </w:r>
          </w:p>
          <w:p w:rsidR="00CA13E6" w:rsidRPr="00A74ADD" w:rsidRDefault="00CA13E6" w:rsidP="007F6588">
            <w:pPr>
              <w:autoSpaceDE w:val="0"/>
              <w:autoSpaceDN w:val="0"/>
              <w:adjustRightInd w:val="0"/>
              <w:rPr>
                <w:sz w:val="24"/>
                <w:szCs w:val="24"/>
                <w:lang w:val="fi-FI"/>
              </w:rPr>
            </w:pPr>
            <w:r w:rsidRPr="00A74ADD">
              <w:rPr>
                <w:sz w:val="24"/>
                <w:szCs w:val="24"/>
                <w:lang w:val="fi-FI"/>
              </w:rPr>
              <w:t>Praktikaaruanne on kirjalik kokkuvõte praktikandi tegevusest ettevõttes. Aruanne peab kajastama üliõpilase praktikaga seonduvaid eesmärke, praktikaettevõtte tegevuse analüüsi, praktika erialaspetsiifilisi õpiväljundeid.</w:t>
            </w:r>
          </w:p>
          <w:p w:rsidR="00CA13E6" w:rsidRPr="00A74ADD" w:rsidRDefault="00CA13E6" w:rsidP="00F32BD3">
            <w:pPr>
              <w:autoSpaceDE w:val="0"/>
              <w:autoSpaceDN w:val="0"/>
              <w:adjustRightInd w:val="0"/>
              <w:rPr>
                <w:sz w:val="24"/>
                <w:szCs w:val="24"/>
                <w:lang w:val="fi-FI"/>
              </w:rPr>
            </w:pPr>
            <w:r w:rsidRPr="00A74ADD">
              <w:rPr>
                <w:sz w:val="24"/>
                <w:szCs w:val="24"/>
                <w:lang w:val="fi-FI"/>
              </w:rPr>
              <w:t>Positiivne praktikakoha tõend, praktikaaruanne ja üliõpilase edukas praktika kaitsmine määravad, kas üliõpilane saab arvestuse või mitte.</w:t>
            </w:r>
          </w:p>
        </w:tc>
      </w:tr>
      <w:tr w:rsidR="00CA13E6" w:rsidRPr="00615B54" w:rsidTr="004604F9">
        <w:trPr>
          <w:jc w:val="center"/>
        </w:trPr>
        <w:tc>
          <w:tcPr>
            <w:tcW w:w="2422" w:type="dxa"/>
          </w:tcPr>
          <w:p w:rsidR="00CA13E6" w:rsidRPr="00A74ADD" w:rsidRDefault="00CA13E6" w:rsidP="00AA70B1">
            <w:pPr>
              <w:rPr>
                <w:b/>
                <w:bCs/>
                <w:sz w:val="24"/>
                <w:szCs w:val="24"/>
                <w:lang w:val="et-EE"/>
              </w:rPr>
            </w:pPr>
            <w:r w:rsidRPr="00A74ADD">
              <w:rPr>
                <w:b/>
                <w:bCs/>
                <w:sz w:val="24"/>
                <w:szCs w:val="24"/>
                <w:lang w:val="et-EE"/>
              </w:rPr>
              <w:t>9. Praktikaaruanne</w:t>
            </w:r>
          </w:p>
          <w:p w:rsidR="00CA13E6" w:rsidRPr="00A74ADD" w:rsidRDefault="00CA13E6" w:rsidP="00AA70B1">
            <w:pPr>
              <w:rPr>
                <w:sz w:val="24"/>
                <w:szCs w:val="24"/>
                <w:lang w:val="et-EE"/>
              </w:rPr>
            </w:pPr>
            <w:r w:rsidRPr="00A74ADD">
              <w:rPr>
                <w:sz w:val="24"/>
                <w:szCs w:val="24"/>
                <w:lang w:val="et-EE"/>
              </w:rPr>
              <w:t xml:space="preserve">(praktikandi analüüsiv kokkuvõte praktikal omandatust  ning iseenda arengust) </w:t>
            </w:r>
          </w:p>
          <w:p w:rsidR="00CA13E6" w:rsidRPr="00A74ADD" w:rsidRDefault="00CA13E6" w:rsidP="00AA70B1">
            <w:pPr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</w:tcPr>
          <w:p w:rsidR="00CA13E6" w:rsidRPr="00A74ADD" w:rsidRDefault="00CA13E6" w:rsidP="00AA70B1">
            <w:pPr>
              <w:rPr>
                <w:sz w:val="24"/>
                <w:szCs w:val="24"/>
                <w:lang w:val="et-EE"/>
              </w:rPr>
            </w:pPr>
            <w:r w:rsidRPr="00A74ADD">
              <w:rPr>
                <w:sz w:val="24"/>
                <w:szCs w:val="24"/>
                <w:lang w:val="et-EE"/>
              </w:rPr>
              <w:t>Aruande koostamisel on soovitatav</w:t>
            </w:r>
          </w:p>
          <w:p w:rsidR="00CA13E6" w:rsidRPr="00A74ADD" w:rsidRDefault="00CA13E6" w:rsidP="00A74ADD">
            <w:pPr>
              <w:pStyle w:val="ListParagraph"/>
              <w:numPr>
                <w:ilvl w:val="1"/>
                <w:numId w:val="13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A74ADD">
              <w:rPr>
                <w:sz w:val="24"/>
                <w:szCs w:val="24"/>
                <w:lang w:val="et-EE"/>
              </w:rPr>
              <w:t>Struktureerida aruanne tüüpjuhendi punktis kümme fikseeritud nõuetest lähtuvalt.</w:t>
            </w:r>
          </w:p>
          <w:p w:rsidR="00CA13E6" w:rsidRPr="00A74ADD" w:rsidRDefault="00CA13E6" w:rsidP="00A74ADD">
            <w:pPr>
              <w:pStyle w:val="ListParagraph"/>
              <w:numPr>
                <w:ilvl w:val="1"/>
                <w:numId w:val="13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A74ADD">
              <w:rPr>
                <w:sz w:val="24"/>
                <w:szCs w:val="24"/>
                <w:lang w:val="et-EE"/>
              </w:rPr>
              <w:t>Töö vormistamisel lähtuda kolledži kirjalike tööde vormistamise juhendi nõuetest.</w:t>
            </w:r>
          </w:p>
          <w:p w:rsidR="00CA13E6" w:rsidRPr="00A74ADD" w:rsidRDefault="00CA13E6" w:rsidP="00A74ADD">
            <w:pPr>
              <w:pStyle w:val="ListParagraph"/>
              <w:numPr>
                <w:ilvl w:val="1"/>
                <w:numId w:val="13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A74ADD">
              <w:rPr>
                <w:sz w:val="24"/>
                <w:szCs w:val="24"/>
                <w:lang w:val="et-EE"/>
              </w:rPr>
              <w:t>Anda hinnang praktika eesmärgipärasusele ning tulemuslikkusele.</w:t>
            </w:r>
          </w:p>
          <w:p w:rsidR="00CA13E6" w:rsidRPr="00A74ADD" w:rsidRDefault="00CA13E6" w:rsidP="00A74ADD">
            <w:pPr>
              <w:pStyle w:val="ListParagraph"/>
              <w:numPr>
                <w:ilvl w:val="1"/>
                <w:numId w:val="13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A74ADD">
              <w:rPr>
                <w:sz w:val="24"/>
                <w:szCs w:val="24"/>
                <w:lang w:val="et-EE"/>
              </w:rPr>
              <w:t>Anda hinnang iseendale.</w:t>
            </w:r>
          </w:p>
          <w:p w:rsidR="00CA13E6" w:rsidRPr="00A74ADD" w:rsidRDefault="00CA13E6" w:rsidP="00A74ADD">
            <w:pPr>
              <w:pStyle w:val="ListParagraph"/>
              <w:numPr>
                <w:ilvl w:val="1"/>
                <w:numId w:val="13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A74ADD">
              <w:rPr>
                <w:sz w:val="24"/>
                <w:szCs w:val="24"/>
                <w:lang w:val="et-EE"/>
              </w:rPr>
              <w:t>Anda ülevaade praktika käigust ja analüüsida praktika eesmärkide täitmist.</w:t>
            </w:r>
          </w:p>
        </w:tc>
      </w:tr>
      <w:tr w:rsidR="00CA13E6" w:rsidRPr="00A74ADD" w:rsidTr="004604F9">
        <w:trPr>
          <w:jc w:val="center"/>
        </w:trPr>
        <w:tc>
          <w:tcPr>
            <w:tcW w:w="2422" w:type="dxa"/>
          </w:tcPr>
          <w:p w:rsidR="00CA13E6" w:rsidRPr="00A74ADD" w:rsidRDefault="00CA13E6" w:rsidP="00AA70B1">
            <w:pPr>
              <w:rPr>
                <w:b/>
                <w:bCs/>
                <w:sz w:val="24"/>
                <w:szCs w:val="24"/>
                <w:lang w:val="et-EE"/>
              </w:rPr>
            </w:pPr>
            <w:r w:rsidRPr="00A74ADD">
              <w:rPr>
                <w:b/>
                <w:bCs/>
                <w:sz w:val="24"/>
                <w:szCs w:val="24"/>
                <w:lang w:val="et-EE"/>
              </w:rPr>
              <w:t>10. Praktikaaruande struktuur</w:t>
            </w:r>
          </w:p>
          <w:p w:rsidR="00CA13E6" w:rsidRPr="00A74ADD" w:rsidRDefault="00CA13E6" w:rsidP="00AA70B1">
            <w:pPr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</w:tcPr>
          <w:p w:rsidR="00CA13E6" w:rsidRPr="00A74ADD" w:rsidRDefault="00CA13E6" w:rsidP="00252A60">
            <w:pPr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lang w:val="et-EE"/>
              </w:rPr>
            </w:pPr>
            <w:r w:rsidRPr="00A74ADD">
              <w:rPr>
                <w:b/>
                <w:bCs/>
                <w:sz w:val="24"/>
                <w:szCs w:val="24"/>
                <w:lang w:val="et-EE"/>
              </w:rPr>
              <w:t>Sissejuhatus</w:t>
            </w:r>
          </w:p>
          <w:p w:rsidR="00CA13E6" w:rsidRPr="00A74ADD" w:rsidRDefault="00CA13E6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A74ADD">
              <w:rPr>
                <w:sz w:val="24"/>
                <w:szCs w:val="24"/>
                <w:lang w:val="et-EE"/>
              </w:rPr>
              <w:t>1.1. Praktika eesmärkide ja ülesannete püstitus;</w:t>
            </w:r>
          </w:p>
          <w:p w:rsidR="00CA13E6" w:rsidRPr="00A74ADD" w:rsidRDefault="00CA13E6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A74ADD">
              <w:rPr>
                <w:sz w:val="24"/>
                <w:szCs w:val="24"/>
                <w:lang w:val="et-EE"/>
              </w:rPr>
              <w:t>1.2. Valitud praktikakoht – valikukriteeriumid.</w:t>
            </w:r>
          </w:p>
          <w:p w:rsidR="00CA13E6" w:rsidRPr="00A74ADD" w:rsidRDefault="00CA13E6" w:rsidP="00252A60">
            <w:pPr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lang w:val="et-EE"/>
              </w:rPr>
            </w:pPr>
            <w:r w:rsidRPr="00A74ADD">
              <w:rPr>
                <w:b/>
                <w:bCs/>
                <w:sz w:val="24"/>
                <w:szCs w:val="24"/>
                <w:lang w:val="et-EE"/>
              </w:rPr>
              <w:t>Praktikakoha tegevuse analüüs</w:t>
            </w:r>
          </w:p>
          <w:p w:rsidR="00CA13E6" w:rsidRPr="00A74ADD" w:rsidRDefault="00CA13E6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A74ADD">
              <w:rPr>
                <w:sz w:val="24"/>
                <w:szCs w:val="24"/>
                <w:lang w:val="et-EE"/>
              </w:rPr>
              <w:t>2.1. Praktikakoha kirjeldus: tegevusala, peamised pakutavad tooted ja teenused, struktuur, töötajate arv, turupositsioon Eestis ja laiemalt;</w:t>
            </w:r>
          </w:p>
          <w:p w:rsidR="00CA13E6" w:rsidRPr="00A74ADD" w:rsidRDefault="00CA13E6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A74ADD">
              <w:rPr>
                <w:sz w:val="24"/>
                <w:szCs w:val="24"/>
                <w:lang w:val="et-EE"/>
              </w:rPr>
              <w:t>2.2. Tööprotsessi kirjeldus ja korraldus;</w:t>
            </w:r>
          </w:p>
          <w:p w:rsidR="00CA13E6" w:rsidRPr="00A74ADD" w:rsidRDefault="00CA13E6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A74ADD">
              <w:rPr>
                <w:sz w:val="24"/>
                <w:szCs w:val="24"/>
                <w:lang w:val="et-EE"/>
              </w:rPr>
              <w:t>2.3. Praktikandi töölõigu kirjeldus.</w:t>
            </w:r>
          </w:p>
          <w:p w:rsidR="00CA13E6" w:rsidRPr="00A74ADD" w:rsidRDefault="00CA13E6" w:rsidP="00252A60">
            <w:pPr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lang w:val="et-EE"/>
              </w:rPr>
            </w:pPr>
            <w:r w:rsidRPr="00A74ADD">
              <w:rPr>
                <w:b/>
                <w:bCs/>
                <w:sz w:val="24"/>
                <w:szCs w:val="24"/>
                <w:lang w:val="et-EE"/>
              </w:rPr>
              <w:t>Ülevaade praktika käigust (sh eneseanalüüs)</w:t>
            </w:r>
          </w:p>
          <w:p w:rsidR="00CA13E6" w:rsidRPr="00A74ADD" w:rsidRDefault="00CA13E6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A74ADD">
              <w:rPr>
                <w:sz w:val="24"/>
                <w:szCs w:val="24"/>
                <w:lang w:val="et-EE"/>
              </w:rPr>
              <w:t>3.1. Hinnang ettevalmistusele: teoreetilise ja praktilise ettevalmistuse tase praktika sooritamiseks – tugevad ja nõrgad küljed;</w:t>
            </w:r>
          </w:p>
          <w:p w:rsidR="00CA13E6" w:rsidRPr="00A74ADD" w:rsidRDefault="00CA13E6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A74ADD">
              <w:rPr>
                <w:sz w:val="24"/>
                <w:szCs w:val="24"/>
                <w:lang w:val="et-EE"/>
              </w:rPr>
              <w:t>3.2. Hinnang toimetulekule: praktika käigus sooritatud tööde ja tegevuste loetelu ning tööülesannetega toimetuleku analüüs;</w:t>
            </w:r>
          </w:p>
          <w:p w:rsidR="00CA13E6" w:rsidRPr="00A74ADD" w:rsidRDefault="00CA13E6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A74ADD">
              <w:rPr>
                <w:sz w:val="24"/>
                <w:szCs w:val="24"/>
                <w:lang w:val="et-EE"/>
              </w:rPr>
              <w:t xml:space="preserve">3.3. Nimeta, mida praktika käigus juurde õppisid. Hinnang uutele </w:t>
            </w:r>
            <w:r w:rsidRPr="00A74ADD">
              <w:rPr>
                <w:sz w:val="24"/>
                <w:szCs w:val="24"/>
                <w:lang w:val="et-EE"/>
              </w:rPr>
              <w:lastRenderedPageBreak/>
              <w:t>teadmistele ja oskustele.</w:t>
            </w:r>
          </w:p>
          <w:p w:rsidR="00CA13E6" w:rsidRPr="00A74ADD" w:rsidRDefault="00CA13E6" w:rsidP="00252A60">
            <w:pPr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lang w:val="et-EE"/>
              </w:rPr>
            </w:pPr>
            <w:r w:rsidRPr="00A74ADD">
              <w:rPr>
                <w:b/>
                <w:bCs/>
                <w:sz w:val="24"/>
                <w:szCs w:val="24"/>
                <w:lang w:val="et-EE"/>
              </w:rPr>
              <w:t>Hinnang praktikakohale:</w:t>
            </w:r>
          </w:p>
          <w:p w:rsidR="00CA13E6" w:rsidRPr="00A74ADD" w:rsidRDefault="00CA13E6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A74ADD">
              <w:rPr>
                <w:sz w:val="24"/>
                <w:szCs w:val="24"/>
                <w:lang w:val="et-EE"/>
              </w:rPr>
              <w:t>Hinnang juhendamisprotsessile ja –käigule;</w:t>
            </w:r>
          </w:p>
          <w:p w:rsidR="00CA13E6" w:rsidRPr="00A74ADD" w:rsidRDefault="00CA13E6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1429" w:hanging="1043"/>
              <w:rPr>
                <w:sz w:val="24"/>
                <w:szCs w:val="24"/>
                <w:lang w:val="et-EE"/>
              </w:rPr>
            </w:pPr>
            <w:r w:rsidRPr="00A74ADD">
              <w:rPr>
                <w:sz w:val="24"/>
                <w:szCs w:val="24"/>
                <w:lang w:val="et-EE"/>
              </w:rPr>
              <w:t>Valitud praktikakoha sobivus praktika eesmärkide täitmiseks.</w:t>
            </w:r>
          </w:p>
          <w:p w:rsidR="00CA13E6" w:rsidRPr="00A74ADD" w:rsidRDefault="00CA13E6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bCs/>
                <w:sz w:val="24"/>
                <w:szCs w:val="24"/>
                <w:lang w:val="et-EE"/>
              </w:rPr>
            </w:pPr>
            <w:r w:rsidRPr="00A74ADD">
              <w:rPr>
                <w:b/>
                <w:bCs/>
                <w:sz w:val="24"/>
                <w:szCs w:val="24"/>
                <w:lang w:val="et-EE"/>
              </w:rPr>
              <w:t>Kokkuvõte praktikast</w:t>
            </w:r>
          </w:p>
          <w:p w:rsidR="00CA13E6" w:rsidRPr="00A74ADD" w:rsidRDefault="00CA13E6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A74ADD">
              <w:rPr>
                <w:sz w:val="24"/>
                <w:szCs w:val="24"/>
                <w:lang w:val="et-EE"/>
              </w:rPr>
              <w:t>Ülevaade praktika käigust ning tulemustest;</w:t>
            </w:r>
          </w:p>
          <w:p w:rsidR="00CA13E6" w:rsidRPr="00A74ADD" w:rsidRDefault="00CA13E6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369" w:firstLine="11"/>
              <w:rPr>
                <w:sz w:val="24"/>
                <w:szCs w:val="24"/>
                <w:lang w:val="et-EE"/>
              </w:rPr>
            </w:pPr>
            <w:r w:rsidRPr="00A74ADD">
              <w:rPr>
                <w:sz w:val="24"/>
                <w:szCs w:val="24"/>
                <w:lang w:val="et-EE"/>
              </w:rPr>
              <w:t>Lähtuvalt praktika eesmärkidest anda hinnang praktika tulemustele ja praktika eesmärkide täitmisele.</w:t>
            </w:r>
          </w:p>
          <w:p w:rsidR="00CA13E6" w:rsidRPr="00A74ADD" w:rsidRDefault="00CA13E6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bCs/>
                <w:sz w:val="24"/>
                <w:szCs w:val="24"/>
                <w:lang w:val="et-EE"/>
              </w:rPr>
            </w:pPr>
            <w:r w:rsidRPr="00A74ADD">
              <w:rPr>
                <w:b/>
                <w:bCs/>
                <w:sz w:val="24"/>
                <w:szCs w:val="24"/>
                <w:lang w:val="et-EE"/>
              </w:rPr>
              <w:t>Lisad</w:t>
            </w:r>
          </w:p>
          <w:p w:rsidR="00CA13E6" w:rsidRPr="00A74ADD" w:rsidRDefault="00CA13E6" w:rsidP="00252A60">
            <w:pPr>
              <w:pStyle w:val="ListParagraph"/>
              <w:numPr>
                <w:ilvl w:val="1"/>
                <w:numId w:val="7"/>
              </w:numPr>
              <w:tabs>
                <w:tab w:val="left" w:pos="482"/>
                <w:tab w:val="left" w:pos="795"/>
              </w:tabs>
              <w:ind w:left="369" w:firstLine="0"/>
              <w:rPr>
                <w:sz w:val="24"/>
                <w:szCs w:val="24"/>
                <w:lang w:val="et-EE"/>
              </w:rPr>
            </w:pPr>
            <w:r w:rsidRPr="00A74ADD">
              <w:rPr>
                <w:sz w:val="24"/>
                <w:szCs w:val="24"/>
                <w:lang w:val="et-EE"/>
              </w:rPr>
              <w:t xml:space="preserve">Kohustuslik lisa: Praktikakoha juhendaja hinnanguvorm </w:t>
            </w:r>
          </w:p>
          <w:p w:rsidR="00CA13E6" w:rsidRPr="00A74ADD" w:rsidRDefault="00CA13E6" w:rsidP="00252A60">
            <w:pPr>
              <w:pStyle w:val="ListParagraph"/>
              <w:numPr>
                <w:ilvl w:val="1"/>
                <w:numId w:val="7"/>
              </w:numPr>
              <w:tabs>
                <w:tab w:val="left" w:pos="795"/>
              </w:tabs>
              <w:ind w:left="482" w:hanging="113"/>
              <w:rPr>
                <w:sz w:val="24"/>
                <w:szCs w:val="24"/>
                <w:lang w:val="et-EE"/>
              </w:rPr>
            </w:pPr>
            <w:r w:rsidRPr="00A74ADD">
              <w:rPr>
                <w:sz w:val="24"/>
                <w:szCs w:val="24"/>
                <w:lang w:val="et-EE"/>
              </w:rPr>
              <w:t>Skeemid, joonised, tabelid, fotod, koopiad vajalikest dokumentidest.</w:t>
            </w:r>
          </w:p>
        </w:tc>
      </w:tr>
      <w:tr w:rsidR="00CA13E6" w:rsidRPr="00383662" w:rsidTr="004604F9">
        <w:trPr>
          <w:jc w:val="center"/>
        </w:trPr>
        <w:tc>
          <w:tcPr>
            <w:tcW w:w="2422" w:type="dxa"/>
          </w:tcPr>
          <w:p w:rsidR="00CA13E6" w:rsidRPr="00A74ADD" w:rsidRDefault="00CA13E6" w:rsidP="00AA70B1">
            <w:pPr>
              <w:rPr>
                <w:b/>
                <w:bCs/>
                <w:sz w:val="22"/>
                <w:szCs w:val="22"/>
                <w:lang w:val="et-EE"/>
              </w:rPr>
            </w:pPr>
            <w:r w:rsidRPr="00A74ADD">
              <w:rPr>
                <w:b/>
                <w:bCs/>
                <w:sz w:val="22"/>
                <w:szCs w:val="22"/>
                <w:lang w:val="et-EE"/>
              </w:rPr>
              <w:lastRenderedPageBreak/>
              <w:t xml:space="preserve">11. </w:t>
            </w:r>
            <w:r w:rsidRPr="00A74ADD">
              <w:rPr>
                <w:b/>
                <w:bCs/>
                <w:sz w:val="24"/>
                <w:szCs w:val="24"/>
                <w:lang w:val="et-EE"/>
              </w:rPr>
              <w:t>Praktika leping</w:t>
            </w:r>
            <w:r w:rsidRPr="00A74ADD">
              <w:rPr>
                <w:b/>
                <w:bCs/>
                <w:sz w:val="22"/>
                <w:szCs w:val="22"/>
                <w:lang w:val="et-EE"/>
              </w:rPr>
              <w:t xml:space="preserve"> </w:t>
            </w:r>
          </w:p>
          <w:p w:rsidR="00CA13E6" w:rsidRPr="00A74ADD" w:rsidRDefault="00CA13E6" w:rsidP="00AA70B1">
            <w:pPr>
              <w:rPr>
                <w:b/>
                <w:bCs/>
                <w:sz w:val="22"/>
                <w:szCs w:val="22"/>
                <w:lang w:val="et-EE"/>
              </w:rPr>
            </w:pPr>
          </w:p>
        </w:tc>
        <w:tc>
          <w:tcPr>
            <w:tcW w:w="7836" w:type="dxa"/>
          </w:tcPr>
          <w:p w:rsidR="00CA13E6" w:rsidRPr="00A74ADD" w:rsidRDefault="00CA13E6" w:rsidP="00BD3E45">
            <w:pPr>
              <w:pStyle w:val="ListParagraph"/>
              <w:numPr>
                <w:ilvl w:val="1"/>
                <w:numId w:val="14"/>
              </w:numPr>
              <w:ind w:left="621" w:hanging="621"/>
              <w:rPr>
                <w:sz w:val="24"/>
                <w:szCs w:val="24"/>
                <w:lang w:val="et-EE"/>
              </w:rPr>
            </w:pPr>
            <w:r w:rsidRPr="00A74ADD">
              <w:rPr>
                <w:sz w:val="24"/>
                <w:szCs w:val="24"/>
                <w:lang w:val="et-EE"/>
              </w:rPr>
              <w:t xml:space="preserve"> Vajadusel või praktikakoha nõudel võib praktika sooritamiseks sõlmida kolmepoolse lepingu praktikandi, praktikakoha ja kolledži direktori vahel.</w:t>
            </w:r>
          </w:p>
          <w:p w:rsidR="00CA13E6" w:rsidRPr="00A74ADD" w:rsidRDefault="00CA13E6" w:rsidP="00BD3E45">
            <w:pPr>
              <w:pStyle w:val="ListParagraph"/>
              <w:numPr>
                <w:ilvl w:val="1"/>
                <w:numId w:val="14"/>
              </w:numPr>
              <w:ind w:left="621" w:hanging="621"/>
              <w:rPr>
                <w:sz w:val="24"/>
                <w:szCs w:val="24"/>
                <w:lang w:val="et-EE"/>
              </w:rPr>
            </w:pPr>
            <w:r w:rsidRPr="00A74ADD">
              <w:rPr>
                <w:sz w:val="24"/>
                <w:szCs w:val="24"/>
                <w:lang w:val="et-EE"/>
              </w:rPr>
              <w:t>Reeglina sõlmib praktikakoht praktikandiga kahepoolse töö- või praktikalepingu.</w:t>
            </w:r>
          </w:p>
          <w:p w:rsidR="00CA13E6" w:rsidRPr="00A74ADD" w:rsidRDefault="00CA13E6" w:rsidP="00BD3E45">
            <w:pPr>
              <w:pStyle w:val="ListParagraph"/>
              <w:numPr>
                <w:ilvl w:val="1"/>
                <w:numId w:val="14"/>
              </w:numPr>
              <w:ind w:left="621" w:hanging="621"/>
              <w:rPr>
                <w:sz w:val="24"/>
                <w:szCs w:val="24"/>
                <w:lang w:val="et-EE"/>
              </w:rPr>
            </w:pPr>
            <w:r w:rsidRPr="00A74ADD">
              <w:rPr>
                <w:sz w:val="24"/>
                <w:szCs w:val="24"/>
                <w:lang w:val="et-EE"/>
              </w:rPr>
              <w:t>Praktikandi töö tasustamise otsustab praktikakoht (v. a intellektuaalse omandi tekkimise korral).</w:t>
            </w:r>
          </w:p>
        </w:tc>
      </w:tr>
    </w:tbl>
    <w:p w:rsidR="00CA13E6" w:rsidRPr="00A74ADD" w:rsidRDefault="00CA13E6">
      <w:pPr>
        <w:rPr>
          <w:lang w:val="fi-FI"/>
        </w:rPr>
      </w:pPr>
    </w:p>
    <w:sectPr w:rsidR="00CA13E6" w:rsidRPr="00A74ADD" w:rsidSect="0096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4FA"/>
    <w:multiLevelType w:val="multilevel"/>
    <w:tmpl w:val="A5F404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">
    <w:nsid w:val="0F6431F0"/>
    <w:multiLevelType w:val="multilevel"/>
    <w:tmpl w:val="24C4B5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29E5B16"/>
    <w:multiLevelType w:val="multilevel"/>
    <w:tmpl w:val="47C8167C"/>
    <w:lvl w:ilvl="0">
      <w:start w:val="1"/>
      <w:numFmt w:val="decimal"/>
      <w:pStyle w:val="Pevakorra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5810843"/>
    <w:multiLevelType w:val="multilevel"/>
    <w:tmpl w:val="F4608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DF850FE"/>
    <w:multiLevelType w:val="multilevel"/>
    <w:tmpl w:val="4EA6BB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4985D72"/>
    <w:multiLevelType w:val="multilevel"/>
    <w:tmpl w:val="3582083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5175700"/>
    <w:multiLevelType w:val="multilevel"/>
    <w:tmpl w:val="9D44D1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A381968"/>
    <w:multiLevelType w:val="multilevel"/>
    <w:tmpl w:val="4F5AB06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8">
    <w:nsid w:val="4AC82E47"/>
    <w:multiLevelType w:val="multilevel"/>
    <w:tmpl w:val="5F20C4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0EF2B0F"/>
    <w:multiLevelType w:val="multilevel"/>
    <w:tmpl w:val="6A387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6E36F0A"/>
    <w:multiLevelType w:val="multilevel"/>
    <w:tmpl w:val="26724F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7980D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648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ascii="Times New Roman" w:hAnsi="Times New Roman"/>
      </w:rPr>
    </w:lvl>
  </w:abstractNum>
  <w:abstractNum w:abstractNumId="12">
    <w:nsid w:val="72EC1E80"/>
    <w:multiLevelType w:val="multilevel"/>
    <w:tmpl w:val="8FB8F3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E753453"/>
    <w:multiLevelType w:val="hybridMultilevel"/>
    <w:tmpl w:val="DED2E0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3"/>
  </w:num>
  <w:num w:numId="8">
    <w:abstractNumId w:val="0"/>
  </w:num>
  <w:num w:numId="9">
    <w:abstractNumId w:val="6"/>
  </w:num>
  <w:num w:numId="10">
    <w:abstractNumId w:val="14"/>
  </w:num>
  <w:num w:numId="11">
    <w:abstractNumId w:val="1"/>
  </w:num>
  <w:num w:numId="12">
    <w:abstractNumId w:val="10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60"/>
    <w:rsid w:val="0002326F"/>
    <w:rsid w:val="00031B12"/>
    <w:rsid w:val="00062340"/>
    <w:rsid w:val="00090BAF"/>
    <w:rsid w:val="00105A97"/>
    <w:rsid w:val="0012643B"/>
    <w:rsid w:val="00126DCD"/>
    <w:rsid w:val="00137F14"/>
    <w:rsid w:val="0014366D"/>
    <w:rsid w:val="001564A7"/>
    <w:rsid w:val="0019119A"/>
    <w:rsid w:val="001C499C"/>
    <w:rsid w:val="001E3306"/>
    <w:rsid w:val="002311B2"/>
    <w:rsid w:val="00252A60"/>
    <w:rsid w:val="002F7D76"/>
    <w:rsid w:val="00306C7D"/>
    <w:rsid w:val="003423E0"/>
    <w:rsid w:val="003600F3"/>
    <w:rsid w:val="00360B79"/>
    <w:rsid w:val="003673C8"/>
    <w:rsid w:val="00383662"/>
    <w:rsid w:val="003E2C0B"/>
    <w:rsid w:val="00425F10"/>
    <w:rsid w:val="00435D39"/>
    <w:rsid w:val="0045660C"/>
    <w:rsid w:val="004604F9"/>
    <w:rsid w:val="004673FA"/>
    <w:rsid w:val="00496A38"/>
    <w:rsid w:val="00501F54"/>
    <w:rsid w:val="005304C7"/>
    <w:rsid w:val="00535DA9"/>
    <w:rsid w:val="00586382"/>
    <w:rsid w:val="005E27DC"/>
    <w:rsid w:val="005E79E9"/>
    <w:rsid w:val="005F1D5D"/>
    <w:rsid w:val="00605B40"/>
    <w:rsid w:val="00613E6B"/>
    <w:rsid w:val="00615B54"/>
    <w:rsid w:val="00631E58"/>
    <w:rsid w:val="00633BCF"/>
    <w:rsid w:val="00647D09"/>
    <w:rsid w:val="0067348E"/>
    <w:rsid w:val="00693CDE"/>
    <w:rsid w:val="00697C55"/>
    <w:rsid w:val="006A4255"/>
    <w:rsid w:val="006F4B12"/>
    <w:rsid w:val="00707356"/>
    <w:rsid w:val="0073426F"/>
    <w:rsid w:val="00776C4E"/>
    <w:rsid w:val="007926CE"/>
    <w:rsid w:val="007C7485"/>
    <w:rsid w:val="007E298F"/>
    <w:rsid w:val="007F0E97"/>
    <w:rsid w:val="007F6588"/>
    <w:rsid w:val="0080756B"/>
    <w:rsid w:val="008230E7"/>
    <w:rsid w:val="00855751"/>
    <w:rsid w:val="008617E1"/>
    <w:rsid w:val="008D2310"/>
    <w:rsid w:val="008F0B6A"/>
    <w:rsid w:val="009020BA"/>
    <w:rsid w:val="00965D76"/>
    <w:rsid w:val="00981A0C"/>
    <w:rsid w:val="009A631C"/>
    <w:rsid w:val="00A667E4"/>
    <w:rsid w:val="00A73FAD"/>
    <w:rsid w:val="00A74ADD"/>
    <w:rsid w:val="00AA70B1"/>
    <w:rsid w:val="00AC1DEE"/>
    <w:rsid w:val="00B53A4B"/>
    <w:rsid w:val="00BC3025"/>
    <w:rsid w:val="00BD3E45"/>
    <w:rsid w:val="00C10670"/>
    <w:rsid w:val="00C12E8F"/>
    <w:rsid w:val="00C1369D"/>
    <w:rsid w:val="00CA13E6"/>
    <w:rsid w:val="00CC0362"/>
    <w:rsid w:val="00D401F4"/>
    <w:rsid w:val="00D50B6E"/>
    <w:rsid w:val="00D570D3"/>
    <w:rsid w:val="00D6112D"/>
    <w:rsid w:val="00DB0B7C"/>
    <w:rsid w:val="00DB141F"/>
    <w:rsid w:val="00DB48C1"/>
    <w:rsid w:val="00DE32A1"/>
    <w:rsid w:val="00E23814"/>
    <w:rsid w:val="00EA06A5"/>
    <w:rsid w:val="00EA590F"/>
    <w:rsid w:val="00EC0D75"/>
    <w:rsid w:val="00F04FA7"/>
    <w:rsid w:val="00F32BD3"/>
    <w:rsid w:val="00F61B0B"/>
    <w:rsid w:val="00F93781"/>
    <w:rsid w:val="00FD0C43"/>
    <w:rsid w:val="00FE4507"/>
    <w:rsid w:val="00FE76B2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0"/>
    <w:rPr>
      <w:rFonts w:ascii="Times New Roman" w:eastAsia="Times New Roman" w:hAnsi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2A60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2A60"/>
    <w:rPr>
      <w:rFonts w:ascii="Arial" w:hAnsi="Arial" w:cs="Arial"/>
      <w:b/>
      <w:bCs/>
      <w:sz w:val="24"/>
      <w:szCs w:val="24"/>
      <w:lang w:val="en-GB"/>
    </w:rPr>
  </w:style>
  <w:style w:type="paragraph" w:customStyle="1" w:styleId="Lisatekst">
    <w:name w:val="Lisatekst"/>
    <w:basedOn w:val="BodyText"/>
    <w:uiPriority w:val="99"/>
    <w:rsid w:val="00252A60"/>
    <w:pPr>
      <w:tabs>
        <w:tab w:val="left" w:pos="6521"/>
      </w:tabs>
      <w:spacing w:before="120" w:after="0"/>
    </w:pPr>
    <w:rPr>
      <w:sz w:val="24"/>
      <w:szCs w:val="24"/>
      <w:lang w:val="et-EE"/>
    </w:rPr>
  </w:style>
  <w:style w:type="paragraph" w:customStyle="1" w:styleId="Body">
    <w:name w:val="Body"/>
    <w:basedOn w:val="BodyText"/>
    <w:uiPriority w:val="99"/>
    <w:rsid w:val="00252A60"/>
    <w:pPr>
      <w:tabs>
        <w:tab w:val="left" w:pos="6521"/>
      </w:tabs>
      <w:spacing w:after="0"/>
    </w:pPr>
    <w:rPr>
      <w:sz w:val="24"/>
      <w:szCs w:val="24"/>
      <w:lang w:val="et-EE"/>
    </w:rPr>
  </w:style>
  <w:style w:type="paragraph" w:styleId="ListParagraph">
    <w:name w:val="List Paragraph"/>
    <w:basedOn w:val="Normal"/>
    <w:uiPriority w:val="99"/>
    <w:qFormat/>
    <w:rsid w:val="00252A60"/>
    <w:pPr>
      <w:ind w:left="720"/>
    </w:pPr>
  </w:style>
  <w:style w:type="paragraph" w:customStyle="1" w:styleId="Pevakorrapunkt">
    <w:name w:val="Päevakorrapunkt"/>
    <w:basedOn w:val="BodyText"/>
    <w:uiPriority w:val="99"/>
    <w:rsid w:val="00252A60"/>
    <w:pPr>
      <w:numPr>
        <w:numId w:val="15"/>
      </w:numPr>
      <w:spacing w:before="240"/>
    </w:pPr>
    <w:rPr>
      <w:b/>
      <w:bCs/>
      <w:sz w:val="24"/>
      <w:szCs w:val="24"/>
      <w:lang w:val="et-EE"/>
    </w:rPr>
  </w:style>
  <w:style w:type="paragraph" w:styleId="BodyText">
    <w:name w:val="Body Text"/>
    <w:basedOn w:val="Normal"/>
    <w:link w:val="BodyTextChar"/>
    <w:uiPriority w:val="99"/>
    <w:semiHidden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2A60"/>
    <w:rPr>
      <w:rFonts w:ascii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0"/>
    <w:rPr>
      <w:rFonts w:ascii="Times New Roman" w:eastAsia="Times New Roman" w:hAnsi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2A60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2A60"/>
    <w:rPr>
      <w:rFonts w:ascii="Arial" w:hAnsi="Arial" w:cs="Arial"/>
      <w:b/>
      <w:bCs/>
      <w:sz w:val="24"/>
      <w:szCs w:val="24"/>
      <w:lang w:val="en-GB"/>
    </w:rPr>
  </w:style>
  <w:style w:type="paragraph" w:customStyle="1" w:styleId="Lisatekst">
    <w:name w:val="Lisatekst"/>
    <w:basedOn w:val="BodyText"/>
    <w:uiPriority w:val="99"/>
    <w:rsid w:val="00252A60"/>
    <w:pPr>
      <w:tabs>
        <w:tab w:val="left" w:pos="6521"/>
      </w:tabs>
      <w:spacing w:before="120" w:after="0"/>
    </w:pPr>
    <w:rPr>
      <w:sz w:val="24"/>
      <w:szCs w:val="24"/>
      <w:lang w:val="et-EE"/>
    </w:rPr>
  </w:style>
  <w:style w:type="paragraph" w:customStyle="1" w:styleId="Body">
    <w:name w:val="Body"/>
    <w:basedOn w:val="BodyText"/>
    <w:uiPriority w:val="99"/>
    <w:rsid w:val="00252A60"/>
    <w:pPr>
      <w:tabs>
        <w:tab w:val="left" w:pos="6521"/>
      </w:tabs>
      <w:spacing w:after="0"/>
    </w:pPr>
    <w:rPr>
      <w:sz w:val="24"/>
      <w:szCs w:val="24"/>
      <w:lang w:val="et-EE"/>
    </w:rPr>
  </w:style>
  <w:style w:type="paragraph" w:styleId="ListParagraph">
    <w:name w:val="List Paragraph"/>
    <w:basedOn w:val="Normal"/>
    <w:uiPriority w:val="99"/>
    <w:qFormat/>
    <w:rsid w:val="00252A60"/>
    <w:pPr>
      <w:ind w:left="720"/>
    </w:pPr>
  </w:style>
  <w:style w:type="paragraph" w:customStyle="1" w:styleId="Pevakorrapunkt">
    <w:name w:val="Päevakorrapunkt"/>
    <w:basedOn w:val="BodyText"/>
    <w:uiPriority w:val="99"/>
    <w:rsid w:val="00252A60"/>
    <w:pPr>
      <w:numPr>
        <w:numId w:val="15"/>
      </w:numPr>
      <w:spacing w:before="240"/>
    </w:pPr>
    <w:rPr>
      <w:b/>
      <w:bCs/>
      <w:sz w:val="24"/>
      <w:szCs w:val="24"/>
      <w:lang w:val="et-EE"/>
    </w:rPr>
  </w:style>
  <w:style w:type="paragraph" w:styleId="BodyText">
    <w:name w:val="Body Text"/>
    <w:basedOn w:val="Normal"/>
    <w:link w:val="BodyTextChar"/>
    <w:uiPriority w:val="99"/>
    <w:semiHidden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2A60"/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7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3B9EE920</Template>
  <TotalTime>0</TotalTime>
  <Pages>3</Pages>
  <Words>1016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2014-05-05T05:15:00Z</cp:lastPrinted>
  <dcterms:created xsi:type="dcterms:W3CDTF">2014-09-16T11:21:00Z</dcterms:created>
  <dcterms:modified xsi:type="dcterms:W3CDTF">2014-09-16T11:21:00Z</dcterms:modified>
</cp:coreProperties>
</file>