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3C1D3C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264781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26478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264781" w:rsidRPr="0026478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R0062</w:t>
            </w:r>
            <w:r w:rsidR="00A930D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Töökeskkonna praktika</w:t>
            </w:r>
          </w:p>
        </w:tc>
      </w:tr>
      <w:tr w:rsidR="00252A60" w:rsidRPr="00771E10" w:rsidTr="003C1D3C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3C1D3C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273F57" w:rsidRDefault="00273F57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273F57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273F57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273F57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273F57">
              <w:rPr>
                <w:b/>
                <w:sz w:val="24"/>
                <w:szCs w:val="24"/>
                <w:lang w:val="et-EE"/>
              </w:rPr>
              <w:t>8</w:t>
            </w:r>
            <w:r w:rsidR="00FE4507" w:rsidRPr="00273F57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273F57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273F57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273F57">
              <w:rPr>
                <w:sz w:val="24"/>
                <w:szCs w:val="24"/>
                <w:lang w:val="et-EE"/>
              </w:rPr>
              <w:t>,</w:t>
            </w:r>
            <w:r w:rsidR="00252A60" w:rsidRPr="00273F57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273F57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3C1D3C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3C1D3C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273F57" w:rsidRDefault="009020BA" w:rsidP="003C1D3C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273F57">
              <w:rPr>
                <w:sz w:val="24"/>
                <w:szCs w:val="24"/>
                <w:lang w:val="et-EE"/>
              </w:rPr>
              <w:t>H</w:t>
            </w:r>
            <w:r w:rsidR="00252A60" w:rsidRPr="00273F57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33BCF" w:rsidTr="003C1D3C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273F57" w:rsidP="008F0B6A">
            <w:pPr>
              <w:pStyle w:val="Pevakorrapunkt"/>
              <w:numPr>
                <w:ilvl w:val="0"/>
                <w:numId w:val="0"/>
              </w:numPr>
              <w:rPr>
                <w:szCs w:val="24"/>
              </w:rPr>
            </w:pPr>
            <w:r w:rsidRPr="00273F57">
              <w:rPr>
                <w:b w:val="0"/>
                <w:szCs w:val="24"/>
              </w:rPr>
              <w:t>Anda ülevaade ettevõtte erinevatest juhtimissüsteemidest (hierarhiline, maatriks-, projekt-, adaptiivsüsteem), tootmise integreeritud projekteerimise kontseptsioonist.</w:t>
            </w:r>
          </w:p>
        </w:tc>
      </w:tr>
      <w:tr w:rsidR="007E298F" w:rsidRPr="00771E10" w:rsidTr="003C1D3C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3C1D3C" w:rsidRDefault="003C1D3C" w:rsidP="003C1D3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Üliõpilane o</w:t>
            </w:r>
            <w:r w:rsidRPr="003C1D3C">
              <w:rPr>
                <w:sz w:val="24"/>
                <w:szCs w:val="24"/>
                <w:lang w:val="et-EE"/>
              </w:rPr>
              <w:t>skab seostada tootlikkuse kontseptsiooni kasutatava tehnikaga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3C1D3C">
              <w:rPr>
                <w:sz w:val="24"/>
                <w:szCs w:val="24"/>
                <w:lang w:val="et-EE"/>
              </w:rPr>
              <w:t>ja ettevõtte dokumentatsiooni lugeda; tunneb tootlikkuse tagamise organisatsioonilisi aspekte; oskab teha ettevõtte kvaliteedipoliitika analüüsi</w:t>
            </w:r>
            <w:r w:rsidR="0063573C"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771E10" w:rsidTr="003C1D3C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771E10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771E10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5" w:rsidRDefault="00771E10" w:rsidP="00A85565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Üliõpilane on läbin</w:t>
            </w:r>
            <w:r w:rsidR="00A85565" w:rsidRPr="00724BC3">
              <w:rPr>
                <w:b w:val="0"/>
                <w:color w:val="000000" w:themeColor="text1"/>
              </w:rPr>
              <w:t xml:space="preserve">ud </w:t>
            </w:r>
            <w:r w:rsidR="00A85565">
              <w:rPr>
                <w:b w:val="0"/>
                <w:color w:val="000000" w:themeColor="text1"/>
              </w:rPr>
              <w:t>reaalainete ja graafika mooduli. O</w:t>
            </w:r>
            <w:r w:rsidR="00A85565" w:rsidRPr="00724BC3">
              <w:rPr>
                <w:b w:val="0"/>
                <w:color w:val="000000" w:themeColor="text1"/>
              </w:rPr>
              <w:t>mab teadmisi matemaatikast, tehnilisest füüsikast ning i</w:t>
            </w:r>
            <w:r>
              <w:rPr>
                <w:b w:val="0"/>
                <w:color w:val="000000" w:themeColor="text1"/>
              </w:rPr>
              <w:t>nfotehnoloogiast</w:t>
            </w:r>
            <w:r w:rsidR="00A85565">
              <w:rPr>
                <w:b w:val="0"/>
                <w:color w:val="000000" w:themeColor="text1"/>
              </w:rPr>
              <w:t>,</w:t>
            </w:r>
            <w:r w:rsidR="00A85565" w:rsidRPr="00724BC3">
              <w:rPr>
                <w:b w:val="0"/>
                <w:color w:val="000000" w:themeColor="text1"/>
              </w:rPr>
              <w:t xml:space="preserve"> oskab erinevatel teadusaladel probleeme kirjeldada, analüüsida, lahendada ja tulemusi interpreteerida.</w:t>
            </w:r>
            <w:r w:rsidR="00A85565">
              <w:rPr>
                <w:b w:val="0"/>
                <w:color w:val="000000" w:themeColor="text1"/>
              </w:rPr>
              <w:t xml:space="preserve"> O</w:t>
            </w:r>
            <w:r w:rsidR="00A85565" w:rsidRPr="00724BC3">
              <w:rPr>
                <w:b w:val="0"/>
                <w:color w:val="000000" w:themeColor="text1"/>
              </w:rPr>
              <w:t>skab kasutada insenerigraafika-alaseid mõisteid ning nende rakendusi; kasutada loogilist ja analüütilist mõtlemist ning süsteemset lähenemist ruumigeomeetriliste ülesannete lahen</w:t>
            </w:r>
            <w:r w:rsidR="00A85565">
              <w:rPr>
                <w:b w:val="0"/>
                <w:color w:val="000000" w:themeColor="text1"/>
              </w:rPr>
              <w:t xml:space="preserve">damisel kujutiste/jooniste abil. </w:t>
            </w:r>
            <w:r w:rsidR="00A85565" w:rsidRPr="00724BC3">
              <w:rPr>
                <w:b w:val="0"/>
                <w:color w:val="000000" w:themeColor="text1"/>
              </w:rPr>
              <w:t>Teab, kuidas on seotud toodete valmistamistolerantsid erinevate valmistustehnoloogiatega ning kuidas koostada tehnilist dokumentatsiooni detailide/koostude valmistamiseks.</w:t>
            </w:r>
          </w:p>
          <w:p w:rsidR="007E298F" w:rsidRPr="00F96CA9" w:rsidRDefault="00771E10" w:rsidP="00A85565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B0F0"/>
                <w:u w:val="single"/>
              </w:rPr>
            </w:pPr>
            <w:r>
              <w:rPr>
                <w:b w:val="0"/>
                <w:color w:val="000000" w:themeColor="text1"/>
              </w:rPr>
              <w:t>On läbitud õppepraktika</w:t>
            </w:r>
            <w:r w:rsidR="00A85565">
              <w:rPr>
                <w:b w:val="0"/>
                <w:color w:val="000000" w:themeColor="text1"/>
              </w:rPr>
              <w:t xml:space="preserve"> Tunneb p</w:t>
            </w:r>
            <w:r>
              <w:rPr>
                <w:b w:val="0"/>
                <w:color w:val="000000" w:themeColor="text1"/>
              </w:rPr>
              <w:t>õhilisi tehnoloogiaprotsesse ja -seadmeid</w:t>
            </w:r>
            <w:r w:rsidR="00A85565" w:rsidRPr="00724BC3">
              <w:rPr>
                <w:b w:val="0"/>
                <w:color w:val="000000" w:themeColor="text1"/>
              </w:rPr>
              <w:t xml:space="preserve"> ning mat</w:t>
            </w:r>
            <w:r w:rsidR="00A85565">
              <w:rPr>
                <w:b w:val="0"/>
                <w:color w:val="000000" w:themeColor="text1"/>
              </w:rPr>
              <w:t>erjalide töötlemist</w:t>
            </w:r>
            <w:r w:rsidR="00A85565" w:rsidRPr="00724BC3">
              <w:rPr>
                <w:b w:val="0"/>
                <w:color w:val="000000" w:themeColor="text1"/>
              </w:rPr>
              <w:t xml:space="preserve"> seostatuna metalliõpetuse ja termotöötluse alustega</w:t>
            </w:r>
            <w:r w:rsidR="00A85565">
              <w:rPr>
                <w:b w:val="0"/>
                <w:color w:val="000000" w:themeColor="text1"/>
              </w:rPr>
              <w:t xml:space="preserve">, </w:t>
            </w:r>
            <w:r w:rsidR="00A85565" w:rsidRPr="005A3508">
              <w:rPr>
                <w:b w:val="0"/>
                <w:color w:val="000000" w:themeColor="text1"/>
              </w:rPr>
              <w:t>oskab kontrollid</w:t>
            </w:r>
            <w:r w:rsidR="00A85565">
              <w:rPr>
                <w:b w:val="0"/>
                <w:color w:val="000000" w:themeColor="text1"/>
              </w:rPr>
              <w:t>a süsteemi elementide seisundit,</w:t>
            </w:r>
            <w:r w:rsidR="00A85565" w:rsidRPr="005A3508">
              <w:rPr>
                <w:b w:val="0"/>
                <w:color w:val="000000" w:themeColor="text1"/>
              </w:rPr>
              <w:t xml:space="preserve"> tunneb tänapäevaste materjalide valmis</w:t>
            </w:r>
            <w:r w:rsidR="00A85565">
              <w:rPr>
                <w:b w:val="0"/>
                <w:color w:val="000000" w:themeColor="text1"/>
              </w:rPr>
              <w:t>tamis- ja töötlemistehnoloogiat.</w:t>
            </w:r>
          </w:p>
        </w:tc>
      </w:tr>
      <w:tr w:rsidR="00252A60" w:rsidRPr="00F61B0B" w:rsidTr="003C1D3C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3C1D3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3C1D3C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3C1D3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3C1D3C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3C1D3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3C1D3C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3C1D3C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3C1D3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Hindamismeetod 1. </w:t>
            </w:r>
            <w:r w:rsidR="00771E10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Praktikaaruanne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A85565" w:rsidRP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„5“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Oskab analüüsida probleeme ja hinnata oma lahendusi. Vigu ei ole</w:t>
            </w:r>
          </w:p>
          <w:p w:rsidR="00A85565" w:rsidRP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„4“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Sama, mis 5, kuid teadmistes esinevad üksikud 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A85565" w:rsidRP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„3“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Teab materjali</w:t>
            </w:r>
            <w:r w:rsidR="00771E10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,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kuid tuletuses esinevad vead ja 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A85565" w:rsidRP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„2“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Teab materjali</w:t>
            </w:r>
            <w:r w:rsidR="00771E10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,</w:t>
            </w:r>
            <w:r w:rsidR="009E1B51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kuid esinevad mõninga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d vead.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„1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– Praktikaaruanne on esitatud vigaselt või on vähe materjali.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Hindamismeetod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>2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. </w:t>
            </w:r>
            <w:r w:rsidR="00771E10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Hindeline arvestus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A85565" w:rsidRP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„5“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– </w:t>
            </w:r>
            <w:r w:rsidR="009E1B51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Omandab suurepäraselt teadmisi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ettekan</w:t>
            </w:r>
            <w:r w:rsidR="009E1B51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n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</w:t>
            </w:r>
            <w:r w:rsidR="009E1B51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t</w:t>
            </w:r>
            <w:r w:rsidRPr="00A85565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esitades.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„4“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Sama, mis 5, kuid teadmistes esinevad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üksikud 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„3“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</w:t>
            </w:r>
            <w:r w:rsidR="009E1B51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kuid tuletuses esinevad vead ja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A85565" w:rsidRDefault="00A85565" w:rsidP="00A855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„2“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</w:t>
            </w:r>
            <w:r w:rsidR="009E1B51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kuid </w:t>
            </w:r>
            <w:r w:rsidR="00474538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esinevad mõninga</w:t>
            </w:r>
            <w:bookmarkStart w:id="0" w:name="_GoBack"/>
            <w:bookmarkEnd w:id="0"/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d vead.</w:t>
            </w:r>
          </w:p>
          <w:p w:rsidR="00D401F4" w:rsidRPr="009E1B51" w:rsidRDefault="00A85565" w:rsidP="00F96CA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„1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– Teab materjali, kuid on palju vigu.</w:t>
            </w:r>
          </w:p>
        </w:tc>
      </w:tr>
      <w:tr w:rsidR="00252A60" w:rsidRPr="00771E10" w:rsidTr="003C1D3C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3C1D3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3C1D3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3C1D3C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3C1D3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EE4D11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3C1D3C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3C1D3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3C1D3C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3C1D3C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3C1D3C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3C1D3C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3C1D3C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3C1D3C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3C1D3C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3C1D3C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3C1D3C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3C1D3C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3C1D3C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3C1D3C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105A97"/>
    <w:rsid w:val="00137F14"/>
    <w:rsid w:val="001564A7"/>
    <w:rsid w:val="0018627C"/>
    <w:rsid w:val="0019119A"/>
    <w:rsid w:val="001C499C"/>
    <w:rsid w:val="002311B2"/>
    <w:rsid w:val="00252A60"/>
    <w:rsid w:val="00264781"/>
    <w:rsid w:val="00273F57"/>
    <w:rsid w:val="003600F3"/>
    <w:rsid w:val="003C1D3C"/>
    <w:rsid w:val="003D5CE4"/>
    <w:rsid w:val="003E2C0B"/>
    <w:rsid w:val="00474538"/>
    <w:rsid w:val="00496A38"/>
    <w:rsid w:val="004F2083"/>
    <w:rsid w:val="00586382"/>
    <w:rsid w:val="005E79E9"/>
    <w:rsid w:val="0063573C"/>
    <w:rsid w:val="00647D09"/>
    <w:rsid w:val="0067348E"/>
    <w:rsid w:val="00693CDE"/>
    <w:rsid w:val="00697C55"/>
    <w:rsid w:val="006F4B12"/>
    <w:rsid w:val="00771CDA"/>
    <w:rsid w:val="00771E10"/>
    <w:rsid w:val="007C7485"/>
    <w:rsid w:val="007E298F"/>
    <w:rsid w:val="008230E7"/>
    <w:rsid w:val="00855751"/>
    <w:rsid w:val="008D2310"/>
    <w:rsid w:val="008F0B6A"/>
    <w:rsid w:val="009020BA"/>
    <w:rsid w:val="00965D76"/>
    <w:rsid w:val="00981A0C"/>
    <w:rsid w:val="009E1B51"/>
    <w:rsid w:val="00A667E4"/>
    <w:rsid w:val="00A85565"/>
    <w:rsid w:val="00A930DF"/>
    <w:rsid w:val="00CC0362"/>
    <w:rsid w:val="00D401F4"/>
    <w:rsid w:val="00D50B6E"/>
    <w:rsid w:val="00DB0B7C"/>
    <w:rsid w:val="00EA06A5"/>
    <w:rsid w:val="00EE4D11"/>
    <w:rsid w:val="00F04FA7"/>
    <w:rsid w:val="00F32BD3"/>
    <w:rsid w:val="00F93781"/>
    <w:rsid w:val="00F96CA9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3E218FD</Template>
  <TotalTime>1</TotalTime>
  <Pages>3</Pages>
  <Words>867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2014-09-17T09:53:00Z</dcterms:created>
  <dcterms:modified xsi:type="dcterms:W3CDTF">2014-09-17T09:53:00Z</dcterms:modified>
</cp:coreProperties>
</file>