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bookmarkStart w:id="0" w:name="_GoBack"/>
      <w:bookmarkEnd w:id="0"/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8B6330">
        <w:trPr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7630F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7630F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600757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R0033</w:t>
            </w:r>
            <w:r w:rsidR="007630F0" w:rsidRPr="007630F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 Õppepraktika I</w:t>
            </w:r>
            <w:r w:rsidR="00D15EF7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I</w:t>
            </w:r>
            <w:r w:rsidR="00600757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I</w:t>
            </w:r>
          </w:p>
        </w:tc>
      </w:tr>
      <w:tr w:rsidR="00252A60" w:rsidRPr="007630F0" w:rsidTr="008B6330">
        <w:trPr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7630F0" w:rsidRDefault="00D15EF7" w:rsidP="00D15EF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4</w:t>
            </w:r>
            <w:r w:rsidR="007630F0" w:rsidRPr="007630F0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7630F0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7630F0">
              <w:rPr>
                <w:b/>
                <w:sz w:val="24"/>
                <w:szCs w:val="24"/>
                <w:lang w:val="et-EE"/>
              </w:rPr>
              <w:t xml:space="preserve">, </w:t>
            </w:r>
            <w:r>
              <w:rPr>
                <w:b/>
                <w:sz w:val="24"/>
                <w:szCs w:val="24"/>
                <w:lang w:val="et-EE"/>
              </w:rPr>
              <w:t>3</w:t>
            </w:r>
            <w:r w:rsidR="007630F0" w:rsidRPr="007630F0">
              <w:rPr>
                <w:b/>
                <w:sz w:val="24"/>
                <w:szCs w:val="24"/>
                <w:lang w:val="et-EE"/>
              </w:rPr>
              <w:t xml:space="preserve"> tundi</w:t>
            </w:r>
            <w:r w:rsidR="00FE4507" w:rsidRPr="007630F0">
              <w:rPr>
                <w:b/>
                <w:sz w:val="24"/>
                <w:szCs w:val="24"/>
                <w:lang w:val="et-EE"/>
              </w:rPr>
              <w:t xml:space="preserve"> nädala</w:t>
            </w:r>
            <w:r w:rsidR="007630F0" w:rsidRPr="007630F0">
              <w:rPr>
                <w:b/>
                <w:sz w:val="24"/>
                <w:szCs w:val="24"/>
                <w:lang w:val="et-EE"/>
              </w:rPr>
              <w:t>s</w:t>
            </w:r>
            <w:r w:rsidR="00252A60" w:rsidRPr="007630F0">
              <w:rPr>
                <w:b/>
                <w:sz w:val="24"/>
                <w:szCs w:val="24"/>
                <w:lang w:val="et-EE"/>
              </w:rPr>
              <w:t xml:space="preserve"> </w:t>
            </w:r>
          </w:p>
        </w:tc>
      </w:tr>
      <w:tr w:rsidR="00252A60" w:rsidRPr="00535DA9" w:rsidTr="008B6330">
        <w:trPr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7630F0" w:rsidRDefault="009020BA" w:rsidP="007630F0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t>Arvestus</w:t>
            </w:r>
          </w:p>
        </w:tc>
      </w:tr>
      <w:tr w:rsidR="00252A60" w:rsidRPr="00633BCF" w:rsidTr="008B6330">
        <w:trPr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Default="00D15EF7" w:rsidP="007630F0">
            <w:pPr>
              <w:rPr>
                <w:szCs w:val="24"/>
              </w:rPr>
            </w:pPr>
            <w:r w:rsidRPr="00D15EF7">
              <w:rPr>
                <w:sz w:val="24"/>
                <w:szCs w:val="24"/>
                <w:lang w:val="et-EE"/>
              </w:rPr>
              <w:t>Omandatud teadmiste ja oskuste kasutamine ja kinnistamine praktiliste ülesannete lahendamise käigus, töötulemuste vormistamine ja kaitsmine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7E298F" w:rsidRPr="007D701E" w:rsidTr="008B6330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F7" w:rsidRPr="00D15EF7" w:rsidRDefault="007630F0" w:rsidP="00AA70B1">
            <w:pPr>
              <w:rPr>
                <w:sz w:val="24"/>
                <w:szCs w:val="24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t>Üliõpilane oskab kasutada õppetöös omandatud teadmiseid ja oskuseid praktikas; oskab valida õige lahenduse/tarkvara elementaarülesande (ülesannete) lahendamiseks informaatika valdkonnas; omandab iseseisva töö oskuse.</w:t>
            </w:r>
          </w:p>
        </w:tc>
      </w:tr>
      <w:tr w:rsidR="007E298F" w:rsidRPr="00DA281C" w:rsidTr="008B6330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011309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011309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011309" w:rsidP="00011309">
            <w:pPr>
              <w:rPr>
                <w:b/>
                <w:sz w:val="24"/>
                <w:szCs w:val="24"/>
                <w:u w:val="single"/>
                <w:lang w:val="et-EE"/>
              </w:rPr>
            </w:pPr>
            <w:r w:rsidRPr="00011309">
              <w:rPr>
                <w:b/>
                <w:sz w:val="24"/>
                <w:szCs w:val="24"/>
                <w:u w:val="single"/>
                <w:lang w:val="et-EE"/>
              </w:rPr>
              <w:t>PEAERIALA: TELEMAATIKA</w:t>
            </w:r>
          </w:p>
          <w:p w:rsidR="00011309" w:rsidRPr="00011309" w:rsidRDefault="00011309" w:rsidP="00011309">
            <w:pPr>
              <w:tabs>
                <w:tab w:val="left" w:pos="1134"/>
                <w:tab w:val="left" w:pos="2835"/>
                <w:tab w:val="left" w:pos="3969"/>
                <w:tab w:val="left" w:pos="4820"/>
              </w:tabs>
              <w:spacing w:after="240"/>
              <w:rPr>
                <w:sz w:val="24"/>
                <w:szCs w:val="24"/>
                <w:lang w:val="et-EE"/>
              </w:rPr>
            </w:pPr>
            <w:r w:rsidRPr="00011309">
              <w:rPr>
                <w:b/>
                <w:sz w:val="24"/>
                <w:szCs w:val="24"/>
                <w:lang w:val="et-EE"/>
              </w:rPr>
              <w:t>Läbitud õppeained</w:t>
            </w:r>
            <w:r w:rsidRPr="00011309">
              <w:rPr>
                <w:sz w:val="24"/>
                <w:szCs w:val="24"/>
                <w:lang w:val="et-EE"/>
              </w:rPr>
              <w:t xml:space="preserve">: Informaatika I, Informaatika II, Multimeedia, </w:t>
            </w:r>
            <w:proofErr w:type="spellStart"/>
            <w:r w:rsidRPr="00011309">
              <w:rPr>
                <w:sz w:val="24"/>
                <w:szCs w:val="24"/>
                <w:lang w:val="et-EE"/>
              </w:rPr>
              <w:t>Informaa</w:t>
            </w:r>
            <w:r>
              <w:rPr>
                <w:sz w:val="24"/>
                <w:szCs w:val="24"/>
                <w:lang w:val="et-EE"/>
              </w:rPr>
              <w:t>-</w:t>
            </w:r>
            <w:r w:rsidRPr="00011309">
              <w:rPr>
                <w:sz w:val="24"/>
                <w:szCs w:val="24"/>
                <w:lang w:val="et-EE"/>
              </w:rPr>
              <w:t>tika</w:t>
            </w:r>
            <w:proofErr w:type="spellEnd"/>
            <w:r w:rsidRPr="00011309">
              <w:rPr>
                <w:sz w:val="24"/>
                <w:szCs w:val="24"/>
                <w:lang w:val="et-EE"/>
              </w:rPr>
              <w:t xml:space="preserve"> II – projekt, Arvutid I, Programmeerimise alused, Sissejuhatus info</w:t>
            </w:r>
            <w:r>
              <w:rPr>
                <w:sz w:val="24"/>
                <w:szCs w:val="24"/>
                <w:lang w:val="et-EE"/>
              </w:rPr>
              <w:t>-</w:t>
            </w:r>
            <w:r w:rsidRPr="00011309">
              <w:rPr>
                <w:sz w:val="24"/>
                <w:szCs w:val="24"/>
                <w:lang w:val="et-EE"/>
              </w:rPr>
              <w:t>süsteemidesse, Andmebaaside projekteerimine, Andmeanalüüs, Objekt</w:t>
            </w:r>
            <w:r>
              <w:rPr>
                <w:sz w:val="24"/>
                <w:szCs w:val="24"/>
                <w:lang w:val="et-EE"/>
              </w:rPr>
              <w:t>-</w:t>
            </w:r>
            <w:r w:rsidRPr="00011309">
              <w:rPr>
                <w:sz w:val="24"/>
                <w:szCs w:val="24"/>
                <w:lang w:val="et-EE"/>
              </w:rPr>
              <w:t xml:space="preserve">orienteeritud programmeerimine, Operatsioonisüsteemid, Arvutivõrkude alused, Arvutivõrkude tarkvara, Andmebaasisüsteemid, </w:t>
            </w:r>
            <w:proofErr w:type="spellStart"/>
            <w:r w:rsidRPr="00011309">
              <w:rPr>
                <w:sz w:val="24"/>
                <w:szCs w:val="24"/>
                <w:lang w:val="et-EE"/>
              </w:rPr>
              <w:t>Veebiprogrammee</w:t>
            </w:r>
            <w:r>
              <w:rPr>
                <w:sz w:val="24"/>
                <w:szCs w:val="24"/>
                <w:lang w:val="et-EE"/>
              </w:rPr>
              <w:t>-</w:t>
            </w:r>
            <w:r w:rsidRPr="00011309">
              <w:rPr>
                <w:sz w:val="24"/>
                <w:szCs w:val="24"/>
                <w:lang w:val="et-EE"/>
              </w:rPr>
              <w:t>rimine</w:t>
            </w:r>
            <w:proofErr w:type="spellEnd"/>
            <w:r w:rsidRPr="00011309">
              <w:rPr>
                <w:sz w:val="24"/>
                <w:szCs w:val="24"/>
                <w:lang w:val="et-EE"/>
              </w:rPr>
              <w:t xml:space="preserve"> I, Kasutajaliidese disaini ja arendamise alused, Rakenduste arendus, Arvutivõrkude projekteerimine I, Side, Võrgutehnoloogiad</w:t>
            </w:r>
          </w:p>
          <w:p w:rsidR="00011309" w:rsidRPr="00011309" w:rsidRDefault="00011309" w:rsidP="00011309">
            <w:pPr>
              <w:keepNext/>
              <w:tabs>
                <w:tab w:val="left" w:pos="1134"/>
                <w:tab w:val="left" w:pos="2835"/>
                <w:tab w:val="left" w:pos="3969"/>
                <w:tab w:val="left" w:pos="4820"/>
              </w:tabs>
              <w:spacing w:after="120"/>
              <w:rPr>
                <w:sz w:val="24"/>
                <w:szCs w:val="24"/>
                <w:lang w:val="et-EE"/>
              </w:rPr>
            </w:pPr>
            <w:r w:rsidRPr="00011309">
              <w:rPr>
                <w:sz w:val="24"/>
                <w:szCs w:val="24"/>
                <w:lang w:val="et-EE"/>
              </w:rPr>
              <w:t>Üliõpilane</w:t>
            </w:r>
          </w:p>
          <w:p w:rsidR="00115EC5" w:rsidRPr="00115EC5" w:rsidRDefault="00115EC5" w:rsidP="00115EC5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115EC5">
              <w:rPr>
                <w:sz w:val="24"/>
                <w:szCs w:val="24"/>
                <w:lang w:val="et-EE"/>
              </w:rPr>
              <w:t>teab dokumentide loomise üldiseid põhimõtteid, meetodeid ja vahendeid. Oskab koostada ja vormistada dokumente, kasutada tabeliprogramme, teha interaktiivseid ettekandeid;</w:t>
            </w:r>
          </w:p>
          <w:p w:rsidR="00115EC5" w:rsidRPr="00115EC5" w:rsidRDefault="00115EC5" w:rsidP="00115EC5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115EC5">
              <w:rPr>
                <w:sz w:val="24"/>
                <w:szCs w:val="24"/>
                <w:lang w:val="et-EE"/>
              </w:rPr>
              <w:t>omab teadmisi andmeanalüüsi põhimeetoditest;</w:t>
            </w:r>
          </w:p>
          <w:p w:rsidR="00115EC5" w:rsidRPr="00115EC5" w:rsidRDefault="00115EC5" w:rsidP="00115EC5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115EC5">
              <w:rPr>
                <w:sz w:val="24"/>
                <w:szCs w:val="24"/>
                <w:lang w:val="et-EE"/>
              </w:rPr>
              <w:t>oskab lugeda ja koostada infosüsteemi projekteerimise dokumentatsiooni; omandab andmebaasi loogilise ja füüsilise projekteerimise aluseid, oskab k</w:t>
            </w:r>
            <w:r w:rsidR="00813422">
              <w:rPr>
                <w:sz w:val="24"/>
                <w:szCs w:val="24"/>
                <w:lang w:val="et-EE"/>
              </w:rPr>
              <w:t>oostada keerulist klient-server</w:t>
            </w:r>
            <w:r w:rsidRPr="00115EC5">
              <w:rPr>
                <w:sz w:val="24"/>
                <w:szCs w:val="24"/>
                <w:lang w:val="et-EE"/>
              </w:rPr>
              <w:t xml:space="preserve"> andmebaasi, omandab SQL-keele ja põhiteadmised XML keelest; </w:t>
            </w:r>
          </w:p>
          <w:p w:rsidR="00115EC5" w:rsidRPr="00115EC5" w:rsidRDefault="00115EC5" w:rsidP="00115EC5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115EC5">
              <w:rPr>
                <w:sz w:val="24"/>
                <w:szCs w:val="24"/>
                <w:lang w:val="et-EE"/>
              </w:rPr>
              <w:t xml:space="preserve">tunneb programmjuhtimise põhimõtteid, meetodeid, vahendeid; tunneb objektorienteeritud programmeerimise tehnoloogia põhimõtteid; </w:t>
            </w:r>
          </w:p>
          <w:p w:rsidR="00115EC5" w:rsidRPr="00115EC5" w:rsidRDefault="00115EC5" w:rsidP="00115EC5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115EC5">
              <w:rPr>
                <w:sz w:val="24"/>
                <w:szCs w:val="24"/>
                <w:lang w:val="et-EE"/>
              </w:rPr>
              <w:t>oskab luua täisfunktsionaalse</w:t>
            </w:r>
            <w:r w:rsidR="0027360A">
              <w:rPr>
                <w:sz w:val="24"/>
                <w:szCs w:val="24"/>
                <w:lang w:val="et-EE"/>
              </w:rPr>
              <w:t xml:space="preserve">t töötavat veebi- ning </w:t>
            </w:r>
            <w:proofErr w:type="spellStart"/>
            <w:r w:rsidR="0027360A">
              <w:rPr>
                <w:sz w:val="24"/>
                <w:szCs w:val="24"/>
                <w:lang w:val="et-EE"/>
              </w:rPr>
              <w:t>desktop</w:t>
            </w:r>
            <w:proofErr w:type="spellEnd"/>
            <w:r w:rsidR="0027360A">
              <w:rPr>
                <w:sz w:val="24"/>
                <w:szCs w:val="24"/>
                <w:lang w:val="et-EE"/>
              </w:rPr>
              <w:t xml:space="preserve"> -</w:t>
            </w:r>
            <w:r w:rsidR="00813422">
              <w:rPr>
                <w:sz w:val="24"/>
                <w:szCs w:val="24"/>
                <w:lang w:val="et-EE"/>
              </w:rPr>
              <w:t>r</w:t>
            </w:r>
            <w:r w:rsidRPr="00115EC5">
              <w:rPr>
                <w:sz w:val="24"/>
                <w:szCs w:val="24"/>
                <w:lang w:val="et-EE"/>
              </w:rPr>
              <w:t>akendust; testida ja siluda rakendust erinevates operatsioonisüsteemides; oskab arendada kasutajaliidese erinevaid prototüüpe;</w:t>
            </w:r>
          </w:p>
          <w:p w:rsidR="00115EC5" w:rsidRPr="00115EC5" w:rsidRDefault="00115EC5" w:rsidP="00115EC5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115EC5">
              <w:rPr>
                <w:sz w:val="24"/>
                <w:szCs w:val="24"/>
                <w:lang w:val="et-EE"/>
              </w:rPr>
              <w:t xml:space="preserve">tunneb </w:t>
            </w:r>
            <w:r w:rsidR="0027360A">
              <w:rPr>
                <w:sz w:val="24"/>
                <w:szCs w:val="24"/>
                <w:lang w:val="et-EE"/>
              </w:rPr>
              <w:t>andmeülekannete</w:t>
            </w:r>
            <w:r w:rsidR="0027360A" w:rsidRPr="00115EC5">
              <w:rPr>
                <w:sz w:val="24"/>
                <w:szCs w:val="24"/>
                <w:lang w:val="et-EE"/>
              </w:rPr>
              <w:t xml:space="preserve"> </w:t>
            </w:r>
            <w:r w:rsidRPr="00115EC5">
              <w:rPr>
                <w:sz w:val="24"/>
                <w:szCs w:val="24"/>
                <w:lang w:val="et-EE"/>
              </w:rPr>
              <w:t>põhilisi printsiipe ning standardeid; kaasaegsete andmeülekannete tehnoloogiaid;</w:t>
            </w:r>
          </w:p>
          <w:p w:rsidR="00115EC5" w:rsidRPr="00115EC5" w:rsidRDefault="00115EC5" w:rsidP="00115EC5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115EC5">
              <w:rPr>
                <w:sz w:val="24"/>
                <w:szCs w:val="24"/>
                <w:lang w:val="et-EE"/>
              </w:rPr>
              <w:t>omab ülevaadet tänapäeval kasutatavatest operatsioonisüsteemid</w:t>
            </w:r>
            <w:r w:rsidR="00A019F0">
              <w:rPr>
                <w:sz w:val="24"/>
                <w:szCs w:val="24"/>
                <w:lang w:val="et-EE"/>
              </w:rPr>
              <w:t xml:space="preserve">est; omandab praktilisi oskusi operatsioonisüsteemide </w:t>
            </w:r>
            <w:r w:rsidRPr="00115EC5">
              <w:rPr>
                <w:sz w:val="24"/>
                <w:szCs w:val="24"/>
                <w:lang w:val="et-EE"/>
              </w:rPr>
              <w:t>kasut</w:t>
            </w:r>
            <w:r w:rsidR="00A019F0">
              <w:rPr>
                <w:sz w:val="24"/>
                <w:szCs w:val="24"/>
                <w:lang w:val="et-EE"/>
              </w:rPr>
              <w:t>amisest ja administreerimisest;</w:t>
            </w:r>
          </w:p>
          <w:p w:rsidR="00011309" w:rsidRPr="00011309" w:rsidRDefault="00115EC5" w:rsidP="00115EC5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  <w:tab w:val="left" w:pos="2835"/>
                <w:tab w:val="left" w:pos="3969"/>
                <w:tab w:val="left" w:pos="4820"/>
              </w:tabs>
              <w:spacing w:after="240"/>
              <w:rPr>
                <w:sz w:val="24"/>
                <w:szCs w:val="24"/>
                <w:lang w:val="et-EE"/>
              </w:rPr>
            </w:pPr>
            <w:r w:rsidRPr="00115EC5">
              <w:rPr>
                <w:sz w:val="24"/>
                <w:szCs w:val="24"/>
                <w:lang w:val="et-EE"/>
              </w:rPr>
              <w:t>oskab ehitada arvutivõrku, kasutades erinevaid võrgu- ning telekommunikatsiooni-tehnoloogiaid, võrgustandardeid</w:t>
            </w:r>
            <w:r>
              <w:rPr>
                <w:sz w:val="24"/>
                <w:szCs w:val="24"/>
                <w:lang w:val="et-EE"/>
              </w:rPr>
              <w:t>.</w:t>
            </w:r>
          </w:p>
          <w:p w:rsidR="00011309" w:rsidRDefault="0053150F" w:rsidP="0001130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PEAERIALA: </w:t>
            </w:r>
            <w:r w:rsidR="00A0148B">
              <w:rPr>
                <w:b/>
                <w:sz w:val="24"/>
                <w:szCs w:val="24"/>
                <w:u w:val="single"/>
              </w:rPr>
              <w:t xml:space="preserve">TARKVARA </w:t>
            </w:r>
            <w:r>
              <w:rPr>
                <w:b/>
                <w:sz w:val="24"/>
                <w:szCs w:val="24"/>
                <w:u w:val="single"/>
              </w:rPr>
              <w:t>PROGRAMMEERIMINE</w:t>
            </w:r>
          </w:p>
          <w:p w:rsidR="00A80B21" w:rsidRPr="00A80B21" w:rsidRDefault="00A80B21" w:rsidP="00A80B21">
            <w:pPr>
              <w:tabs>
                <w:tab w:val="left" w:pos="1134"/>
                <w:tab w:val="left" w:pos="2835"/>
                <w:tab w:val="left" w:pos="3969"/>
                <w:tab w:val="left" w:pos="4820"/>
              </w:tabs>
              <w:spacing w:after="240"/>
              <w:rPr>
                <w:sz w:val="24"/>
                <w:szCs w:val="24"/>
                <w:lang w:val="et-EE"/>
              </w:rPr>
            </w:pPr>
            <w:r w:rsidRPr="00A80B21">
              <w:rPr>
                <w:b/>
                <w:sz w:val="24"/>
                <w:szCs w:val="24"/>
                <w:lang w:val="et-EE"/>
              </w:rPr>
              <w:t>Läbitud õppeained</w:t>
            </w:r>
            <w:r w:rsidRPr="00A80B21">
              <w:rPr>
                <w:sz w:val="24"/>
                <w:szCs w:val="24"/>
                <w:lang w:val="et-EE"/>
              </w:rPr>
              <w:t xml:space="preserve">: Informaatika I, Informaatika II, Multimeedia, </w:t>
            </w:r>
            <w:proofErr w:type="spellStart"/>
            <w:r w:rsidRPr="00A80B21">
              <w:rPr>
                <w:sz w:val="24"/>
                <w:szCs w:val="24"/>
                <w:lang w:val="et-EE"/>
              </w:rPr>
              <w:t>Informaa</w:t>
            </w:r>
            <w:r>
              <w:rPr>
                <w:sz w:val="24"/>
                <w:szCs w:val="24"/>
                <w:lang w:val="et-EE"/>
              </w:rPr>
              <w:t>-</w:t>
            </w:r>
            <w:r w:rsidRPr="00A80B21">
              <w:rPr>
                <w:sz w:val="24"/>
                <w:szCs w:val="24"/>
                <w:lang w:val="et-EE"/>
              </w:rPr>
              <w:t>tika</w:t>
            </w:r>
            <w:proofErr w:type="spellEnd"/>
            <w:r w:rsidRPr="00A80B21">
              <w:rPr>
                <w:sz w:val="24"/>
                <w:szCs w:val="24"/>
                <w:lang w:val="et-EE"/>
              </w:rPr>
              <w:t xml:space="preserve"> II – projekt, Arvutid I, Programmeerimise alused, Sissejuhatus info</w:t>
            </w:r>
            <w:r>
              <w:rPr>
                <w:sz w:val="24"/>
                <w:szCs w:val="24"/>
                <w:lang w:val="et-EE"/>
              </w:rPr>
              <w:t>-</w:t>
            </w:r>
            <w:r w:rsidRPr="00A80B21">
              <w:rPr>
                <w:sz w:val="24"/>
                <w:szCs w:val="24"/>
                <w:lang w:val="et-EE"/>
              </w:rPr>
              <w:t>süsteemidesse, Andmebaaside projekteerimine, Andmeanalüüs, Objekt</w:t>
            </w:r>
            <w:r>
              <w:rPr>
                <w:sz w:val="24"/>
                <w:szCs w:val="24"/>
                <w:lang w:val="et-EE"/>
              </w:rPr>
              <w:t>-</w:t>
            </w:r>
            <w:r w:rsidRPr="00A80B21">
              <w:rPr>
                <w:sz w:val="24"/>
                <w:szCs w:val="24"/>
                <w:lang w:val="et-EE"/>
              </w:rPr>
              <w:t xml:space="preserve">orienteeritud programmeerimine, Operatsioonisüsteemid, Arvutivõrkude </w:t>
            </w:r>
            <w:r w:rsidRPr="00A80B21">
              <w:rPr>
                <w:sz w:val="24"/>
                <w:szCs w:val="24"/>
                <w:lang w:val="et-EE"/>
              </w:rPr>
              <w:lastRenderedPageBreak/>
              <w:t>alused, Arvutivõrkude tarkvara, Andmebaasisüsteemid, Kasutajaliidese disaini ja arendamise alused, Veebiprogrammeerimine I, Side, Tarkvara testimine, Rakenduste arhitektuur, Rakenduste arendus.</w:t>
            </w:r>
          </w:p>
          <w:p w:rsidR="00A80B21" w:rsidRPr="00A80B21" w:rsidRDefault="00A80B21" w:rsidP="00A80B21">
            <w:pPr>
              <w:keepNext/>
              <w:tabs>
                <w:tab w:val="left" w:pos="1134"/>
                <w:tab w:val="left" w:pos="2835"/>
                <w:tab w:val="left" w:pos="3969"/>
                <w:tab w:val="left" w:pos="4820"/>
              </w:tabs>
              <w:spacing w:after="120"/>
              <w:rPr>
                <w:sz w:val="24"/>
                <w:szCs w:val="24"/>
                <w:lang w:val="et-EE"/>
              </w:rPr>
            </w:pPr>
            <w:r w:rsidRPr="00A80B21">
              <w:rPr>
                <w:sz w:val="24"/>
                <w:szCs w:val="24"/>
                <w:lang w:val="et-EE"/>
              </w:rPr>
              <w:t xml:space="preserve">Üliõpilane </w:t>
            </w:r>
          </w:p>
          <w:p w:rsidR="00115EC5" w:rsidRPr="00115EC5" w:rsidRDefault="00115EC5" w:rsidP="00115EC5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115EC5">
              <w:rPr>
                <w:sz w:val="24"/>
                <w:szCs w:val="24"/>
                <w:lang w:val="et-EE"/>
              </w:rPr>
              <w:t>teab dokumentide loomise üldiseid põhimõtteid, meetodeid ja vahendeid. Oskab koostada ja vormistada dokumente, kasutada tabeliprogramme, teha interaktiivseid ettekandeid;</w:t>
            </w:r>
          </w:p>
          <w:p w:rsidR="00115EC5" w:rsidRPr="00115EC5" w:rsidRDefault="00115EC5" w:rsidP="00115EC5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115EC5">
              <w:rPr>
                <w:sz w:val="24"/>
                <w:szCs w:val="24"/>
                <w:lang w:val="et-EE"/>
              </w:rPr>
              <w:t>omab teadmisi andmeanalüüsi põhimeetoditest;</w:t>
            </w:r>
          </w:p>
          <w:p w:rsidR="00115EC5" w:rsidRPr="00115EC5" w:rsidRDefault="00115EC5" w:rsidP="00115EC5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115EC5">
              <w:rPr>
                <w:sz w:val="24"/>
                <w:szCs w:val="24"/>
                <w:lang w:val="et-EE"/>
              </w:rPr>
              <w:t>oskab lugeda ja koostada infosüsteemi projekteerimise dokumentatsiooni; omandab andmebaasi loogilise ja füüsilise projekteerimise aluseid, oskab k</w:t>
            </w:r>
            <w:r w:rsidR="00813422">
              <w:rPr>
                <w:sz w:val="24"/>
                <w:szCs w:val="24"/>
                <w:lang w:val="et-EE"/>
              </w:rPr>
              <w:t>oostada keerulist klient-server</w:t>
            </w:r>
            <w:r w:rsidRPr="00115EC5">
              <w:rPr>
                <w:sz w:val="24"/>
                <w:szCs w:val="24"/>
                <w:lang w:val="et-EE"/>
              </w:rPr>
              <w:t xml:space="preserve"> andmebaasi, omandab SQL-keele ja põhiteadmised XML keelest; </w:t>
            </w:r>
          </w:p>
          <w:p w:rsidR="00115EC5" w:rsidRPr="00115EC5" w:rsidRDefault="00115EC5" w:rsidP="00115EC5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115EC5">
              <w:rPr>
                <w:sz w:val="24"/>
                <w:szCs w:val="24"/>
                <w:lang w:val="et-EE"/>
              </w:rPr>
              <w:t>oskab luua täisfunktsionaals</w:t>
            </w:r>
            <w:r w:rsidR="0027360A">
              <w:rPr>
                <w:sz w:val="24"/>
                <w:szCs w:val="24"/>
                <w:lang w:val="et-EE"/>
              </w:rPr>
              <w:t xml:space="preserve">et töötavat veebi- ning </w:t>
            </w:r>
            <w:proofErr w:type="spellStart"/>
            <w:r w:rsidR="0027360A">
              <w:rPr>
                <w:sz w:val="24"/>
                <w:szCs w:val="24"/>
                <w:lang w:val="et-EE"/>
              </w:rPr>
              <w:t>desktop-</w:t>
            </w:r>
            <w:r w:rsidRPr="00115EC5">
              <w:rPr>
                <w:sz w:val="24"/>
                <w:szCs w:val="24"/>
                <w:lang w:val="et-EE"/>
              </w:rPr>
              <w:t>rakendust</w:t>
            </w:r>
            <w:proofErr w:type="spellEnd"/>
            <w:r w:rsidRPr="00115EC5">
              <w:rPr>
                <w:sz w:val="24"/>
                <w:szCs w:val="24"/>
                <w:lang w:val="et-EE"/>
              </w:rPr>
              <w:t>; testida ja siluda rakendust erinevates operatsioonisüsteemides; arendada kasutajaliidese erinevaid prototüüpe;</w:t>
            </w:r>
          </w:p>
          <w:p w:rsidR="00115EC5" w:rsidRPr="00115EC5" w:rsidRDefault="00115EC5" w:rsidP="00115EC5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115EC5">
              <w:rPr>
                <w:sz w:val="24"/>
                <w:szCs w:val="24"/>
                <w:lang w:val="et-EE"/>
              </w:rPr>
              <w:t>tunneb erinevate rakenduste arendamise baasprintsiipe ja malle, mis tagavad rakendustele hea arhitektuuri ja disaini; jagada rakenduse funktsionaalsust kihtideks, komponentideks, teenusteks.</w:t>
            </w:r>
          </w:p>
          <w:p w:rsidR="00115EC5" w:rsidRPr="00115EC5" w:rsidRDefault="00115EC5" w:rsidP="00115EC5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115EC5">
              <w:rPr>
                <w:sz w:val="24"/>
                <w:szCs w:val="24"/>
                <w:lang w:val="et-EE"/>
              </w:rPr>
              <w:t>oskab koostada optimaalset testimiskava ja hinnata rakendust kvaliteedinäitajate järgi; kasutada erinevaid automatiseeritud testimisvahendeid ja kaasaegseid rakenduste testimise tehnoloogiaid;</w:t>
            </w:r>
          </w:p>
          <w:p w:rsidR="00115EC5" w:rsidRPr="00115EC5" w:rsidRDefault="00115EC5" w:rsidP="00115EC5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115EC5">
              <w:rPr>
                <w:sz w:val="24"/>
                <w:szCs w:val="24"/>
                <w:lang w:val="et-EE"/>
              </w:rPr>
              <w:t xml:space="preserve">tunneb </w:t>
            </w:r>
            <w:r w:rsidR="0027360A">
              <w:rPr>
                <w:sz w:val="24"/>
                <w:szCs w:val="24"/>
                <w:lang w:val="et-EE"/>
              </w:rPr>
              <w:t>andmeülekannete</w:t>
            </w:r>
            <w:r w:rsidRPr="00115EC5">
              <w:rPr>
                <w:sz w:val="24"/>
                <w:szCs w:val="24"/>
                <w:lang w:val="et-EE"/>
              </w:rPr>
              <w:t>põhilisi printsiipe ning</w:t>
            </w:r>
            <w:r w:rsidR="0027360A">
              <w:rPr>
                <w:sz w:val="24"/>
                <w:szCs w:val="24"/>
                <w:lang w:val="et-EE"/>
              </w:rPr>
              <w:t xml:space="preserve"> standardeid</w:t>
            </w:r>
            <w:r>
              <w:rPr>
                <w:sz w:val="24"/>
                <w:szCs w:val="24"/>
                <w:lang w:val="et-EE"/>
              </w:rPr>
              <w:t>;</w:t>
            </w:r>
          </w:p>
          <w:p w:rsidR="00115EC5" w:rsidRPr="00115EC5" w:rsidRDefault="00115EC5" w:rsidP="00115EC5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115EC5">
              <w:rPr>
                <w:sz w:val="24"/>
                <w:szCs w:val="24"/>
                <w:lang w:val="et-EE"/>
              </w:rPr>
              <w:t xml:space="preserve">omab ülevaadet tänapäeval kasutatavatest operatsioonisüsteemidest; omandab praktilisi oskusi </w:t>
            </w:r>
            <w:proofErr w:type="spellStart"/>
            <w:r w:rsidRPr="00115EC5">
              <w:rPr>
                <w:sz w:val="24"/>
                <w:szCs w:val="24"/>
                <w:lang w:val="et-EE"/>
              </w:rPr>
              <w:t>Linux’i</w:t>
            </w:r>
            <w:proofErr w:type="spellEnd"/>
            <w:r w:rsidRPr="00115EC5">
              <w:rPr>
                <w:sz w:val="24"/>
                <w:szCs w:val="24"/>
                <w:lang w:val="et-EE"/>
              </w:rPr>
              <w:t xml:space="preserve"> kasutamisest ja administreerimisest; teab põhilisi meetodeid operatsioonisüsteemide turvalisusest;</w:t>
            </w:r>
          </w:p>
          <w:p w:rsidR="00011309" w:rsidRPr="00115EC5" w:rsidRDefault="00115EC5" w:rsidP="00115EC5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115EC5">
              <w:rPr>
                <w:sz w:val="24"/>
                <w:szCs w:val="24"/>
                <w:lang w:val="et-EE"/>
              </w:rPr>
              <w:t>tunneb korporatiivsete arvutivõrkude kaasaegseid mehhanisme ja kaitsevahendeid; võrgu ehitamise ja administreerimise teoreetilise baasi pri</w:t>
            </w:r>
            <w:r w:rsidR="006D5A75">
              <w:rPr>
                <w:sz w:val="24"/>
                <w:szCs w:val="24"/>
                <w:lang w:val="et-EE"/>
              </w:rPr>
              <w:t>ntsiipe; kasutada klient-server</w:t>
            </w:r>
            <w:r w:rsidRPr="00115EC5">
              <w:rPr>
                <w:sz w:val="24"/>
                <w:szCs w:val="24"/>
                <w:lang w:val="et-EE"/>
              </w:rPr>
              <w:t xml:space="preserve"> mudelit.</w:t>
            </w:r>
          </w:p>
        </w:tc>
      </w:tr>
      <w:tr w:rsidR="00252A60" w:rsidRPr="00F61B0B" w:rsidTr="008B6330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proofErr w:type="spellStart"/>
            <w:r w:rsidR="005E79E9" w:rsidRPr="006F4B12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="005E79E9" w:rsidRPr="006F4B12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proofErr w:type="spellStart"/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proofErr w:type="spellEnd"/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8B6330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67348E" w:rsidTr="008B6330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2" w:rsidRPr="00FC4352" w:rsidRDefault="00FC4352" w:rsidP="00FC4352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 w:rsidRPr="00FC4352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Praktikadokumendid on praktikaleping, praktikakoha juhendaj</w:t>
            </w:r>
            <w:r w:rsidR="002C185D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a hinnanguvorm, praktikaaruanne.</w:t>
            </w:r>
          </w:p>
          <w:p w:rsidR="00FC4352" w:rsidRPr="00FC4352" w:rsidRDefault="00FC4352" w:rsidP="00FC435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FC4352">
              <w:rPr>
                <w:rFonts w:eastAsia="Calibri"/>
                <w:sz w:val="24"/>
                <w:szCs w:val="24"/>
                <w:lang w:val="et-EE"/>
              </w:rPr>
              <w:t>Praktika arvestamiseks esitatakse praktikaaruanne (päevik), mis peab sisaldama ülevaadet praktikaettevõttest, praktikandi töö, kasutatud meetodite ja vahendite</w:t>
            </w:r>
          </w:p>
          <w:p w:rsidR="00FC4352" w:rsidRPr="00FC4352" w:rsidRDefault="00FC4352" w:rsidP="00FC435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FC4352">
              <w:rPr>
                <w:rFonts w:eastAsia="Calibri"/>
                <w:sz w:val="24"/>
                <w:szCs w:val="24"/>
                <w:lang w:val="et-EE"/>
              </w:rPr>
              <w:t>kirjeldust, hinnangut praktika kohta (nimetus või kirjeldus, töö maht tundides ja juhendaja allkiri)</w:t>
            </w:r>
          </w:p>
          <w:p w:rsidR="00FC4352" w:rsidRPr="00FC4352" w:rsidRDefault="00FC4352" w:rsidP="00FC435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FC4352">
              <w:rPr>
                <w:rFonts w:eastAsia="Calibri"/>
                <w:sz w:val="24"/>
                <w:szCs w:val="24"/>
                <w:lang w:val="et-EE"/>
              </w:rPr>
              <w:t>Toimub praktika kaitsmine esitluse alusel, kus üliõpilane peab oskama püstitatud ülesannet kirjeldada, valitud lahendusmeetodeid põhjendada, teha</w:t>
            </w:r>
          </w:p>
          <w:p w:rsidR="00FC4352" w:rsidRPr="00FC4352" w:rsidRDefault="00FC4352" w:rsidP="00FC435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FC4352">
              <w:rPr>
                <w:rFonts w:eastAsia="Calibri"/>
                <w:sz w:val="24"/>
                <w:szCs w:val="24"/>
                <w:lang w:val="et-EE"/>
              </w:rPr>
              <w:t>praktika analüüsi, vastata komisjoni küsimustele.</w:t>
            </w:r>
          </w:p>
          <w:p w:rsidR="00FC4352" w:rsidRPr="00FC4352" w:rsidRDefault="00FC4352" w:rsidP="00FC435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FC4352">
              <w:rPr>
                <w:rFonts w:eastAsia="Calibri"/>
                <w:sz w:val="24"/>
                <w:szCs w:val="24"/>
                <w:lang w:val="et-EE"/>
              </w:rPr>
              <w:t>Praktika hindamisel võetakse arvesse praktika ülesande täitmise tulemuslikkust, praktikaaruande kaitsmist ja praktikakohapoolset hinnangut praktikaülesande täitmisel.</w:t>
            </w:r>
            <w:r w:rsidRPr="00FC4352">
              <w:rPr>
                <w:lang w:val="et-EE"/>
              </w:rPr>
              <w:t xml:space="preserve"> </w:t>
            </w:r>
            <w:r w:rsidRPr="00FC4352">
              <w:rPr>
                <w:rFonts w:eastAsia="Calibri"/>
                <w:sz w:val="24"/>
                <w:szCs w:val="24"/>
                <w:lang w:val="et-EE"/>
              </w:rPr>
              <w:t>Seejärel praktika on „arvestatud”.</w:t>
            </w:r>
          </w:p>
          <w:p w:rsidR="00FC4352" w:rsidRPr="00FC4352" w:rsidRDefault="00FC4352" w:rsidP="00FC435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FC4352">
              <w:rPr>
                <w:rFonts w:eastAsia="Calibri"/>
                <w:sz w:val="24"/>
                <w:szCs w:val="24"/>
                <w:lang w:val="et-EE"/>
              </w:rPr>
              <w:t xml:space="preserve">Praktika on „mittearvestatud” juhul kui: </w:t>
            </w:r>
          </w:p>
          <w:p w:rsidR="00FC4352" w:rsidRPr="00FC4352" w:rsidRDefault="00FC4352" w:rsidP="00FC435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FC4352">
              <w:rPr>
                <w:rFonts w:eastAsia="Calibri"/>
                <w:sz w:val="24"/>
                <w:szCs w:val="24"/>
                <w:lang w:val="et-EE"/>
              </w:rPr>
              <w:t>praktika ei ole läbitud;</w:t>
            </w:r>
          </w:p>
          <w:p w:rsidR="00FC4352" w:rsidRPr="00FC4352" w:rsidRDefault="00FC4352" w:rsidP="00FC435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 w:rsidRPr="00FC4352">
              <w:rPr>
                <w:rFonts w:eastAsia="Calibri"/>
                <w:sz w:val="24"/>
                <w:szCs w:val="24"/>
                <w:lang w:val="et-EE"/>
              </w:rPr>
              <w:t xml:space="preserve">praktikadokumendid ei ole vormistatud; </w:t>
            </w:r>
          </w:p>
          <w:p w:rsidR="00D401F4" w:rsidRPr="00FC4352" w:rsidRDefault="00FC4352" w:rsidP="00FC435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 w:rsidRPr="00FC4352">
              <w:rPr>
                <w:rFonts w:eastAsia="Calibri"/>
                <w:sz w:val="24"/>
                <w:szCs w:val="24"/>
                <w:lang w:val="et-EE"/>
              </w:rPr>
              <w:t>praktikaaruanne ei ole kaitstud.</w:t>
            </w:r>
          </w:p>
        </w:tc>
      </w:tr>
      <w:tr w:rsidR="00252A60" w:rsidRPr="007D701E" w:rsidTr="008B6330">
        <w:trPr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FC4352" w:rsidRDefault="00252A60" w:rsidP="00AA70B1">
            <w:pPr>
              <w:rPr>
                <w:sz w:val="24"/>
                <w:szCs w:val="24"/>
                <w:lang w:val="et-EE"/>
              </w:rPr>
            </w:pPr>
            <w:r w:rsidRPr="00FC4352">
              <w:rPr>
                <w:sz w:val="24"/>
                <w:szCs w:val="24"/>
                <w:lang w:val="et-EE"/>
              </w:rPr>
              <w:t>Aruande koostamisel on soovitata</w:t>
            </w:r>
            <w:r w:rsidR="008F0B6A" w:rsidRPr="00FC4352">
              <w:rPr>
                <w:sz w:val="24"/>
                <w:szCs w:val="24"/>
                <w:lang w:val="et-EE"/>
              </w:rPr>
              <w:t>v</w:t>
            </w:r>
          </w:p>
          <w:p w:rsidR="00252A60" w:rsidRPr="00FC4352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FC4352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 w:rsidRPr="00FC4352">
              <w:rPr>
                <w:sz w:val="24"/>
                <w:szCs w:val="24"/>
                <w:lang w:val="et-EE"/>
              </w:rPr>
              <w:t>tüüp</w:t>
            </w:r>
            <w:r w:rsidRPr="00FC4352">
              <w:rPr>
                <w:sz w:val="24"/>
                <w:szCs w:val="24"/>
                <w:lang w:val="et-EE"/>
              </w:rPr>
              <w:t xml:space="preserve">juhendi punktis </w:t>
            </w:r>
            <w:r w:rsidR="007C7485" w:rsidRPr="00FC4352">
              <w:rPr>
                <w:sz w:val="24"/>
                <w:szCs w:val="24"/>
                <w:lang w:val="et-EE"/>
              </w:rPr>
              <w:t>kümme</w:t>
            </w:r>
            <w:r w:rsidRPr="00FC4352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FC4352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FC4352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 w:rsidRPr="00FC4352">
              <w:rPr>
                <w:sz w:val="24"/>
                <w:szCs w:val="24"/>
                <w:lang w:val="et-EE"/>
              </w:rPr>
              <w:t>kolledži</w:t>
            </w:r>
            <w:r w:rsidRPr="00FC4352">
              <w:rPr>
                <w:sz w:val="24"/>
                <w:szCs w:val="24"/>
                <w:lang w:val="et-EE"/>
              </w:rPr>
              <w:t xml:space="preserve"> kirjalike tööde vormistamise juhendi nõuetest.</w:t>
            </w:r>
          </w:p>
          <w:p w:rsidR="00252A60" w:rsidRPr="00FC4352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FC4352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FC4352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FC4352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FC4352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FC4352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FC4352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8B6330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lastRenderedPageBreak/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8B6330">
        <w:trPr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lastRenderedPageBreak/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6C1A4A"/>
    <w:multiLevelType w:val="hybridMultilevel"/>
    <w:tmpl w:val="637605E0"/>
    <w:lvl w:ilvl="0" w:tplc="90464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9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E390DE7"/>
    <w:multiLevelType w:val="hybridMultilevel"/>
    <w:tmpl w:val="1B6C7B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4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6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11309"/>
    <w:rsid w:val="00011C3B"/>
    <w:rsid w:val="000252EE"/>
    <w:rsid w:val="00105A97"/>
    <w:rsid w:val="00115EC5"/>
    <w:rsid w:val="00137F14"/>
    <w:rsid w:val="001564A7"/>
    <w:rsid w:val="0019119A"/>
    <w:rsid w:val="001C499C"/>
    <w:rsid w:val="002311B2"/>
    <w:rsid w:val="00252A60"/>
    <w:rsid w:val="0027360A"/>
    <w:rsid w:val="002C185D"/>
    <w:rsid w:val="003423E0"/>
    <w:rsid w:val="00351B26"/>
    <w:rsid w:val="003600F3"/>
    <w:rsid w:val="003C2B37"/>
    <w:rsid w:val="003E2C0B"/>
    <w:rsid w:val="00496A38"/>
    <w:rsid w:val="004B53A2"/>
    <w:rsid w:val="0053150F"/>
    <w:rsid w:val="00547AA7"/>
    <w:rsid w:val="00586382"/>
    <w:rsid w:val="005E79E9"/>
    <w:rsid w:val="005F1D5D"/>
    <w:rsid w:val="00600757"/>
    <w:rsid w:val="00612687"/>
    <w:rsid w:val="00647D09"/>
    <w:rsid w:val="0067348E"/>
    <w:rsid w:val="00693CDE"/>
    <w:rsid w:val="00697C55"/>
    <w:rsid w:val="006D5A75"/>
    <w:rsid w:val="006F4B12"/>
    <w:rsid w:val="00752741"/>
    <w:rsid w:val="007630F0"/>
    <w:rsid w:val="007C7485"/>
    <w:rsid w:val="007D701E"/>
    <w:rsid w:val="007E298F"/>
    <w:rsid w:val="00813422"/>
    <w:rsid w:val="008230E7"/>
    <w:rsid w:val="00855751"/>
    <w:rsid w:val="008B6330"/>
    <w:rsid w:val="008D2310"/>
    <w:rsid w:val="008F0B6A"/>
    <w:rsid w:val="009020BA"/>
    <w:rsid w:val="00941217"/>
    <w:rsid w:val="00965D76"/>
    <w:rsid w:val="00981A0C"/>
    <w:rsid w:val="00A0148B"/>
    <w:rsid w:val="00A019F0"/>
    <w:rsid w:val="00A667E4"/>
    <w:rsid w:val="00A80B21"/>
    <w:rsid w:val="00B26F8C"/>
    <w:rsid w:val="00B9234C"/>
    <w:rsid w:val="00CC0362"/>
    <w:rsid w:val="00D15EF7"/>
    <w:rsid w:val="00D401F4"/>
    <w:rsid w:val="00D50B6E"/>
    <w:rsid w:val="00DA281C"/>
    <w:rsid w:val="00DB0B7C"/>
    <w:rsid w:val="00DF4380"/>
    <w:rsid w:val="00E22620"/>
    <w:rsid w:val="00E4704C"/>
    <w:rsid w:val="00EA06A5"/>
    <w:rsid w:val="00EE528C"/>
    <w:rsid w:val="00F04FA7"/>
    <w:rsid w:val="00F32BD3"/>
    <w:rsid w:val="00F93781"/>
    <w:rsid w:val="00FC4352"/>
    <w:rsid w:val="00FE1E6E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8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8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AD3DE07A</Template>
  <TotalTime>0</TotalTime>
  <Pages>4</Pages>
  <Words>1274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</dc:creator>
  <cp:lastModifiedBy>reet</cp:lastModifiedBy>
  <cp:revision>2</cp:revision>
  <cp:lastPrinted>2014-05-05T05:15:00Z</cp:lastPrinted>
  <dcterms:created xsi:type="dcterms:W3CDTF">2014-09-16T11:28:00Z</dcterms:created>
  <dcterms:modified xsi:type="dcterms:W3CDTF">2014-09-16T11:28:00Z</dcterms:modified>
</cp:coreProperties>
</file>