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77431D">
        <w:trPr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001AE6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001AE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001AE6" w:rsidRPr="00001AE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R2841 </w:t>
            </w:r>
            <w:r w:rsidR="00001AE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Erialapraktika I</w:t>
            </w:r>
          </w:p>
        </w:tc>
      </w:tr>
      <w:tr w:rsidR="00252A60" w:rsidRPr="00724F7A" w:rsidTr="0077431D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001AE6" w:rsidRDefault="00001AE6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001AE6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001AE6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001AE6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001AE6">
              <w:rPr>
                <w:b/>
                <w:sz w:val="24"/>
                <w:szCs w:val="24"/>
                <w:lang w:val="et-EE"/>
              </w:rPr>
              <w:t>8</w:t>
            </w:r>
            <w:r w:rsidR="00FE4507" w:rsidRPr="00001AE6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001AE6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001AE6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001AE6">
              <w:rPr>
                <w:sz w:val="24"/>
                <w:szCs w:val="24"/>
                <w:lang w:val="et-EE"/>
              </w:rPr>
              <w:t>,</w:t>
            </w:r>
            <w:r w:rsidR="00252A60" w:rsidRPr="00001AE6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001AE6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77431D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001AE6" w:rsidRDefault="009020BA" w:rsidP="00001AE6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633BCF" w:rsidTr="0077431D">
        <w:trPr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001AE6" w:rsidP="00B153FD">
            <w:pPr>
              <w:pStyle w:val="Pevakorrapunkt"/>
              <w:numPr>
                <w:ilvl w:val="0"/>
                <w:numId w:val="0"/>
              </w:numPr>
              <w:spacing w:before="0"/>
              <w:rPr>
                <w:szCs w:val="24"/>
              </w:rPr>
            </w:pPr>
            <w:r w:rsidRPr="00001AE6">
              <w:rPr>
                <w:b w:val="0"/>
                <w:szCs w:val="24"/>
              </w:rPr>
              <w:t>Erialaste teadmiste ja oskuste rakendamine tegelikus tööolukorras, omandatud teadmiste kinnistamine meeskonnatöö oskuste kujundamiseks, töötulemuste vormistamine ja kaitsmine</w:t>
            </w:r>
            <w:r>
              <w:rPr>
                <w:b w:val="0"/>
                <w:szCs w:val="24"/>
              </w:rPr>
              <w:t>.</w:t>
            </w:r>
          </w:p>
        </w:tc>
      </w:tr>
      <w:tr w:rsidR="007E298F" w:rsidRPr="00724F7A" w:rsidTr="0077431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001AE6" w:rsidRDefault="00001AE6" w:rsidP="00AA70B1">
            <w:pPr>
              <w:rPr>
                <w:sz w:val="24"/>
                <w:szCs w:val="24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Üliõpilane 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001AE6">
              <w:rPr>
                <w:sz w:val="24"/>
                <w:szCs w:val="24"/>
                <w:lang w:val="et-EE"/>
              </w:rPr>
              <w:t xml:space="preserve"> praktikas; valida õige lahenduse/tarkvara ülesande (ülesannete) lahendamiseks; omandab meeskonnatöö kogemuse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8D2310" w:rsidTr="0077431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B153FD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B153FD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921E3" w:rsidP="00B153FD">
            <w:pPr>
              <w:tabs>
                <w:tab w:val="left" w:pos="1134"/>
                <w:tab w:val="left" w:pos="2835"/>
                <w:tab w:val="left" w:pos="3969"/>
                <w:tab w:val="left" w:pos="4820"/>
              </w:tabs>
              <w:spacing w:after="240"/>
              <w:rPr>
                <w:sz w:val="24"/>
                <w:szCs w:val="24"/>
                <w:lang w:val="et-EE"/>
              </w:rPr>
            </w:pPr>
            <w:r w:rsidRPr="007921E3">
              <w:rPr>
                <w:sz w:val="24"/>
                <w:szCs w:val="24"/>
                <w:lang w:val="et-EE"/>
              </w:rPr>
              <w:t>Informaatika</w:t>
            </w:r>
            <w:r w:rsidR="00B2724C">
              <w:rPr>
                <w:sz w:val="24"/>
                <w:szCs w:val="24"/>
                <w:lang w:val="et-EE"/>
              </w:rPr>
              <w:t> </w:t>
            </w:r>
            <w:r w:rsidRPr="007921E3">
              <w:rPr>
                <w:sz w:val="24"/>
                <w:szCs w:val="24"/>
                <w:lang w:val="et-EE"/>
              </w:rPr>
              <w:t>I, Informaatika</w:t>
            </w:r>
            <w:r w:rsidR="00B2724C">
              <w:rPr>
                <w:sz w:val="24"/>
                <w:szCs w:val="24"/>
                <w:lang w:val="et-EE"/>
              </w:rPr>
              <w:t> </w:t>
            </w:r>
            <w:r w:rsidRPr="007921E3">
              <w:rPr>
                <w:sz w:val="24"/>
                <w:szCs w:val="24"/>
                <w:lang w:val="et-EE"/>
              </w:rPr>
              <w:t>II, Informaatika</w:t>
            </w:r>
            <w:r w:rsidR="00B2724C">
              <w:rPr>
                <w:sz w:val="24"/>
                <w:szCs w:val="24"/>
                <w:lang w:val="et-EE"/>
              </w:rPr>
              <w:t> </w:t>
            </w:r>
            <w:r w:rsidRPr="007921E3">
              <w:rPr>
                <w:sz w:val="24"/>
                <w:szCs w:val="24"/>
                <w:lang w:val="et-EE"/>
              </w:rPr>
              <w:t>II– projekt, Multimeedia, Arvutid</w:t>
            </w:r>
            <w:r w:rsidR="00B2724C">
              <w:rPr>
                <w:sz w:val="24"/>
                <w:szCs w:val="24"/>
                <w:lang w:val="et-EE"/>
              </w:rPr>
              <w:t> </w:t>
            </w:r>
            <w:r w:rsidRPr="007921E3">
              <w:rPr>
                <w:sz w:val="24"/>
                <w:szCs w:val="24"/>
                <w:lang w:val="et-EE"/>
              </w:rPr>
              <w:t>I, Programmeerimise alused, Programm</w:t>
            </w:r>
            <w:r w:rsidR="00045764">
              <w:rPr>
                <w:sz w:val="24"/>
                <w:szCs w:val="24"/>
                <w:lang w:val="et-EE"/>
              </w:rPr>
              <w:t>eerimise põhikursus, Keel C ja o</w:t>
            </w:r>
            <w:r w:rsidRPr="007921E3">
              <w:rPr>
                <w:sz w:val="24"/>
                <w:szCs w:val="24"/>
                <w:lang w:val="et-EE"/>
              </w:rPr>
              <w:t>bjektorienteeritud programmeerimine, Internet-programmeerimine I (PHP), Internet-programmeerimine I (Java), Visuaalprogrammeerimise keeled, Sisse</w:t>
            </w:r>
            <w:r w:rsidR="0077431D">
              <w:rPr>
                <w:sz w:val="24"/>
                <w:szCs w:val="24"/>
                <w:lang w:val="et-EE"/>
              </w:rPr>
              <w:t>-</w:t>
            </w:r>
            <w:r w:rsidRPr="007921E3">
              <w:rPr>
                <w:sz w:val="24"/>
                <w:szCs w:val="24"/>
                <w:lang w:val="et-EE"/>
              </w:rPr>
              <w:t>juhatus infosüsteemidesse, Andmebaaside projekteerimine, Andmebaasi</w:t>
            </w:r>
            <w:r w:rsidR="0077431D">
              <w:rPr>
                <w:sz w:val="24"/>
                <w:szCs w:val="24"/>
                <w:lang w:val="et-EE"/>
              </w:rPr>
              <w:t>-</w:t>
            </w:r>
            <w:r w:rsidRPr="007921E3">
              <w:rPr>
                <w:sz w:val="24"/>
                <w:szCs w:val="24"/>
                <w:lang w:val="et-EE"/>
              </w:rPr>
              <w:t>süsteem</w:t>
            </w:r>
            <w:r w:rsidR="00045764">
              <w:rPr>
                <w:sz w:val="24"/>
                <w:szCs w:val="24"/>
                <w:lang w:val="et-EE"/>
              </w:rPr>
              <w:t xml:space="preserve">id, Andmeanalüüsi </w:t>
            </w:r>
            <w:proofErr w:type="spellStart"/>
            <w:r w:rsidR="00045764">
              <w:rPr>
                <w:sz w:val="24"/>
                <w:szCs w:val="24"/>
                <w:lang w:val="et-EE"/>
              </w:rPr>
              <w:t>algoritmika</w:t>
            </w:r>
            <w:proofErr w:type="spellEnd"/>
            <w:r w:rsidR="00045764">
              <w:rPr>
                <w:sz w:val="24"/>
                <w:szCs w:val="24"/>
                <w:lang w:val="et-EE"/>
              </w:rPr>
              <w:t xml:space="preserve">, </w:t>
            </w:r>
            <w:r w:rsidRPr="007921E3">
              <w:rPr>
                <w:sz w:val="24"/>
                <w:szCs w:val="24"/>
                <w:lang w:val="et-EE"/>
              </w:rPr>
              <w:t>Operatsioonisüsteemid, Arvutivõrkude tarkvara, Side.</w:t>
            </w:r>
          </w:p>
          <w:p w:rsidR="00B153FD" w:rsidRPr="00B153FD" w:rsidRDefault="00B153FD" w:rsidP="00B153FD">
            <w:pPr>
              <w:pStyle w:val="ListParagraph"/>
              <w:ind w:left="0"/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>Üliõpilane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>teab dokumentide loomise üldiseid põhimõtteid, meetodeid ja vahendeid. Oskab koostada ja vormistada dokumente, kasutada tabeliprogramme, teha interaktiivseid ettekandeid;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>omab teadmisi andmeanalüüsi põhimeetoditest;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 xml:space="preserve">oskab lugeda ja koostada infosüsteemi projekteerimise </w:t>
            </w:r>
            <w:proofErr w:type="spellStart"/>
            <w:r w:rsidRPr="00B153FD">
              <w:rPr>
                <w:sz w:val="24"/>
                <w:szCs w:val="24"/>
                <w:lang w:val="et-EE"/>
              </w:rPr>
              <w:t>dokumen</w:t>
            </w:r>
            <w:r w:rsidR="0077431D">
              <w:rPr>
                <w:sz w:val="24"/>
                <w:szCs w:val="24"/>
                <w:lang w:val="et-EE"/>
              </w:rPr>
              <w:t>-</w:t>
            </w:r>
            <w:r w:rsidRPr="00B153FD">
              <w:rPr>
                <w:sz w:val="24"/>
                <w:szCs w:val="24"/>
                <w:lang w:val="et-EE"/>
              </w:rPr>
              <w:t>tatsiooni</w:t>
            </w:r>
            <w:proofErr w:type="spellEnd"/>
            <w:r w:rsidRPr="00B153FD">
              <w:rPr>
                <w:sz w:val="24"/>
                <w:szCs w:val="24"/>
                <w:lang w:val="et-EE"/>
              </w:rPr>
              <w:t>; omandab andmebaasi loogilise ja füüsilise projekteerimise aluseid, oskab koostada keerulist klient-se</w:t>
            </w:r>
            <w:r w:rsidR="0077431D">
              <w:rPr>
                <w:sz w:val="24"/>
                <w:szCs w:val="24"/>
                <w:lang w:val="et-EE"/>
              </w:rPr>
              <w:t>rver</w:t>
            </w:r>
            <w:r w:rsidRPr="00B153FD">
              <w:rPr>
                <w:sz w:val="24"/>
                <w:szCs w:val="24"/>
                <w:lang w:val="et-EE"/>
              </w:rPr>
              <w:t xml:space="preserve"> andmebaasi, omandab SQL-keel</w:t>
            </w:r>
            <w:r w:rsidR="0077431D">
              <w:rPr>
                <w:sz w:val="24"/>
                <w:szCs w:val="24"/>
                <w:lang w:val="et-EE"/>
              </w:rPr>
              <w:t>e ja põhiteadmised XML keelest;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>oskab luua täisfunktsionaals</w:t>
            </w:r>
            <w:r w:rsidR="00045764">
              <w:rPr>
                <w:sz w:val="24"/>
                <w:szCs w:val="24"/>
                <w:lang w:val="et-EE"/>
              </w:rPr>
              <w:t xml:space="preserve">et töötavat veebi- ning </w:t>
            </w:r>
            <w:proofErr w:type="spellStart"/>
            <w:r w:rsidR="00045764">
              <w:rPr>
                <w:sz w:val="24"/>
                <w:szCs w:val="24"/>
                <w:lang w:val="et-EE"/>
              </w:rPr>
              <w:t>desktop-</w:t>
            </w:r>
            <w:r w:rsidR="0077431D">
              <w:rPr>
                <w:sz w:val="24"/>
                <w:szCs w:val="24"/>
                <w:lang w:val="et-EE"/>
              </w:rPr>
              <w:t>rakendust</w:t>
            </w:r>
            <w:proofErr w:type="spellEnd"/>
            <w:r w:rsidR="0077431D">
              <w:rPr>
                <w:sz w:val="24"/>
                <w:szCs w:val="24"/>
                <w:lang w:val="et-EE"/>
              </w:rPr>
              <w:t>;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 xml:space="preserve">omab ülevaadet tänapäeval kasutatavatest operatsioonisüsteemidest; omandab praktilisi oskusi </w:t>
            </w:r>
            <w:r w:rsidR="00881C32" w:rsidRPr="0077431D">
              <w:rPr>
                <w:sz w:val="24"/>
                <w:szCs w:val="24"/>
                <w:lang w:val="et-EE"/>
              </w:rPr>
              <w:t>operatsioonisüsteemide</w:t>
            </w:r>
            <w:r w:rsidR="00AF6578">
              <w:rPr>
                <w:sz w:val="24"/>
                <w:szCs w:val="24"/>
                <w:lang w:val="et-EE"/>
              </w:rPr>
              <w:t xml:space="preserve"> </w:t>
            </w:r>
            <w:r w:rsidRPr="00B153FD">
              <w:rPr>
                <w:sz w:val="24"/>
                <w:szCs w:val="24"/>
                <w:lang w:val="et-EE"/>
              </w:rPr>
              <w:t>kasut</w:t>
            </w:r>
            <w:r w:rsidR="0077431D">
              <w:rPr>
                <w:sz w:val="24"/>
                <w:szCs w:val="24"/>
                <w:lang w:val="et-EE"/>
              </w:rPr>
              <w:t>amisest ja administreerimisest;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sz w:val="24"/>
                <w:szCs w:val="24"/>
                <w:lang w:val="et-EE"/>
              </w:rPr>
            </w:pPr>
            <w:r w:rsidRPr="00B153FD">
              <w:rPr>
                <w:sz w:val="24"/>
                <w:szCs w:val="24"/>
                <w:lang w:val="et-EE"/>
              </w:rPr>
              <w:t xml:space="preserve">tunneb </w:t>
            </w:r>
            <w:r w:rsidR="00045764">
              <w:rPr>
                <w:sz w:val="24"/>
                <w:szCs w:val="24"/>
                <w:lang w:val="et-EE"/>
              </w:rPr>
              <w:t>andmeülekannete</w:t>
            </w:r>
            <w:r w:rsidR="00045764" w:rsidRPr="00B153FD">
              <w:rPr>
                <w:sz w:val="24"/>
                <w:szCs w:val="24"/>
                <w:lang w:val="et-EE"/>
              </w:rPr>
              <w:t xml:space="preserve"> </w:t>
            </w:r>
            <w:r w:rsidRPr="00B153FD">
              <w:rPr>
                <w:sz w:val="24"/>
                <w:szCs w:val="24"/>
                <w:lang w:val="et-EE"/>
              </w:rPr>
              <w:t>põhilisi printsiipe ning standardeid;</w:t>
            </w:r>
          </w:p>
          <w:p w:rsidR="00B153FD" w:rsidRPr="00B153FD" w:rsidRDefault="00B153FD" w:rsidP="00B153FD">
            <w:pPr>
              <w:pStyle w:val="ListParagraph"/>
              <w:numPr>
                <w:ilvl w:val="0"/>
                <w:numId w:val="16"/>
              </w:numPr>
              <w:contextualSpacing w:val="0"/>
            </w:pPr>
            <w:r w:rsidRPr="00B153FD">
              <w:rPr>
                <w:sz w:val="24"/>
                <w:szCs w:val="24"/>
                <w:lang w:val="et-EE"/>
              </w:rPr>
              <w:t>tunneb arvutivõrgu ehitamise ja administreerimise teoreetilise baas</w:t>
            </w:r>
            <w:r w:rsidR="00045764">
              <w:rPr>
                <w:sz w:val="24"/>
                <w:szCs w:val="24"/>
                <w:lang w:val="et-EE"/>
              </w:rPr>
              <w:t>i</w:t>
            </w:r>
            <w:r w:rsidRPr="00B153FD">
              <w:rPr>
                <w:sz w:val="24"/>
                <w:szCs w:val="24"/>
                <w:lang w:val="et-EE"/>
              </w:rPr>
              <w:t xml:space="preserve"> printsiipe, oskab häälestada ja kasutada erinevaid võrke.</w:t>
            </w:r>
          </w:p>
        </w:tc>
      </w:tr>
      <w:tr w:rsidR="00252A60" w:rsidRPr="00F61B0B" w:rsidTr="0077431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 xml:space="preserve">ja </w:t>
            </w:r>
            <w:r w:rsidRPr="003E2C0B">
              <w:rPr>
                <w:sz w:val="24"/>
                <w:szCs w:val="24"/>
                <w:lang w:val="et-EE"/>
              </w:rPr>
              <w:lastRenderedPageBreak/>
              <w:t>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77431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77431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Praktikadokumendid on praktikaleping, praktikakoha juhendaj</w:t>
            </w:r>
            <w:r w:rsidR="008C2F21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a hinnanguvorm, praktikaaruanne.</w:t>
            </w:r>
          </w:p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arvestamiseks esitatakse praktikaaruanne (päevik), mis peab sisaldama ülevaadet praktikaettevõttest, praktikandi töö, kasutatud meetodite ja vahendite</w:t>
            </w:r>
          </w:p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kirjeldust, hinnangut praktika kohta (nimetus või kirjeldus, töö maht tundides ja juhendaja allkiri)</w:t>
            </w:r>
            <w:r w:rsidR="00045764">
              <w:rPr>
                <w:rFonts w:eastAsia="Calibri"/>
                <w:sz w:val="24"/>
                <w:szCs w:val="24"/>
                <w:lang w:val="et-EE"/>
              </w:rPr>
              <w:t>.</w:t>
            </w:r>
          </w:p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Toimub praktika kaitsmine esitluse alusel, kus üliõpilane peab oskama püstitatud ülesannet kirjeldada, valitud lahendusmeetodeid põhjendada, teha</w:t>
            </w:r>
          </w:p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analüüsi, vastata komisjoni küsimustele.</w:t>
            </w:r>
          </w:p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hindamisel võetakse arvesse praktika ülesande täitmise tulemuslikkust, praktikaaruande kaitsmist ja praktikakohapoolset hinnangut praktikaülesande täitmisel.</w:t>
            </w:r>
            <w:r w:rsidRPr="005C064E">
              <w:rPr>
                <w:lang w:val="et-EE"/>
              </w:rPr>
              <w:t xml:space="preserve"> </w:t>
            </w:r>
            <w:r w:rsidRPr="005C064E">
              <w:rPr>
                <w:rFonts w:eastAsia="Calibri"/>
                <w:sz w:val="24"/>
                <w:szCs w:val="24"/>
                <w:lang w:val="et-EE"/>
              </w:rPr>
              <w:t>Seejärel praktika on „arvestatud”.</w:t>
            </w:r>
          </w:p>
          <w:p w:rsidR="005C064E" w:rsidRPr="005C064E" w:rsidRDefault="005C064E" w:rsidP="005C06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 xml:space="preserve">Praktika on „mittearvestatud” juhul kui: </w:t>
            </w:r>
          </w:p>
          <w:p w:rsidR="005C064E" w:rsidRPr="005C064E" w:rsidRDefault="005C064E" w:rsidP="005C06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ei ole läbitud;</w:t>
            </w:r>
          </w:p>
          <w:p w:rsidR="005C064E" w:rsidRPr="005C064E" w:rsidRDefault="005C064E" w:rsidP="005C06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 xml:space="preserve">praktikadokumendid ei ole vormistatud; </w:t>
            </w:r>
          </w:p>
          <w:p w:rsidR="00D401F4" w:rsidRPr="005C064E" w:rsidRDefault="005C064E" w:rsidP="005C064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praktikaaruanne ei ole kaitstud.</w:t>
            </w:r>
          </w:p>
        </w:tc>
      </w:tr>
      <w:tr w:rsidR="00252A60" w:rsidRPr="00724F7A" w:rsidTr="0077431D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5C064E" w:rsidRDefault="00252A60" w:rsidP="00AA70B1">
            <w:pPr>
              <w:rPr>
                <w:sz w:val="24"/>
                <w:szCs w:val="24"/>
                <w:lang w:val="et-EE"/>
              </w:rPr>
            </w:pPr>
            <w:r w:rsidRPr="005C064E">
              <w:rPr>
                <w:sz w:val="24"/>
                <w:szCs w:val="24"/>
                <w:lang w:val="et-EE"/>
              </w:rPr>
              <w:t>Aruande koostamisel on soovitata</w:t>
            </w:r>
            <w:r w:rsidR="008F0B6A" w:rsidRPr="005C064E">
              <w:rPr>
                <w:sz w:val="24"/>
                <w:szCs w:val="24"/>
                <w:lang w:val="et-EE"/>
              </w:rPr>
              <w:t>v</w:t>
            </w:r>
          </w:p>
          <w:p w:rsidR="00252A60" w:rsidRPr="005C064E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5C064E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 w:rsidRPr="005C064E">
              <w:rPr>
                <w:sz w:val="24"/>
                <w:szCs w:val="24"/>
                <w:lang w:val="et-EE"/>
              </w:rPr>
              <w:t>tüüp</w:t>
            </w:r>
            <w:r w:rsidRPr="005C064E">
              <w:rPr>
                <w:sz w:val="24"/>
                <w:szCs w:val="24"/>
                <w:lang w:val="et-EE"/>
              </w:rPr>
              <w:t xml:space="preserve">juhendi punktis </w:t>
            </w:r>
            <w:r w:rsidR="007C7485" w:rsidRPr="005C064E">
              <w:rPr>
                <w:sz w:val="24"/>
                <w:szCs w:val="24"/>
                <w:lang w:val="et-EE"/>
              </w:rPr>
              <w:t>kümme</w:t>
            </w:r>
            <w:r w:rsidRPr="005C064E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5C064E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5C064E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 w:rsidRPr="005C064E">
              <w:rPr>
                <w:sz w:val="24"/>
                <w:szCs w:val="24"/>
                <w:lang w:val="et-EE"/>
              </w:rPr>
              <w:t>kolledži</w:t>
            </w:r>
            <w:r w:rsidRPr="005C064E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5C064E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5C064E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5C064E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5C064E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5C064E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5C064E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5C064E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77431D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3.1. Hinnang ettevalmistusele: teoreetilise ja praktilise ettevalmistuse tase </w:t>
            </w:r>
            <w:r w:rsidRPr="00435D39">
              <w:rPr>
                <w:sz w:val="24"/>
                <w:szCs w:val="24"/>
                <w:lang w:val="et-EE"/>
              </w:rPr>
              <w:lastRenderedPageBreak/>
              <w:t>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77431D">
        <w:trPr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6C1A4A"/>
    <w:multiLevelType w:val="hybridMultilevel"/>
    <w:tmpl w:val="637605E0"/>
    <w:lvl w:ilvl="0" w:tplc="90464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390DE7"/>
    <w:multiLevelType w:val="hybridMultilevel"/>
    <w:tmpl w:val="1B6C7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4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01AE6"/>
    <w:rsid w:val="00045764"/>
    <w:rsid w:val="0006368A"/>
    <w:rsid w:val="000B6327"/>
    <w:rsid w:val="00105A97"/>
    <w:rsid w:val="00137F14"/>
    <w:rsid w:val="001564A7"/>
    <w:rsid w:val="0019119A"/>
    <w:rsid w:val="001C499C"/>
    <w:rsid w:val="00225B76"/>
    <w:rsid w:val="002311B2"/>
    <w:rsid w:val="00252A60"/>
    <w:rsid w:val="002916F5"/>
    <w:rsid w:val="00301981"/>
    <w:rsid w:val="003277F2"/>
    <w:rsid w:val="003600F3"/>
    <w:rsid w:val="003E2C0B"/>
    <w:rsid w:val="00496A38"/>
    <w:rsid w:val="00586382"/>
    <w:rsid w:val="005C064E"/>
    <w:rsid w:val="005E79E9"/>
    <w:rsid w:val="00647D09"/>
    <w:rsid w:val="0067348E"/>
    <w:rsid w:val="00693CDE"/>
    <w:rsid w:val="00697C55"/>
    <w:rsid w:val="006F4B12"/>
    <w:rsid w:val="0071018B"/>
    <w:rsid w:val="00724F7A"/>
    <w:rsid w:val="0077431D"/>
    <w:rsid w:val="007921E3"/>
    <w:rsid w:val="007C7485"/>
    <w:rsid w:val="007E298F"/>
    <w:rsid w:val="008230E7"/>
    <w:rsid w:val="00855751"/>
    <w:rsid w:val="00881C32"/>
    <w:rsid w:val="008C2F21"/>
    <w:rsid w:val="008D2310"/>
    <w:rsid w:val="008F0B6A"/>
    <w:rsid w:val="009020BA"/>
    <w:rsid w:val="00925E6A"/>
    <w:rsid w:val="00965D76"/>
    <w:rsid w:val="00981A0C"/>
    <w:rsid w:val="00A351B9"/>
    <w:rsid w:val="00A667E4"/>
    <w:rsid w:val="00AF6578"/>
    <w:rsid w:val="00B12624"/>
    <w:rsid w:val="00B153FD"/>
    <w:rsid w:val="00B2724C"/>
    <w:rsid w:val="00C66E45"/>
    <w:rsid w:val="00CC0362"/>
    <w:rsid w:val="00D401F4"/>
    <w:rsid w:val="00D50B6E"/>
    <w:rsid w:val="00DB0B7C"/>
    <w:rsid w:val="00EA06A5"/>
    <w:rsid w:val="00EF56A0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ACEC3743</Template>
  <TotalTime>0</TotalTime>
  <Pages>3</Pages>
  <Words>946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</dc:creator>
  <cp:lastModifiedBy>reet</cp:lastModifiedBy>
  <cp:revision>2</cp:revision>
  <cp:lastPrinted>2014-05-05T05:15:00Z</cp:lastPrinted>
  <dcterms:created xsi:type="dcterms:W3CDTF">2014-09-16T11:29:00Z</dcterms:created>
  <dcterms:modified xsi:type="dcterms:W3CDTF">2014-09-16T11:29:00Z</dcterms:modified>
</cp:coreProperties>
</file>