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45" w:rsidRPr="00543139" w:rsidRDefault="00435B45" w:rsidP="00A651C7">
      <w:pPr>
        <w:pStyle w:val="Pealkiri"/>
        <w:spacing w:before="800"/>
      </w:pPr>
      <w:bookmarkStart w:id="0" w:name="_GoBack"/>
      <w:bookmarkEnd w:id="0"/>
      <w:r w:rsidRPr="00543139">
        <w:t>PRAKTIKALEPING nr</w:t>
      </w:r>
      <w:r w:rsidR="0028472A">
        <w:t xml:space="preserve"> </w:t>
      </w:r>
    </w:p>
    <w:p w:rsidR="002A3E20" w:rsidRPr="00543139" w:rsidRDefault="002A3E20" w:rsidP="00CA1083">
      <w:pPr>
        <w:pStyle w:val="BodyText"/>
      </w:pPr>
      <w:r w:rsidRPr="00543139">
        <w:t xml:space="preserve">Käesoleva praktikalepingu (edaspidi </w:t>
      </w:r>
      <w:r w:rsidRPr="002A3E20">
        <w:rPr>
          <w:i/>
        </w:rPr>
        <w:t>leping</w:t>
      </w:r>
      <w:r w:rsidRPr="00543139">
        <w:t xml:space="preserve">) moodustavad lepingu eritingimused ja </w:t>
      </w:r>
      <w:r w:rsidRPr="00543139">
        <w:rPr>
          <w:noProof/>
        </w:rPr>
        <w:t>üldtingimused</w:t>
      </w:r>
      <w:r w:rsidRPr="00543139">
        <w:t>.</w:t>
      </w:r>
    </w:p>
    <w:p w:rsidR="002A3E20" w:rsidRDefault="007E4BD2" w:rsidP="007E4BD2">
      <w:pPr>
        <w:tabs>
          <w:tab w:val="left" w:pos="284"/>
          <w:tab w:val="left" w:pos="6521"/>
        </w:tabs>
        <w:spacing w:before="320" w:after="240"/>
        <w:rPr>
          <w:b/>
          <w:sz w:val="24"/>
          <w:lang w:val="et-EE"/>
        </w:rPr>
      </w:pPr>
      <w:r>
        <w:rPr>
          <w:b/>
          <w:sz w:val="24"/>
          <w:lang w:val="et-EE"/>
        </w:rPr>
        <w:t>I</w:t>
      </w:r>
      <w:r>
        <w:rPr>
          <w:b/>
          <w:sz w:val="24"/>
          <w:lang w:val="et-EE"/>
        </w:rPr>
        <w:tab/>
      </w:r>
      <w:r w:rsidR="002A3E20" w:rsidRPr="00A65EF4">
        <w:rPr>
          <w:b/>
          <w:szCs w:val="22"/>
          <w:lang w:val="et-EE"/>
        </w:rPr>
        <w:t>ERITINGIMUSED</w:t>
      </w:r>
    </w:p>
    <w:p w:rsidR="001B6AE5" w:rsidRPr="00A65EF4" w:rsidRDefault="002458E7" w:rsidP="001F33FB">
      <w:pPr>
        <w:pStyle w:val="Loetel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Tallinna Tehnikaü</w:t>
      </w:r>
      <w:r w:rsidR="001B6AE5" w:rsidRPr="00A65EF4">
        <w:rPr>
          <w:sz w:val="22"/>
          <w:szCs w:val="22"/>
        </w:rPr>
        <w:t>likool</w:t>
      </w:r>
      <w:r w:rsidR="008134E5" w:rsidRPr="00A65EF4">
        <w:rPr>
          <w:b w:val="0"/>
          <w:sz w:val="22"/>
          <w:szCs w:val="22"/>
        </w:rPr>
        <w:t>,</w:t>
      </w:r>
      <w:r w:rsidR="008134E5" w:rsidRPr="00A65EF4">
        <w:rPr>
          <w:sz w:val="22"/>
          <w:szCs w:val="22"/>
        </w:rPr>
        <w:t xml:space="preserve"> </w:t>
      </w:r>
      <w:r w:rsidR="008134E5" w:rsidRPr="00A65EF4">
        <w:rPr>
          <w:b w:val="0"/>
          <w:sz w:val="22"/>
          <w:szCs w:val="22"/>
        </w:rPr>
        <w:t xml:space="preserve">registrikood 74000323 (edaspidi </w:t>
      </w:r>
      <w:r w:rsidR="008134E5" w:rsidRPr="00A65EF4">
        <w:rPr>
          <w:b w:val="0"/>
          <w:i/>
          <w:sz w:val="22"/>
          <w:szCs w:val="22"/>
        </w:rPr>
        <w:t>ülikool</w:t>
      </w:r>
      <w:r w:rsidR="008134E5" w:rsidRPr="00A65EF4">
        <w:rPr>
          <w:sz w:val="22"/>
          <w:szCs w:val="22"/>
        </w:rPr>
        <w:t>)</w:t>
      </w:r>
    </w:p>
    <w:p w:rsidR="001B6AE5" w:rsidRPr="00A65EF4" w:rsidRDefault="001B6AE5" w:rsidP="001F33FB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5EF4">
        <w:rPr>
          <w:sz w:val="22"/>
          <w:szCs w:val="22"/>
        </w:rPr>
        <w:t xml:space="preserve">Ülikooli esindab volikirja alusel </w:t>
      </w:r>
      <w:r w:rsidRPr="00A65EF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Ees- ja perekonnanimi</w:t>
      </w:r>
      <w:r w:rsidRPr="00A65EF4">
        <w:rPr>
          <w:sz w:val="22"/>
          <w:szCs w:val="22"/>
        </w:rPr>
        <w:fldChar w:fldCharType="end"/>
      </w:r>
    </w:p>
    <w:p w:rsidR="001B6AE5" w:rsidRPr="00A65EF4" w:rsidRDefault="008134E5" w:rsidP="001F33FB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5EF4">
        <w:rPr>
          <w:sz w:val="22"/>
          <w:szCs w:val="22"/>
        </w:rPr>
        <w:t xml:space="preserve">Ülikoolipoolne juhendaja on </w:t>
      </w:r>
      <w:r w:rsidRPr="00A65EF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Ees- ja perekonnanimi</w:t>
      </w:r>
      <w:r w:rsidRPr="00A65EF4">
        <w:rPr>
          <w:sz w:val="22"/>
          <w:szCs w:val="22"/>
        </w:rPr>
        <w:fldChar w:fldCharType="end"/>
      </w:r>
      <w:r w:rsidRPr="00A65EF4">
        <w:rPr>
          <w:sz w:val="22"/>
          <w:szCs w:val="22"/>
        </w:rPr>
        <w:br/>
        <w:t xml:space="preserve">Ametikoht: </w:t>
      </w:r>
      <w:r w:rsidRPr="00A65EF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metikoht"/>
            </w:textInput>
          </w:ffData>
        </w:fldChar>
      </w:r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ametikoht</w:t>
      </w:r>
      <w:r w:rsidRPr="00A65EF4">
        <w:rPr>
          <w:sz w:val="22"/>
          <w:szCs w:val="22"/>
        </w:rPr>
        <w:fldChar w:fldCharType="end"/>
      </w:r>
      <w:r w:rsidRPr="00A65EF4">
        <w:rPr>
          <w:sz w:val="22"/>
          <w:szCs w:val="22"/>
        </w:rPr>
        <w:br/>
        <w:t xml:space="preserve">Telefon: </w:t>
      </w:r>
      <w:r w:rsidRPr="00A65EF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telefoninumber"/>
            </w:textInput>
          </w:ffData>
        </w:fldChar>
      </w:r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telefoninumber</w:t>
      </w:r>
      <w:r w:rsidRPr="00A65EF4">
        <w:rPr>
          <w:sz w:val="22"/>
          <w:szCs w:val="22"/>
        </w:rPr>
        <w:fldChar w:fldCharType="end"/>
      </w:r>
      <w:r w:rsidRPr="00A65EF4">
        <w:rPr>
          <w:sz w:val="22"/>
          <w:szCs w:val="22"/>
        </w:rPr>
        <w:t xml:space="preserve"> E-post: </w:t>
      </w:r>
      <w:r w:rsidRPr="00A65EF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e-post"/>
            </w:textInput>
          </w:ffData>
        </w:fldChar>
      </w:r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e-post</w:t>
      </w:r>
      <w:r w:rsidRPr="00A65EF4">
        <w:rPr>
          <w:sz w:val="22"/>
          <w:szCs w:val="22"/>
        </w:rPr>
        <w:fldChar w:fldCharType="end"/>
      </w:r>
    </w:p>
    <w:p w:rsidR="001F33FB" w:rsidRPr="00A65EF4" w:rsidRDefault="001F33FB" w:rsidP="001F33FB">
      <w:pPr>
        <w:rPr>
          <w:szCs w:val="22"/>
          <w:lang w:val="et-EE"/>
        </w:rPr>
      </w:pPr>
    </w:p>
    <w:p w:rsidR="008134E5" w:rsidRPr="00A65EF4" w:rsidRDefault="008134E5" w:rsidP="001F33FB">
      <w:pPr>
        <w:pStyle w:val="Loetel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A65EF4">
        <w:rPr>
          <w:sz w:val="22"/>
          <w:szCs w:val="22"/>
        </w:rPr>
        <w:t>Praktikakoha andmed</w:t>
      </w:r>
      <w:r w:rsidRPr="00A65EF4">
        <w:rPr>
          <w:sz w:val="22"/>
          <w:szCs w:val="22"/>
        </w:rPr>
        <w:br/>
      </w:r>
      <w:r w:rsidRPr="00A65EF4">
        <w:rPr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Praktikakoha nimetus"/>
            </w:textInput>
          </w:ffData>
        </w:fldChar>
      </w:r>
      <w:bookmarkStart w:id="1" w:name="Text5"/>
      <w:r w:rsidRPr="00A65EF4">
        <w:rPr>
          <w:b w:val="0"/>
          <w:sz w:val="22"/>
          <w:szCs w:val="22"/>
        </w:rPr>
        <w:instrText xml:space="preserve"> FORMTEXT </w:instrText>
      </w:r>
      <w:r w:rsidRPr="00A65EF4">
        <w:rPr>
          <w:b w:val="0"/>
          <w:sz w:val="22"/>
          <w:szCs w:val="22"/>
        </w:rPr>
      </w:r>
      <w:r w:rsidRPr="00A65EF4">
        <w:rPr>
          <w:b w:val="0"/>
          <w:sz w:val="22"/>
          <w:szCs w:val="22"/>
        </w:rPr>
        <w:fldChar w:fldCharType="separate"/>
      </w:r>
      <w:r w:rsidRPr="00A65EF4">
        <w:rPr>
          <w:b w:val="0"/>
          <w:noProof/>
          <w:sz w:val="22"/>
          <w:szCs w:val="22"/>
        </w:rPr>
        <w:t>Praktikakoha nimetus</w:t>
      </w:r>
      <w:r w:rsidRPr="00A65EF4">
        <w:rPr>
          <w:b w:val="0"/>
          <w:sz w:val="22"/>
          <w:szCs w:val="22"/>
        </w:rPr>
        <w:fldChar w:fldCharType="end"/>
      </w:r>
      <w:bookmarkEnd w:id="1"/>
      <w:r w:rsidRPr="00A65EF4">
        <w:rPr>
          <w:b w:val="0"/>
          <w:sz w:val="22"/>
          <w:szCs w:val="22"/>
        </w:rPr>
        <w:t xml:space="preserve">, registrikood </w:t>
      </w:r>
      <w:r w:rsidRPr="00A65EF4">
        <w:rPr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registrikood"/>
            </w:textInput>
          </w:ffData>
        </w:fldChar>
      </w:r>
      <w:bookmarkStart w:id="2" w:name="Text6"/>
      <w:r w:rsidRPr="00A65EF4">
        <w:rPr>
          <w:b w:val="0"/>
          <w:sz w:val="22"/>
          <w:szCs w:val="22"/>
        </w:rPr>
        <w:instrText xml:space="preserve"> FORMTEXT </w:instrText>
      </w:r>
      <w:r w:rsidRPr="00A65EF4">
        <w:rPr>
          <w:b w:val="0"/>
          <w:sz w:val="22"/>
          <w:szCs w:val="22"/>
        </w:rPr>
      </w:r>
      <w:r w:rsidRPr="00A65EF4">
        <w:rPr>
          <w:b w:val="0"/>
          <w:sz w:val="22"/>
          <w:szCs w:val="22"/>
        </w:rPr>
        <w:fldChar w:fldCharType="separate"/>
      </w:r>
      <w:r w:rsidRPr="00A65EF4">
        <w:rPr>
          <w:b w:val="0"/>
          <w:noProof/>
          <w:sz w:val="22"/>
          <w:szCs w:val="22"/>
        </w:rPr>
        <w:t>registrikood</w:t>
      </w:r>
      <w:r w:rsidRPr="00A65EF4">
        <w:rPr>
          <w:b w:val="0"/>
          <w:sz w:val="22"/>
          <w:szCs w:val="22"/>
        </w:rPr>
        <w:fldChar w:fldCharType="end"/>
      </w:r>
      <w:bookmarkEnd w:id="2"/>
      <w:r w:rsidRPr="00A65EF4">
        <w:rPr>
          <w:b w:val="0"/>
          <w:sz w:val="22"/>
          <w:szCs w:val="22"/>
        </w:rPr>
        <w:t xml:space="preserve"> (edaspidi </w:t>
      </w:r>
      <w:r w:rsidRPr="00A65EF4">
        <w:rPr>
          <w:b w:val="0"/>
          <w:i/>
          <w:sz w:val="22"/>
          <w:szCs w:val="22"/>
        </w:rPr>
        <w:t>praktikakoht</w:t>
      </w:r>
      <w:r w:rsidRPr="00A65EF4">
        <w:rPr>
          <w:b w:val="0"/>
          <w:sz w:val="22"/>
          <w:szCs w:val="22"/>
        </w:rPr>
        <w:t>)</w:t>
      </w:r>
      <w:r w:rsidRPr="00A65EF4">
        <w:rPr>
          <w:b w:val="0"/>
          <w:sz w:val="22"/>
          <w:szCs w:val="22"/>
        </w:rPr>
        <w:br/>
        <w:t xml:space="preserve">Praktikakohta esindab volikirja/põhikirja alusel </w:t>
      </w:r>
      <w:r w:rsidRPr="00A65EF4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 w:rsidRPr="00A65EF4">
        <w:rPr>
          <w:b w:val="0"/>
          <w:sz w:val="22"/>
          <w:szCs w:val="22"/>
        </w:rPr>
        <w:instrText xml:space="preserve"> FORMTEXT </w:instrText>
      </w:r>
      <w:r w:rsidRPr="00A65EF4">
        <w:rPr>
          <w:b w:val="0"/>
          <w:sz w:val="22"/>
          <w:szCs w:val="22"/>
        </w:rPr>
      </w:r>
      <w:r w:rsidRPr="00A65EF4">
        <w:rPr>
          <w:b w:val="0"/>
          <w:sz w:val="22"/>
          <w:szCs w:val="22"/>
        </w:rPr>
        <w:fldChar w:fldCharType="separate"/>
      </w:r>
      <w:r w:rsidRPr="00A65EF4">
        <w:rPr>
          <w:b w:val="0"/>
          <w:noProof/>
          <w:sz w:val="22"/>
          <w:szCs w:val="22"/>
        </w:rPr>
        <w:t>Ees- ja perekonnanimi</w:t>
      </w:r>
      <w:r w:rsidRPr="00A65EF4">
        <w:rPr>
          <w:b w:val="0"/>
          <w:sz w:val="22"/>
          <w:szCs w:val="22"/>
        </w:rPr>
        <w:fldChar w:fldCharType="end"/>
      </w:r>
    </w:p>
    <w:p w:rsidR="005C6EC0" w:rsidRPr="00A65EF4" w:rsidRDefault="005C6EC0" w:rsidP="001F33FB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5EF4">
        <w:rPr>
          <w:sz w:val="22"/>
          <w:szCs w:val="22"/>
        </w:rPr>
        <w:t xml:space="preserve">Praktikakohapoolne praktika juhendaja on </w:t>
      </w:r>
      <w:r w:rsidRPr="00A65EF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Ees- ja perekonnanimi</w:t>
      </w:r>
      <w:r w:rsidRPr="00A65EF4">
        <w:rPr>
          <w:sz w:val="22"/>
          <w:szCs w:val="22"/>
        </w:rPr>
        <w:fldChar w:fldCharType="end"/>
      </w:r>
      <w:r w:rsidRPr="00A65EF4">
        <w:rPr>
          <w:sz w:val="22"/>
          <w:szCs w:val="22"/>
        </w:rPr>
        <w:br/>
        <w:t xml:space="preserve">Ametikoht: </w:t>
      </w:r>
      <w:r w:rsidRPr="00A65EF4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metikoht"/>
            </w:textInput>
          </w:ffData>
        </w:fldChar>
      </w:r>
      <w:bookmarkStart w:id="3" w:name="Text7"/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ametikoht</w:t>
      </w:r>
      <w:r w:rsidRPr="00A65EF4">
        <w:rPr>
          <w:sz w:val="22"/>
          <w:szCs w:val="22"/>
        </w:rPr>
        <w:fldChar w:fldCharType="end"/>
      </w:r>
      <w:bookmarkEnd w:id="3"/>
      <w:r w:rsidRPr="00A65EF4">
        <w:rPr>
          <w:sz w:val="22"/>
          <w:szCs w:val="22"/>
        </w:rPr>
        <w:br/>
        <w:t xml:space="preserve">Telefon: </w:t>
      </w:r>
      <w:r w:rsidRPr="00A65EF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telefoninumber"/>
            </w:textInput>
          </w:ffData>
        </w:fldChar>
      </w:r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telefoninumber</w:t>
      </w:r>
      <w:r w:rsidRPr="00A65EF4">
        <w:rPr>
          <w:sz w:val="22"/>
          <w:szCs w:val="22"/>
        </w:rPr>
        <w:fldChar w:fldCharType="end"/>
      </w:r>
      <w:r w:rsidRPr="00A65EF4">
        <w:rPr>
          <w:sz w:val="22"/>
          <w:szCs w:val="22"/>
        </w:rPr>
        <w:t xml:space="preserve"> E-post: </w:t>
      </w:r>
      <w:r w:rsidRPr="00A65EF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e-post"/>
            </w:textInput>
          </w:ffData>
        </w:fldChar>
      </w:r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e-post</w:t>
      </w:r>
      <w:r w:rsidRPr="00A65EF4">
        <w:rPr>
          <w:sz w:val="22"/>
          <w:szCs w:val="22"/>
        </w:rPr>
        <w:fldChar w:fldCharType="end"/>
      </w:r>
    </w:p>
    <w:p w:rsidR="001B6AE5" w:rsidRPr="00A65EF4" w:rsidRDefault="005C6EC0" w:rsidP="001F33FB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5EF4">
        <w:rPr>
          <w:sz w:val="22"/>
          <w:szCs w:val="22"/>
        </w:rPr>
        <w:t xml:space="preserve">Praktika toimumiskoht: </w:t>
      </w:r>
      <w:r w:rsidRPr="00A65EF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osakond, allüksus jms"/>
            </w:textInput>
          </w:ffData>
        </w:fldChar>
      </w:r>
      <w:bookmarkStart w:id="4" w:name="Text8"/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osakond, allüksus jms</w:t>
      </w:r>
      <w:r w:rsidRPr="00A65EF4">
        <w:rPr>
          <w:sz w:val="22"/>
          <w:szCs w:val="22"/>
        </w:rPr>
        <w:fldChar w:fldCharType="end"/>
      </w:r>
      <w:bookmarkEnd w:id="4"/>
      <w:r w:rsidRPr="00A65EF4">
        <w:rPr>
          <w:sz w:val="22"/>
          <w:szCs w:val="22"/>
        </w:rPr>
        <w:br/>
      </w:r>
      <w:r w:rsidRPr="00A65EF4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aadress ja kontaktandmed"/>
            </w:textInput>
          </w:ffData>
        </w:fldChar>
      </w:r>
      <w:bookmarkStart w:id="5" w:name="Text9"/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aadress ja kontaktandmed</w:t>
      </w:r>
      <w:r w:rsidRPr="00A65EF4">
        <w:rPr>
          <w:sz w:val="22"/>
          <w:szCs w:val="22"/>
        </w:rPr>
        <w:fldChar w:fldCharType="end"/>
      </w:r>
      <w:bookmarkEnd w:id="5"/>
    </w:p>
    <w:p w:rsidR="005C6EC0" w:rsidRPr="00A65EF4" w:rsidRDefault="005C6EC0" w:rsidP="001F33FB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5EF4">
        <w:rPr>
          <w:sz w:val="22"/>
          <w:szCs w:val="22"/>
        </w:rPr>
        <w:t xml:space="preserve">Praktikakoha ärisaladus ja konfidentsiaalne teave on </w:t>
      </w:r>
      <w:r w:rsidRPr="00A65EF4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tekst"/>
            </w:textInput>
          </w:ffData>
        </w:fldChar>
      </w:r>
      <w:bookmarkStart w:id="6" w:name="Text10"/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tekst</w:t>
      </w:r>
      <w:r w:rsidRPr="00A65EF4">
        <w:rPr>
          <w:sz w:val="22"/>
          <w:szCs w:val="22"/>
        </w:rPr>
        <w:fldChar w:fldCharType="end"/>
      </w:r>
      <w:bookmarkEnd w:id="6"/>
    </w:p>
    <w:p w:rsidR="001F33FB" w:rsidRPr="00A65EF4" w:rsidRDefault="001F33FB" w:rsidP="001F33FB">
      <w:pPr>
        <w:rPr>
          <w:szCs w:val="22"/>
          <w:lang w:val="fi-FI"/>
        </w:rPr>
      </w:pPr>
    </w:p>
    <w:p w:rsidR="002A3D31" w:rsidRDefault="005C6EC0" w:rsidP="001F33FB">
      <w:pPr>
        <w:pStyle w:val="Loetel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A65EF4">
        <w:rPr>
          <w:sz w:val="22"/>
          <w:szCs w:val="22"/>
        </w:rPr>
        <w:t xml:space="preserve">Üliõpilase andmed </w:t>
      </w:r>
      <w:r w:rsidRPr="00A65EF4">
        <w:rPr>
          <w:b w:val="0"/>
          <w:sz w:val="22"/>
          <w:szCs w:val="22"/>
        </w:rPr>
        <w:br/>
        <w:t>Ees- ja perekonnanimi</w:t>
      </w:r>
      <w:r w:rsidR="00951F30" w:rsidRPr="00A65EF4">
        <w:rPr>
          <w:b w:val="0"/>
          <w:sz w:val="22"/>
          <w:szCs w:val="22"/>
        </w:rPr>
        <w:t xml:space="preserve">: </w:t>
      </w:r>
      <w:r w:rsidR="00951F30" w:rsidRPr="00A65EF4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 w:rsidR="00951F30" w:rsidRPr="00A65EF4">
        <w:rPr>
          <w:b w:val="0"/>
          <w:sz w:val="22"/>
          <w:szCs w:val="22"/>
        </w:rPr>
        <w:instrText xml:space="preserve"> FORMTEXT </w:instrText>
      </w:r>
      <w:r w:rsidR="00951F30" w:rsidRPr="00A65EF4">
        <w:rPr>
          <w:b w:val="0"/>
          <w:sz w:val="22"/>
          <w:szCs w:val="22"/>
        </w:rPr>
      </w:r>
      <w:r w:rsidR="00951F30" w:rsidRPr="00A65EF4">
        <w:rPr>
          <w:b w:val="0"/>
          <w:sz w:val="22"/>
          <w:szCs w:val="22"/>
        </w:rPr>
        <w:fldChar w:fldCharType="separate"/>
      </w:r>
      <w:r w:rsidR="00951F30" w:rsidRPr="00A65EF4">
        <w:rPr>
          <w:b w:val="0"/>
          <w:noProof/>
          <w:sz w:val="22"/>
          <w:szCs w:val="22"/>
        </w:rPr>
        <w:t>Ees- ja perekonnanimi</w:t>
      </w:r>
      <w:r w:rsidR="00951F30" w:rsidRPr="00A65EF4">
        <w:rPr>
          <w:b w:val="0"/>
          <w:sz w:val="22"/>
          <w:szCs w:val="22"/>
        </w:rPr>
        <w:fldChar w:fldCharType="end"/>
      </w:r>
      <w:r w:rsidR="00951F30" w:rsidRPr="00A65EF4">
        <w:rPr>
          <w:b w:val="0"/>
          <w:sz w:val="22"/>
          <w:szCs w:val="22"/>
        </w:rPr>
        <w:br/>
        <w:t xml:space="preserve">Isikukood: </w:t>
      </w:r>
      <w:r w:rsidR="00951F30" w:rsidRPr="00A65EF4">
        <w:rPr>
          <w:b w:val="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isikukood"/>
            </w:textInput>
          </w:ffData>
        </w:fldChar>
      </w:r>
      <w:bookmarkStart w:id="7" w:name="Text11"/>
      <w:r w:rsidR="00951F30" w:rsidRPr="00A65EF4">
        <w:rPr>
          <w:b w:val="0"/>
          <w:sz w:val="22"/>
          <w:szCs w:val="22"/>
        </w:rPr>
        <w:instrText xml:space="preserve"> FORMTEXT </w:instrText>
      </w:r>
      <w:r w:rsidR="00951F30" w:rsidRPr="00A65EF4">
        <w:rPr>
          <w:b w:val="0"/>
          <w:sz w:val="22"/>
          <w:szCs w:val="22"/>
        </w:rPr>
      </w:r>
      <w:r w:rsidR="00951F30" w:rsidRPr="00A65EF4">
        <w:rPr>
          <w:b w:val="0"/>
          <w:sz w:val="22"/>
          <w:szCs w:val="22"/>
        </w:rPr>
        <w:fldChar w:fldCharType="separate"/>
      </w:r>
      <w:r w:rsidR="00951F30" w:rsidRPr="00A65EF4">
        <w:rPr>
          <w:b w:val="0"/>
          <w:noProof/>
          <w:sz w:val="22"/>
          <w:szCs w:val="22"/>
        </w:rPr>
        <w:t>isikukood</w:t>
      </w:r>
      <w:r w:rsidR="00951F30" w:rsidRPr="00A65EF4">
        <w:rPr>
          <w:b w:val="0"/>
          <w:sz w:val="22"/>
          <w:szCs w:val="22"/>
        </w:rPr>
        <w:fldChar w:fldCharType="end"/>
      </w:r>
      <w:bookmarkEnd w:id="7"/>
      <w:r w:rsidR="00951F30" w:rsidRPr="00A65EF4">
        <w:rPr>
          <w:b w:val="0"/>
          <w:sz w:val="22"/>
          <w:szCs w:val="22"/>
        </w:rPr>
        <w:br/>
        <w:t xml:space="preserve">Eriala: </w:t>
      </w:r>
      <w:r w:rsidR="00951F30" w:rsidRPr="00A65EF4">
        <w:rPr>
          <w:b w:val="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eriala nimetus"/>
            </w:textInput>
          </w:ffData>
        </w:fldChar>
      </w:r>
      <w:bookmarkStart w:id="8" w:name="Text12"/>
      <w:r w:rsidR="00951F30" w:rsidRPr="00A65EF4">
        <w:rPr>
          <w:b w:val="0"/>
          <w:sz w:val="22"/>
          <w:szCs w:val="22"/>
        </w:rPr>
        <w:instrText xml:space="preserve"> FORMTEXT </w:instrText>
      </w:r>
      <w:r w:rsidR="00951F30" w:rsidRPr="00A65EF4">
        <w:rPr>
          <w:b w:val="0"/>
          <w:sz w:val="22"/>
          <w:szCs w:val="22"/>
        </w:rPr>
      </w:r>
      <w:r w:rsidR="00951F30" w:rsidRPr="00A65EF4">
        <w:rPr>
          <w:b w:val="0"/>
          <w:sz w:val="22"/>
          <w:szCs w:val="22"/>
        </w:rPr>
        <w:fldChar w:fldCharType="separate"/>
      </w:r>
      <w:r w:rsidR="00951F30" w:rsidRPr="00A65EF4">
        <w:rPr>
          <w:b w:val="0"/>
          <w:noProof/>
          <w:sz w:val="22"/>
          <w:szCs w:val="22"/>
        </w:rPr>
        <w:t>eriala nimetus</w:t>
      </w:r>
      <w:r w:rsidR="00951F30" w:rsidRPr="00A65EF4">
        <w:rPr>
          <w:b w:val="0"/>
          <w:sz w:val="22"/>
          <w:szCs w:val="22"/>
        </w:rPr>
        <w:fldChar w:fldCharType="end"/>
      </w:r>
      <w:bookmarkEnd w:id="8"/>
      <w:r w:rsidR="00951F30" w:rsidRPr="00A65EF4">
        <w:rPr>
          <w:b w:val="0"/>
          <w:sz w:val="22"/>
          <w:szCs w:val="22"/>
        </w:rPr>
        <w:t>.</w:t>
      </w:r>
      <w:r w:rsidR="009607DE" w:rsidRPr="00A65EF4">
        <w:rPr>
          <w:b w:val="0"/>
          <w:sz w:val="22"/>
          <w:szCs w:val="22"/>
        </w:rPr>
        <w:t xml:space="preserve"> </w:t>
      </w:r>
      <w:r w:rsidR="00951F30" w:rsidRPr="00A65EF4">
        <w:rPr>
          <w:b w:val="0"/>
          <w:sz w:val="22"/>
          <w:szCs w:val="22"/>
        </w:rPr>
        <w:t xml:space="preserve">Õppeaste: </w:t>
      </w:r>
      <w:r w:rsidR="00951F30" w:rsidRPr="00A65EF4">
        <w:rPr>
          <w:b w:val="0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õppeaste"/>
            </w:textInput>
          </w:ffData>
        </w:fldChar>
      </w:r>
      <w:bookmarkStart w:id="9" w:name="Text13"/>
      <w:r w:rsidR="00951F30" w:rsidRPr="00A65EF4">
        <w:rPr>
          <w:b w:val="0"/>
          <w:sz w:val="22"/>
          <w:szCs w:val="22"/>
        </w:rPr>
        <w:instrText xml:space="preserve"> FORMTEXT </w:instrText>
      </w:r>
      <w:r w:rsidR="00951F30" w:rsidRPr="00A65EF4">
        <w:rPr>
          <w:b w:val="0"/>
          <w:sz w:val="22"/>
          <w:szCs w:val="22"/>
        </w:rPr>
      </w:r>
      <w:r w:rsidR="00951F30" w:rsidRPr="00A65EF4">
        <w:rPr>
          <w:b w:val="0"/>
          <w:sz w:val="22"/>
          <w:szCs w:val="22"/>
        </w:rPr>
        <w:fldChar w:fldCharType="separate"/>
      </w:r>
      <w:r w:rsidR="00951F30" w:rsidRPr="00A65EF4">
        <w:rPr>
          <w:b w:val="0"/>
          <w:noProof/>
          <w:sz w:val="22"/>
          <w:szCs w:val="22"/>
        </w:rPr>
        <w:t>õppeaste</w:t>
      </w:r>
      <w:r w:rsidR="00951F30" w:rsidRPr="00A65EF4">
        <w:rPr>
          <w:b w:val="0"/>
          <w:sz w:val="22"/>
          <w:szCs w:val="22"/>
        </w:rPr>
        <w:fldChar w:fldCharType="end"/>
      </w:r>
      <w:bookmarkEnd w:id="9"/>
      <w:r w:rsidR="00951F30" w:rsidRPr="00A65EF4">
        <w:rPr>
          <w:b w:val="0"/>
          <w:sz w:val="22"/>
          <w:szCs w:val="22"/>
        </w:rPr>
        <w:t>.</w:t>
      </w:r>
      <w:r w:rsidR="009607DE" w:rsidRPr="00A65EF4">
        <w:rPr>
          <w:b w:val="0"/>
          <w:sz w:val="22"/>
          <w:szCs w:val="22"/>
        </w:rPr>
        <w:t xml:space="preserve"> </w:t>
      </w:r>
      <w:r w:rsidR="00951F30" w:rsidRPr="00A65EF4">
        <w:rPr>
          <w:b w:val="0"/>
          <w:sz w:val="22"/>
          <w:szCs w:val="22"/>
        </w:rPr>
        <w:t xml:space="preserve">Semester: </w:t>
      </w:r>
      <w:r w:rsidR="00951F30" w:rsidRPr="00A65EF4">
        <w:rPr>
          <w:b w:val="0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semester"/>
            </w:textInput>
          </w:ffData>
        </w:fldChar>
      </w:r>
      <w:bookmarkStart w:id="10" w:name="Text14"/>
      <w:r w:rsidR="00951F30" w:rsidRPr="00A65EF4">
        <w:rPr>
          <w:b w:val="0"/>
          <w:sz w:val="22"/>
          <w:szCs w:val="22"/>
        </w:rPr>
        <w:instrText xml:space="preserve"> FORMTEXT </w:instrText>
      </w:r>
      <w:r w:rsidR="00951F30" w:rsidRPr="00A65EF4">
        <w:rPr>
          <w:b w:val="0"/>
          <w:sz w:val="22"/>
          <w:szCs w:val="22"/>
        </w:rPr>
      </w:r>
      <w:r w:rsidR="00951F30" w:rsidRPr="00A65EF4">
        <w:rPr>
          <w:b w:val="0"/>
          <w:sz w:val="22"/>
          <w:szCs w:val="22"/>
        </w:rPr>
        <w:fldChar w:fldCharType="separate"/>
      </w:r>
      <w:r w:rsidR="00951F30" w:rsidRPr="00A65EF4">
        <w:rPr>
          <w:b w:val="0"/>
          <w:noProof/>
          <w:sz w:val="22"/>
          <w:szCs w:val="22"/>
        </w:rPr>
        <w:t>semester</w:t>
      </w:r>
      <w:r w:rsidR="00951F30" w:rsidRPr="00A65EF4">
        <w:rPr>
          <w:b w:val="0"/>
          <w:sz w:val="22"/>
          <w:szCs w:val="22"/>
        </w:rPr>
        <w:fldChar w:fldCharType="end"/>
      </w:r>
      <w:bookmarkEnd w:id="10"/>
      <w:r w:rsidR="00951F30" w:rsidRPr="00A65EF4">
        <w:rPr>
          <w:b w:val="0"/>
          <w:sz w:val="22"/>
          <w:szCs w:val="22"/>
        </w:rPr>
        <w:t>.</w:t>
      </w:r>
    </w:p>
    <w:p w:rsidR="005C6EC0" w:rsidRPr="00A65EF4" w:rsidRDefault="002A3D31" w:rsidP="001F33FB">
      <w:pPr>
        <w:pStyle w:val="Loetel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Praktika kood ja nimetus: </w:t>
      </w:r>
      <w:r>
        <w:rPr>
          <w:b w:val="0"/>
          <w:noProof/>
          <w:sz w:val="22"/>
          <w:szCs w:val="22"/>
        </w:rPr>
        <w:t>kood ja nimetus</w:t>
      </w:r>
      <w:r w:rsidR="00951F30" w:rsidRPr="00A65EF4">
        <w:rPr>
          <w:b w:val="0"/>
          <w:sz w:val="22"/>
          <w:szCs w:val="22"/>
        </w:rPr>
        <w:br/>
        <w:t xml:space="preserve">Telefon: </w:t>
      </w:r>
      <w:r w:rsidR="00951F30" w:rsidRPr="00A65EF4">
        <w:rPr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telefoninumber"/>
            </w:textInput>
          </w:ffData>
        </w:fldChar>
      </w:r>
      <w:r w:rsidR="00951F30" w:rsidRPr="00A65EF4">
        <w:rPr>
          <w:b w:val="0"/>
          <w:sz w:val="22"/>
          <w:szCs w:val="22"/>
        </w:rPr>
        <w:instrText xml:space="preserve"> FORMTEXT </w:instrText>
      </w:r>
      <w:r w:rsidR="00951F30" w:rsidRPr="00A65EF4">
        <w:rPr>
          <w:b w:val="0"/>
          <w:sz w:val="22"/>
          <w:szCs w:val="22"/>
        </w:rPr>
      </w:r>
      <w:r w:rsidR="00951F30" w:rsidRPr="00A65EF4">
        <w:rPr>
          <w:b w:val="0"/>
          <w:sz w:val="22"/>
          <w:szCs w:val="22"/>
        </w:rPr>
        <w:fldChar w:fldCharType="separate"/>
      </w:r>
      <w:r w:rsidR="00951F30" w:rsidRPr="00A65EF4">
        <w:rPr>
          <w:b w:val="0"/>
          <w:noProof/>
          <w:sz w:val="22"/>
          <w:szCs w:val="22"/>
        </w:rPr>
        <w:t>telefoninumber</w:t>
      </w:r>
      <w:r w:rsidR="00951F30" w:rsidRPr="00A65EF4">
        <w:rPr>
          <w:b w:val="0"/>
          <w:sz w:val="22"/>
          <w:szCs w:val="22"/>
        </w:rPr>
        <w:fldChar w:fldCharType="end"/>
      </w:r>
      <w:r w:rsidR="009607DE" w:rsidRPr="00A65EF4">
        <w:rPr>
          <w:b w:val="0"/>
          <w:sz w:val="22"/>
          <w:szCs w:val="22"/>
        </w:rPr>
        <w:t xml:space="preserve"> </w:t>
      </w:r>
      <w:r w:rsidR="00951F30" w:rsidRPr="00A65EF4">
        <w:rPr>
          <w:b w:val="0"/>
          <w:sz w:val="22"/>
          <w:szCs w:val="22"/>
        </w:rPr>
        <w:t xml:space="preserve">E-post: </w:t>
      </w:r>
      <w:r w:rsidR="00951F30" w:rsidRPr="00A65EF4">
        <w:rPr>
          <w:b w:val="0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e-post"/>
            </w:textInput>
          </w:ffData>
        </w:fldChar>
      </w:r>
      <w:bookmarkStart w:id="11" w:name="Text15"/>
      <w:r w:rsidR="00951F30" w:rsidRPr="00A65EF4">
        <w:rPr>
          <w:b w:val="0"/>
          <w:sz w:val="22"/>
          <w:szCs w:val="22"/>
        </w:rPr>
        <w:instrText xml:space="preserve"> FORMTEXT </w:instrText>
      </w:r>
      <w:r w:rsidR="00951F30" w:rsidRPr="00A65EF4">
        <w:rPr>
          <w:b w:val="0"/>
          <w:sz w:val="22"/>
          <w:szCs w:val="22"/>
        </w:rPr>
      </w:r>
      <w:r w:rsidR="00951F30" w:rsidRPr="00A65EF4">
        <w:rPr>
          <w:b w:val="0"/>
          <w:sz w:val="22"/>
          <w:szCs w:val="22"/>
        </w:rPr>
        <w:fldChar w:fldCharType="separate"/>
      </w:r>
      <w:r w:rsidR="00951F30" w:rsidRPr="00A65EF4">
        <w:rPr>
          <w:b w:val="0"/>
          <w:noProof/>
          <w:sz w:val="22"/>
          <w:szCs w:val="22"/>
        </w:rPr>
        <w:t>e-post</w:t>
      </w:r>
      <w:r w:rsidR="00951F30" w:rsidRPr="00A65EF4">
        <w:rPr>
          <w:b w:val="0"/>
          <w:sz w:val="22"/>
          <w:szCs w:val="22"/>
        </w:rPr>
        <w:fldChar w:fldCharType="end"/>
      </w:r>
      <w:bookmarkEnd w:id="11"/>
    </w:p>
    <w:p w:rsidR="001F33FB" w:rsidRPr="00A65EF4" w:rsidRDefault="001F33FB" w:rsidP="001F33FB">
      <w:pPr>
        <w:rPr>
          <w:szCs w:val="22"/>
          <w:lang w:val="et-EE"/>
        </w:rPr>
      </w:pPr>
    </w:p>
    <w:p w:rsidR="00951F30" w:rsidRPr="00A65EF4" w:rsidRDefault="00951F30" w:rsidP="001F33FB">
      <w:pPr>
        <w:pStyle w:val="Loetel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A65EF4">
        <w:rPr>
          <w:sz w:val="22"/>
          <w:szCs w:val="22"/>
        </w:rPr>
        <w:t>Praktika</w:t>
      </w:r>
    </w:p>
    <w:p w:rsidR="00951F30" w:rsidRPr="00A65EF4" w:rsidRDefault="00951F30" w:rsidP="001F33FB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5EF4">
        <w:rPr>
          <w:sz w:val="22"/>
          <w:szCs w:val="22"/>
        </w:rPr>
        <w:t xml:space="preserve">Praktika toimumisaeg alates </w:t>
      </w:r>
      <w:sdt>
        <w:sdtPr>
          <w:rPr>
            <w:sz w:val="22"/>
            <w:szCs w:val="22"/>
          </w:rPr>
          <w:id w:val="-1840690914"/>
          <w:placeholder>
            <w:docPart w:val="CA4CC1EFC15649C2B29F2488D57E3EEB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A65EF4" w:rsidRPr="00A65EF4">
            <w:rPr>
              <w:rStyle w:val="PlaceholderText"/>
              <w:color w:val="auto"/>
              <w:sz w:val="22"/>
              <w:szCs w:val="22"/>
              <w:highlight w:val="lightGray"/>
            </w:rPr>
            <w:t>vali kuupäev</w:t>
          </w:r>
        </w:sdtContent>
      </w:sdt>
      <w:r w:rsidRPr="00A65EF4">
        <w:rPr>
          <w:sz w:val="22"/>
          <w:szCs w:val="22"/>
        </w:rPr>
        <w:t xml:space="preserve"> kuni </w:t>
      </w:r>
      <w:sdt>
        <w:sdtPr>
          <w:rPr>
            <w:sz w:val="22"/>
            <w:szCs w:val="22"/>
          </w:rPr>
          <w:id w:val="63457673"/>
          <w:placeholder>
            <w:docPart w:val="D4B6D5D5006D4DF7996FE555A66EAB35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A65EF4" w:rsidRPr="00A65EF4">
            <w:rPr>
              <w:rStyle w:val="PlaceholderText"/>
              <w:color w:val="auto"/>
              <w:sz w:val="22"/>
              <w:szCs w:val="22"/>
              <w:highlight w:val="lightGray"/>
            </w:rPr>
            <w:t>vali kuupäev</w:t>
          </w:r>
        </w:sdtContent>
      </w:sdt>
      <w:r w:rsidRPr="00A65EF4">
        <w:rPr>
          <w:sz w:val="22"/>
          <w:szCs w:val="22"/>
        </w:rPr>
        <w:t xml:space="preserve">, kokku </w:t>
      </w:r>
      <w:r w:rsidRPr="00A65EF4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tundide arv"/>
            </w:textInput>
          </w:ffData>
        </w:fldChar>
      </w:r>
      <w:bookmarkStart w:id="12" w:name="Text17"/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tundide arv</w:t>
      </w:r>
      <w:r w:rsidRPr="00A65EF4">
        <w:rPr>
          <w:sz w:val="22"/>
          <w:szCs w:val="22"/>
        </w:rPr>
        <w:fldChar w:fldCharType="end"/>
      </w:r>
      <w:bookmarkEnd w:id="12"/>
      <w:r w:rsidRPr="00A65EF4">
        <w:rPr>
          <w:sz w:val="22"/>
          <w:szCs w:val="22"/>
        </w:rPr>
        <w:t xml:space="preserve"> tundi nädalas, </w:t>
      </w:r>
      <w:r w:rsidRPr="00A65EF4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ädalate arv"/>
            </w:textInput>
          </w:ffData>
        </w:fldChar>
      </w:r>
      <w:bookmarkStart w:id="13" w:name="Text18"/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nädalate arv</w:t>
      </w:r>
      <w:r w:rsidRPr="00A65EF4">
        <w:rPr>
          <w:sz w:val="22"/>
          <w:szCs w:val="22"/>
        </w:rPr>
        <w:fldChar w:fldCharType="end"/>
      </w:r>
      <w:bookmarkEnd w:id="13"/>
      <w:r w:rsidRPr="00A65EF4">
        <w:rPr>
          <w:sz w:val="22"/>
          <w:szCs w:val="22"/>
        </w:rPr>
        <w:t xml:space="preserve"> nädalat.</w:t>
      </w:r>
    </w:p>
    <w:p w:rsidR="00951F30" w:rsidRPr="00A65EF4" w:rsidRDefault="00951F30" w:rsidP="001F33FB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5EF4">
        <w:rPr>
          <w:sz w:val="22"/>
          <w:szCs w:val="22"/>
        </w:rPr>
        <w:t>Praktika eesmärk</w:t>
      </w:r>
      <w:r w:rsidR="001F33FB" w:rsidRPr="00A65EF4">
        <w:rPr>
          <w:sz w:val="22"/>
          <w:szCs w:val="22"/>
        </w:rPr>
        <w:t>.</w:t>
      </w:r>
      <w:r w:rsidRPr="00A65EF4">
        <w:rPr>
          <w:sz w:val="22"/>
          <w:szCs w:val="22"/>
        </w:rPr>
        <w:t xml:space="preserve"> </w:t>
      </w:r>
      <w:r w:rsidR="001F33FB" w:rsidRPr="00A65EF4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Praktika käigus täidetavate ülesannete lühikirjeldus ning saavutatavad õpiväljundite loetelu"/>
            </w:textInput>
          </w:ffData>
        </w:fldChar>
      </w:r>
      <w:bookmarkStart w:id="14" w:name="Text19"/>
      <w:r w:rsidR="001F33FB" w:rsidRPr="00A65EF4">
        <w:rPr>
          <w:sz w:val="22"/>
          <w:szCs w:val="22"/>
        </w:rPr>
        <w:instrText xml:space="preserve"> FORMTEXT </w:instrText>
      </w:r>
      <w:r w:rsidR="001F33FB" w:rsidRPr="00A65EF4">
        <w:rPr>
          <w:sz w:val="22"/>
          <w:szCs w:val="22"/>
        </w:rPr>
      </w:r>
      <w:r w:rsidR="001F33FB" w:rsidRPr="00A65EF4">
        <w:rPr>
          <w:sz w:val="22"/>
          <w:szCs w:val="22"/>
        </w:rPr>
        <w:fldChar w:fldCharType="separate"/>
      </w:r>
      <w:r w:rsidR="001F33FB" w:rsidRPr="00A65EF4">
        <w:rPr>
          <w:noProof/>
          <w:sz w:val="22"/>
          <w:szCs w:val="22"/>
        </w:rPr>
        <w:t>Praktika käigus täidetavate ülesannete lühikirjeldus ning saavutatavad õpiväljundite loetelu</w:t>
      </w:r>
      <w:r w:rsidR="001F33FB" w:rsidRPr="00A65EF4">
        <w:rPr>
          <w:sz w:val="22"/>
          <w:szCs w:val="22"/>
        </w:rPr>
        <w:fldChar w:fldCharType="end"/>
      </w:r>
      <w:bookmarkEnd w:id="14"/>
    </w:p>
    <w:p w:rsidR="001F33FB" w:rsidRPr="00A65EF4" w:rsidRDefault="001F33FB" w:rsidP="001F33FB">
      <w:pPr>
        <w:pStyle w:val="Body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5EF4">
        <w:rPr>
          <w:sz w:val="22"/>
          <w:szCs w:val="22"/>
        </w:rPr>
        <w:t xml:space="preserve">Praktika käigus tekkinud intellektuaalne omand ja selle lühikirjeldus. </w:t>
      </w:r>
      <w:r w:rsidRPr="00A65EF4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Tekst"/>
            </w:textInput>
          </w:ffData>
        </w:fldChar>
      </w:r>
      <w:bookmarkStart w:id="15" w:name="Text20"/>
      <w:r w:rsidRPr="00A65EF4">
        <w:rPr>
          <w:sz w:val="22"/>
          <w:szCs w:val="22"/>
        </w:rPr>
        <w:instrText xml:space="preserve"> FORMTEXT </w:instrText>
      </w:r>
      <w:r w:rsidRPr="00A65EF4">
        <w:rPr>
          <w:sz w:val="22"/>
          <w:szCs w:val="22"/>
        </w:rPr>
      </w:r>
      <w:r w:rsidRPr="00A65EF4">
        <w:rPr>
          <w:sz w:val="22"/>
          <w:szCs w:val="22"/>
        </w:rPr>
        <w:fldChar w:fldCharType="separate"/>
      </w:r>
      <w:r w:rsidRPr="00A65EF4">
        <w:rPr>
          <w:noProof/>
          <w:sz w:val="22"/>
          <w:szCs w:val="22"/>
        </w:rPr>
        <w:t>Tekst</w:t>
      </w:r>
      <w:r w:rsidRPr="00A65EF4">
        <w:rPr>
          <w:sz w:val="22"/>
          <w:szCs w:val="22"/>
        </w:rPr>
        <w:fldChar w:fldCharType="end"/>
      </w:r>
      <w:bookmarkEnd w:id="15"/>
    </w:p>
    <w:p w:rsidR="002A3E20" w:rsidRPr="00967204" w:rsidRDefault="00BD4810" w:rsidP="007E4BD2">
      <w:pPr>
        <w:tabs>
          <w:tab w:val="left" w:pos="284"/>
          <w:tab w:val="left" w:pos="6521"/>
        </w:tabs>
        <w:spacing w:before="400" w:after="240"/>
        <w:rPr>
          <w:b/>
          <w:sz w:val="24"/>
          <w:lang w:val="et-EE"/>
        </w:rPr>
      </w:pPr>
      <w:r w:rsidRPr="00967204">
        <w:rPr>
          <w:b/>
          <w:sz w:val="24"/>
          <w:lang w:val="et-EE"/>
        </w:rPr>
        <w:t xml:space="preserve">II </w:t>
      </w:r>
      <w:r w:rsidR="00654D49" w:rsidRPr="00967204">
        <w:rPr>
          <w:b/>
          <w:sz w:val="24"/>
          <w:lang w:val="et-EE"/>
        </w:rPr>
        <w:tab/>
      </w:r>
      <w:r w:rsidRPr="00A65EF4">
        <w:rPr>
          <w:b/>
          <w:szCs w:val="22"/>
          <w:lang w:val="et-EE"/>
        </w:rPr>
        <w:t>ÜLDTINGIMUSED</w:t>
      </w:r>
    </w:p>
    <w:p w:rsidR="00BD4810" w:rsidRDefault="00BD4810" w:rsidP="002278E9">
      <w:pPr>
        <w:pStyle w:val="Looetelumu"/>
        <w:numPr>
          <w:ilvl w:val="0"/>
          <w:numId w:val="5"/>
        </w:numPr>
      </w:pPr>
      <w:proofErr w:type="spellStart"/>
      <w:r w:rsidRPr="00376903">
        <w:t>Üldsätted</w:t>
      </w:r>
      <w:proofErr w:type="spellEnd"/>
    </w:p>
    <w:p w:rsidR="007E4BD2" w:rsidRPr="005F4362" w:rsidRDefault="007E4BD2" w:rsidP="002278E9">
      <w:pPr>
        <w:pStyle w:val="Bodymu"/>
        <w:numPr>
          <w:ilvl w:val="1"/>
          <w:numId w:val="5"/>
        </w:numPr>
      </w:pPr>
      <w:r w:rsidRPr="00543139">
        <w:t>Praktikalepingu ese on üliõpilase praktika sooritamin</w:t>
      </w:r>
      <w:r>
        <w:t>e ja läbiviimine praktikakohas.</w:t>
      </w:r>
    </w:p>
    <w:p w:rsidR="007E4BD2" w:rsidRDefault="007E4BD2" w:rsidP="002278E9">
      <w:pPr>
        <w:pStyle w:val="Bodymu"/>
        <w:numPr>
          <w:ilvl w:val="1"/>
          <w:numId w:val="5"/>
        </w:numPr>
      </w:pPr>
      <w:r w:rsidRPr="0093289E">
        <w:t xml:space="preserve">Üliõpilase tegevust praktikaülesannete täitmisel ei käsitleta töösuhtena. </w:t>
      </w:r>
    </w:p>
    <w:p w:rsidR="007E4BD2" w:rsidRDefault="007E4BD2" w:rsidP="002278E9">
      <w:pPr>
        <w:pStyle w:val="Bodymu"/>
        <w:numPr>
          <w:ilvl w:val="1"/>
          <w:numId w:val="5"/>
        </w:numPr>
      </w:pPr>
      <w:r w:rsidRPr="0093289E">
        <w:t>Praktika läbiviimisel juhinduvad pooled praktika juhendist, mis on lepingu lahutamatu osa. Praktikajuhend on lepingu lisa 1.</w:t>
      </w:r>
    </w:p>
    <w:p w:rsidR="007E4BD2" w:rsidRDefault="007E4BD2" w:rsidP="002278E9">
      <w:pPr>
        <w:pStyle w:val="Bodymu"/>
        <w:numPr>
          <w:ilvl w:val="1"/>
          <w:numId w:val="5"/>
        </w:numPr>
      </w:pPr>
      <w:r w:rsidRPr="0093289E">
        <w:t>Lepingu pooled võivad sõlmida konfidentsiaalsuse tagamise ja intellektuaalse omandi kuuluvuse kohta täiendavaid kirjalikke kokkuleppeid.</w:t>
      </w:r>
    </w:p>
    <w:p w:rsidR="00376903" w:rsidRDefault="00376903" w:rsidP="002278E9">
      <w:pPr>
        <w:pStyle w:val="Looetelumu"/>
        <w:numPr>
          <w:ilvl w:val="0"/>
          <w:numId w:val="5"/>
        </w:numPr>
      </w:pPr>
      <w:r>
        <w:lastRenderedPageBreak/>
        <w:t>Poolte õigused ja kohustused</w:t>
      </w:r>
    </w:p>
    <w:p w:rsidR="00376903" w:rsidRPr="002D08DA" w:rsidRDefault="00376903" w:rsidP="002278E9">
      <w:pPr>
        <w:pStyle w:val="Bodymu"/>
        <w:numPr>
          <w:ilvl w:val="1"/>
          <w:numId w:val="5"/>
        </w:numPr>
        <w:rPr>
          <w:b/>
        </w:rPr>
      </w:pPr>
      <w:r w:rsidRPr="002D08DA">
        <w:rPr>
          <w:b/>
        </w:rPr>
        <w:t>Ülikool kohustub</w:t>
      </w:r>
      <w:r w:rsidRPr="002D08DA">
        <w:t>:</w:t>
      </w:r>
    </w:p>
    <w:p w:rsidR="00376903" w:rsidRDefault="00376903" w:rsidP="00387BE1">
      <w:pPr>
        <w:pStyle w:val="Bodym1u"/>
      </w:pPr>
      <w:r w:rsidRPr="0093289E">
        <w:t>Tagama üliõpilase piisava ettevalmistuse praktikaülesannetega toimetulekuks. Enne praktikale siirdumist on soovitav, et</w:t>
      </w:r>
      <w:r w:rsidR="009607DE">
        <w:t xml:space="preserve"> </w:t>
      </w:r>
      <w:r w:rsidRPr="0093289E">
        <w:t>üliõpilane on</w:t>
      </w:r>
      <w:r w:rsidR="009607DE">
        <w:t xml:space="preserve"> </w:t>
      </w:r>
      <w:r w:rsidRPr="0093289E">
        <w:t>läbinud vähemalt eriala tutvustavad sissejuhatavad õppeained.</w:t>
      </w:r>
    </w:p>
    <w:p w:rsidR="00376903" w:rsidRDefault="00376903" w:rsidP="00387BE1">
      <w:pPr>
        <w:pStyle w:val="Bodym1u"/>
      </w:pPr>
      <w:r w:rsidRPr="0093289E">
        <w:t>Nimetama ülikoolipoolse praktika kuraatori, kelle ülesandeks on toetada praktikandi ja praktikakoha vahelist infovahetust.</w:t>
      </w:r>
    </w:p>
    <w:p w:rsidR="00376903" w:rsidRDefault="00376903" w:rsidP="00387BE1">
      <w:pPr>
        <w:pStyle w:val="Bodym1u"/>
      </w:pPr>
      <w:r w:rsidRPr="0093289E">
        <w:t xml:space="preserve">Hoidma saladuses eritingimuste punktis 2.3 nimetatud praktikakohta puudutavat ärisaladust ja konfidentsiaalset infot. </w:t>
      </w:r>
    </w:p>
    <w:p w:rsidR="00376903" w:rsidRPr="00387BE1" w:rsidRDefault="00376903" w:rsidP="00387BE1">
      <w:pPr>
        <w:pStyle w:val="Bodym1u"/>
      </w:pPr>
      <w:r w:rsidRPr="00376903">
        <w:t xml:space="preserve">Tagama praktikakorraldust puudutavate põhimõtete üle vaatamise praktikakohtade, üliõpilaste ja teiste praktikaga seotud osapoolte tagasisidest lähtuvalt. </w:t>
      </w:r>
    </w:p>
    <w:p w:rsidR="00387BE1" w:rsidRPr="002D08DA" w:rsidRDefault="00387BE1" w:rsidP="00387BE1">
      <w:pPr>
        <w:pStyle w:val="Bodymu"/>
        <w:rPr>
          <w:b/>
        </w:rPr>
      </w:pPr>
      <w:r w:rsidRPr="002D08DA">
        <w:rPr>
          <w:b/>
        </w:rPr>
        <w:t>Ülikoolil on õigus:</w:t>
      </w:r>
    </w:p>
    <w:p w:rsidR="002D08DA" w:rsidRDefault="002D08DA" w:rsidP="002D08DA">
      <w:pPr>
        <w:pStyle w:val="Bodym1u"/>
      </w:pPr>
      <w:r w:rsidRPr="0093289E">
        <w:t>Saada üliõpilaselt ja praktikakohalt teavet praktika käigu kohta.</w:t>
      </w:r>
    </w:p>
    <w:p w:rsidR="002D08DA" w:rsidRDefault="002D08DA" w:rsidP="002D08DA">
      <w:pPr>
        <w:pStyle w:val="Bodym1u"/>
      </w:pPr>
      <w:r w:rsidRPr="0093289E">
        <w:t>Külastada praktikakohta ning tutvuda üliõpilase pr</w:t>
      </w:r>
      <w:r w:rsidR="004F3724">
        <w:t xml:space="preserve">aktikaülesannetega ja praktika </w:t>
      </w:r>
      <w:r w:rsidRPr="0093289E">
        <w:t>juhendamisega.</w:t>
      </w:r>
    </w:p>
    <w:p w:rsidR="002D08DA" w:rsidRPr="002D08DA" w:rsidRDefault="002D08DA" w:rsidP="002D08DA">
      <w:pPr>
        <w:pStyle w:val="Bodymu"/>
        <w:rPr>
          <w:b/>
        </w:rPr>
      </w:pPr>
      <w:r w:rsidRPr="002D08DA">
        <w:rPr>
          <w:b/>
        </w:rPr>
        <w:t>Praktikakoht kohustub</w:t>
      </w:r>
      <w:r>
        <w:t>:</w:t>
      </w:r>
    </w:p>
    <w:p w:rsidR="002D08DA" w:rsidRDefault="002D08DA" w:rsidP="002D08DA">
      <w:pPr>
        <w:pStyle w:val="Bodym1u"/>
      </w:pPr>
      <w:r w:rsidRPr="0093289E">
        <w:t>Tagama üliõpilase juhendamise praktikaülesannete täitmisel ja praktikaeesmärkide saavutamisel</w:t>
      </w:r>
      <w:r>
        <w:t xml:space="preserve"> </w:t>
      </w:r>
      <w:r w:rsidRPr="0093289E">
        <w:t xml:space="preserve">vastavalt esitatud praktika eesmärkidele ja väljunditele või praktikajuhendile. </w:t>
      </w:r>
    </w:p>
    <w:p w:rsidR="002D08DA" w:rsidRDefault="002D08DA" w:rsidP="002D08DA">
      <w:pPr>
        <w:pStyle w:val="Bodym1u"/>
      </w:pPr>
      <w:r w:rsidRPr="0093289E">
        <w:t xml:space="preserve">Määrama üliõpilasele praktikaperioodi ajaks praktikakoha poolse juhendaja. Juhendaja määramisel arvestab praktikakoht, et juhendaja tööülesanded, teadmised ja oskused vastaksid praktika eesmärkidele, õpiväljunditele ja praktikaülesannetele. </w:t>
      </w:r>
    </w:p>
    <w:p w:rsidR="002D08DA" w:rsidRDefault="002D08DA" w:rsidP="002D08DA">
      <w:pPr>
        <w:pStyle w:val="Bodym1u"/>
      </w:pPr>
      <w:r w:rsidRPr="0093289E">
        <w:t>Kindlustama üliõpilasele praktikaülesannete täitmiseks töötervishoiu- ja tööohutusnõuetele vastava töökeskkonna ning töövahendid, vajadusel andma üliõpilase kasutusse vajalikud töövahendid, tööriietuse ja viima läbi töötervishoiu ja tööohutuse</w:t>
      </w:r>
      <w:r w:rsidR="009607DE">
        <w:t xml:space="preserve"> </w:t>
      </w:r>
      <w:r w:rsidRPr="0093289E">
        <w:t>alase juhendamise kooskõlas õigusaktidega.</w:t>
      </w:r>
    </w:p>
    <w:p w:rsidR="002D08DA" w:rsidRDefault="002D08DA" w:rsidP="002D08DA">
      <w:pPr>
        <w:pStyle w:val="Bodym1u"/>
      </w:pPr>
      <w:r w:rsidRPr="0093289E">
        <w:t xml:space="preserve">Tutvustama üliõpilasele praktikakoha </w:t>
      </w:r>
      <w:r w:rsidRPr="0093289E">
        <w:rPr>
          <w:noProof/>
        </w:rPr>
        <w:t>sise-eeskirju</w:t>
      </w:r>
      <w:r w:rsidRPr="0093289E">
        <w:t xml:space="preserve"> ja teisi töötajate õigusi ja kohustusi puudutavaid dokumente. </w:t>
      </w:r>
    </w:p>
    <w:p w:rsidR="002D08DA" w:rsidRDefault="002D08DA" w:rsidP="002D08DA">
      <w:pPr>
        <w:pStyle w:val="Bodym1u"/>
      </w:pPr>
      <w:r w:rsidRPr="0093289E">
        <w:t>Teavitama ülikoolipoolset praktika kuraatorit koheselt asjaoludest, mis võivad takistada praktika edukat sooritamist.</w:t>
      </w:r>
    </w:p>
    <w:p w:rsidR="002D08DA" w:rsidRDefault="002D08DA" w:rsidP="002D08DA">
      <w:pPr>
        <w:pStyle w:val="Bodym1u"/>
      </w:pPr>
      <w:r w:rsidRPr="0093289E">
        <w:t xml:space="preserve">Andma kokkulepitud vormis hinnangu üliõpilase praktika tulemuste kohta. </w:t>
      </w:r>
    </w:p>
    <w:p w:rsidR="002D08DA" w:rsidRDefault="002D08DA" w:rsidP="002D08DA">
      <w:pPr>
        <w:pStyle w:val="Bodym1u"/>
      </w:pPr>
      <w:r w:rsidRPr="0093289E">
        <w:t>Teavitama ülikooli koheselt, kui üliõpilane oluliselt rikub lepinguga võetud praktika sooritamise kohustusi.</w:t>
      </w:r>
    </w:p>
    <w:p w:rsidR="002D08DA" w:rsidRDefault="002D08DA" w:rsidP="002D08DA">
      <w:pPr>
        <w:pStyle w:val="Bodym1u"/>
      </w:pPr>
      <w:r w:rsidRPr="0093289E">
        <w:t xml:space="preserve">Maksma üliõpilasele autoritasu temaga kokkulepitud summas, kui praktika käigus tekib intellektuaalne omand. </w:t>
      </w:r>
    </w:p>
    <w:p w:rsidR="002D08DA" w:rsidRPr="002D08DA" w:rsidRDefault="002D08DA" w:rsidP="002D08DA">
      <w:pPr>
        <w:pStyle w:val="Bodymu"/>
        <w:rPr>
          <w:b/>
        </w:rPr>
      </w:pPr>
      <w:r w:rsidRPr="002D08DA">
        <w:rPr>
          <w:b/>
        </w:rPr>
        <w:t>Praktikakohal on õigus</w:t>
      </w:r>
    </w:p>
    <w:p w:rsidR="002D08DA" w:rsidRDefault="002D08DA" w:rsidP="002D08DA">
      <w:pPr>
        <w:pStyle w:val="Bodym1u"/>
      </w:pPr>
      <w:r w:rsidRPr="0093289E">
        <w:t>Nõuda üliõpilaselt lepingu eritingimuste punktis 4.2 kokkulepitud ülesannete korrektset ja õigeaegset täitmist.</w:t>
      </w:r>
    </w:p>
    <w:p w:rsidR="002D08DA" w:rsidRDefault="002D08DA" w:rsidP="002D08DA">
      <w:pPr>
        <w:pStyle w:val="Bodym1u"/>
      </w:pPr>
      <w:r w:rsidRPr="0093289E">
        <w:t>Kasutada praktika käigus loodud väärtusi ja kogutud teavet enda edasises tegevuses.</w:t>
      </w:r>
    </w:p>
    <w:p w:rsidR="002D08DA" w:rsidRDefault="002D08DA" w:rsidP="002D08DA">
      <w:pPr>
        <w:pStyle w:val="Bodym1u"/>
      </w:pPr>
      <w:r w:rsidRPr="0093289E">
        <w:t>Sõlmida üliõpilasega täiendavaid kirjalikke kokkuleppeid praktika raames tehtava töö tasustamiseks.</w:t>
      </w:r>
    </w:p>
    <w:p w:rsidR="002D08DA" w:rsidRDefault="002D08DA" w:rsidP="002D08DA">
      <w:pPr>
        <w:pStyle w:val="Bodym1u"/>
      </w:pPr>
      <w:r w:rsidRPr="0093289E">
        <w:t xml:space="preserve">Nõuda ülikoolilt praktika edukaks läbiviimiseks vajalikku teavet. </w:t>
      </w:r>
    </w:p>
    <w:p w:rsidR="002D08DA" w:rsidRPr="002D08DA" w:rsidRDefault="002D08DA" w:rsidP="002D08DA">
      <w:pPr>
        <w:pStyle w:val="Bodymu"/>
        <w:rPr>
          <w:b/>
        </w:rPr>
      </w:pPr>
      <w:r w:rsidRPr="002D08DA">
        <w:rPr>
          <w:b/>
        </w:rPr>
        <w:t>Üliõpilane kohustub</w:t>
      </w:r>
      <w:r w:rsidRPr="002D08DA">
        <w:t>:</w:t>
      </w:r>
    </w:p>
    <w:p w:rsidR="002D08DA" w:rsidRDefault="002D08DA" w:rsidP="002D08DA">
      <w:pPr>
        <w:pStyle w:val="Bodym1u"/>
      </w:pPr>
      <w:r w:rsidRPr="0093289E">
        <w:t xml:space="preserve">Täitma praktika eesmärki, praktikajuhendit, praktikaülesandeid ja praktikajuhendajate poolseid korraldusi. </w:t>
      </w:r>
    </w:p>
    <w:p w:rsidR="002D08DA" w:rsidRDefault="002D08DA" w:rsidP="002D08DA">
      <w:pPr>
        <w:pStyle w:val="Bodym1u"/>
      </w:pPr>
      <w:r w:rsidRPr="0093289E">
        <w:t>Hoidma talle teatavaks saanud lepingu eritingimuste punktis 2.3. sätestatud praktikakoha ärisaladust ja konfidentsiaalset teavet.</w:t>
      </w:r>
    </w:p>
    <w:p w:rsidR="002D08DA" w:rsidRDefault="002D08DA" w:rsidP="002D08DA">
      <w:pPr>
        <w:pStyle w:val="Bodym1u"/>
      </w:pPr>
      <w:r w:rsidRPr="0093289E">
        <w:t xml:space="preserve">Täitma praktikakoha töötervishoiu- ja tööohutusnõudeid ning </w:t>
      </w:r>
      <w:r w:rsidRPr="0093289E">
        <w:rPr>
          <w:noProof/>
        </w:rPr>
        <w:t>sise-eeskirju.</w:t>
      </w:r>
      <w:r w:rsidRPr="0093289E">
        <w:t xml:space="preserve"> </w:t>
      </w:r>
    </w:p>
    <w:p w:rsidR="002D08DA" w:rsidRDefault="002D08DA" w:rsidP="002D08DA">
      <w:pPr>
        <w:pStyle w:val="Bodym1u"/>
      </w:pPr>
      <w:r w:rsidRPr="0093289E">
        <w:t>Hoiduma tegudest, mis võivad otseselt või kaudselt kahjustada ülikooli või praktikakoha mainet.</w:t>
      </w:r>
    </w:p>
    <w:p w:rsidR="002D08DA" w:rsidRDefault="002D08DA" w:rsidP="002D08DA">
      <w:pPr>
        <w:pStyle w:val="Bodym1u"/>
      </w:pPr>
      <w:r w:rsidRPr="0093289E">
        <w:t>Teavitama ülikooli ja praktikakohta koheselt kõigist asjaoludest, mis võivad takistada lepingu täitmist.</w:t>
      </w:r>
    </w:p>
    <w:p w:rsidR="002D08DA" w:rsidRDefault="002D08DA" w:rsidP="002D08DA">
      <w:pPr>
        <w:pStyle w:val="Looetelumu"/>
      </w:pPr>
      <w:r>
        <w:t>Lõppsätted</w:t>
      </w:r>
    </w:p>
    <w:p w:rsidR="002D08DA" w:rsidRPr="003A5A0C" w:rsidRDefault="002D08DA" w:rsidP="002D08DA">
      <w:pPr>
        <w:pStyle w:val="Bodymu"/>
      </w:pPr>
      <w:r w:rsidRPr="003A5A0C">
        <w:t>Leping jõustub selle allakirjutamise momendist lepingu poolte poolt ja kehtib kuni pooled on kõik lepingust tulenevad kohustused nõuetekohaselt täitnud.</w:t>
      </w:r>
    </w:p>
    <w:p w:rsidR="002D08DA" w:rsidRDefault="002D08DA" w:rsidP="002D08DA">
      <w:pPr>
        <w:pStyle w:val="Bodymu"/>
      </w:pPr>
      <w:r w:rsidRPr="003A5A0C">
        <w:t xml:space="preserve">Lepingut võib muuta või täiendada </w:t>
      </w:r>
      <w:r w:rsidRPr="003A5A0C">
        <w:rPr>
          <w:noProof/>
        </w:rPr>
        <w:t>pooltevahelisel</w:t>
      </w:r>
      <w:r w:rsidRPr="003A5A0C">
        <w:t xml:space="preserve"> kirjalikul kokkuleppel.</w:t>
      </w:r>
    </w:p>
    <w:p w:rsidR="002D08DA" w:rsidRDefault="002D08DA" w:rsidP="002D08DA">
      <w:pPr>
        <w:pStyle w:val="Bodymu"/>
      </w:pPr>
      <w:r w:rsidRPr="003A5A0C">
        <w:t>Üliõpilasel on õigus leping üles öelda juhul, kui praktikakoht ei võimalda üliõpilasel läbida praktikat kokkulepitud tingimustel.</w:t>
      </w:r>
    </w:p>
    <w:p w:rsidR="002D08DA" w:rsidRDefault="002D08DA" w:rsidP="002D08DA">
      <w:pPr>
        <w:pStyle w:val="Bodymu"/>
      </w:pPr>
      <w:r w:rsidRPr="003A5A0C">
        <w:lastRenderedPageBreak/>
        <w:t xml:space="preserve">Praktikakohal on õigus üliõpilase praktika praktikakohas peatada ja leping viivitamata üles öelda, kui üliõpilane oluliselt rikub lepingu tingimusi. </w:t>
      </w:r>
    </w:p>
    <w:p w:rsidR="002D08DA" w:rsidRDefault="002D08DA" w:rsidP="002D08DA">
      <w:pPr>
        <w:pStyle w:val="Bodymu"/>
      </w:pPr>
      <w:r w:rsidRPr="003A5A0C">
        <w:t>Lepingust tulenevad vaidlused püütakse lahendada läbirääkimiste teel. Kui läbirääkimised ebaõnnestuvad, lahendatakse vaidlus Harju Maakohtus.</w:t>
      </w:r>
    </w:p>
    <w:p w:rsidR="002D08DA" w:rsidRDefault="002D08DA" w:rsidP="002D08DA">
      <w:pPr>
        <w:pStyle w:val="Bodymu"/>
      </w:pPr>
      <w:r w:rsidRPr="003A5A0C">
        <w:t>Leping on koostatud kolmes võrdset juriidilist jõudu omavas eksemplaris.</w:t>
      </w:r>
    </w:p>
    <w:p w:rsidR="00CA70C4" w:rsidRDefault="002D08DA" w:rsidP="00CA70C4">
      <w:pPr>
        <w:pStyle w:val="Bodymu"/>
      </w:pPr>
      <w:r w:rsidRPr="003A5A0C">
        <w:t>Lepingul on sõlmimisel järgmised lisad:</w:t>
      </w:r>
    </w:p>
    <w:p w:rsidR="00CA70C4" w:rsidRDefault="002D08DA" w:rsidP="00CA70C4">
      <w:pPr>
        <w:pStyle w:val="Bodym1u"/>
      </w:pPr>
      <w:r>
        <w:t>l</w:t>
      </w:r>
      <w:r w:rsidRPr="003A5A0C">
        <w:t>isa 1 „Praktikajuhend”</w:t>
      </w:r>
      <w:r>
        <w:t>;</w:t>
      </w:r>
    </w:p>
    <w:p w:rsidR="002D08DA" w:rsidRPr="00387BE1" w:rsidRDefault="002D08DA" w:rsidP="00CA70C4">
      <w:pPr>
        <w:pStyle w:val="Bodym1u"/>
      </w:pPr>
      <w:r>
        <w:t>l</w:t>
      </w:r>
      <w:r w:rsidRPr="003A5A0C">
        <w:t>isa 2 „Praktikakoha juhendaja hinnanguvorm”</w:t>
      </w:r>
      <w:r w:rsidR="00515EF3">
        <w:t>.</w:t>
      </w:r>
    </w:p>
    <w:p w:rsidR="00387BE1" w:rsidRPr="00387BE1" w:rsidRDefault="00387BE1" w:rsidP="00387BE1">
      <w:pPr>
        <w:pStyle w:val="Bodym1"/>
      </w:pPr>
    </w:p>
    <w:p w:rsidR="00BD4810" w:rsidRDefault="00BD4810" w:rsidP="00A651C7">
      <w:pPr>
        <w:pStyle w:val="BodyText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</w:pPr>
      <w:r w:rsidRPr="00543139">
        <w:t xml:space="preserve">Allkirjastades käesoleva lepingu kinnitavad Ülikool, Praktikakoht ja Üliõpilane, et kohustuvad järgima kõiki lepingus sätestatud tingimusi. </w:t>
      </w:r>
    </w:p>
    <w:p w:rsidR="00A651C7" w:rsidRPr="00543139" w:rsidRDefault="00A651C7" w:rsidP="00A651C7">
      <w:pPr>
        <w:pStyle w:val="BodyText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</w:pPr>
    </w:p>
    <w:p w:rsidR="00BD4810" w:rsidRDefault="00BD4810" w:rsidP="00A651C7">
      <w:pPr>
        <w:pStyle w:val="BodyText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</w:pPr>
      <w:r w:rsidRPr="00543139">
        <w:t>Tallinna Tehnikaülikooli esindaja .......................</w:t>
      </w:r>
      <w:r w:rsidR="000A2AB4">
        <w:t>...</w:t>
      </w:r>
      <w:r w:rsidRPr="00543139">
        <w:t xml:space="preserve">........ </w:t>
      </w:r>
      <w:r w:rsidR="000A2AB4">
        <w:tab/>
      </w:r>
      <w:r w:rsidRPr="00543139">
        <w:t>kuupäev .............................</w:t>
      </w:r>
    </w:p>
    <w:p w:rsidR="00A651C7" w:rsidRPr="00543139" w:rsidRDefault="00A651C7" w:rsidP="00A651C7">
      <w:pPr>
        <w:pStyle w:val="BodyText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</w:pPr>
    </w:p>
    <w:p w:rsidR="00BD4810" w:rsidRDefault="00BD4810" w:rsidP="00A651C7">
      <w:pPr>
        <w:pStyle w:val="BodyText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</w:pPr>
      <w:r w:rsidRPr="00543139">
        <w:t>Praktikakoha esindaja ...........................................</w:t>
      </w:r>
      <w:r w:rsidR="000A2AB4">
        <w:t>..</w:t>
      </w:r>
      <w:r w:rsidRPr="00543139">
        <w:t xml:space="preserve">....... </w:t>
      </w:r>
      <w:r w:rsidR="000A2AB4">
        <w:tab/>
      </w:r>
      <w:r w:rsidRPr="00543139">
        <w:t>kuupäev .............................</w:t>
      </w:r>
    </w:p>
    <w:p w:rsidR="00A651C7" w:rsidRPr="00543139" w:rsidRDefault="00A651C7" w:rsidP="00A651C7">
      <w:pPr>
        <w:pStyle w:val="BodyText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</w:pPr>
    </w:p>
    <w:p w:rsidR="00266E9B" w:rsidRDefault="000A2AB4" w:rsidP="00A651C7">
      <w:pPr>
        <w:pStyle w:val="BodyText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t xml:space="preserve">Üliõpilane </w:t>
      </w:r>
      <w:r w:rsidR="00BD4810" w:rsidRPr="00543139">
        <w:t>.....................................................</w:t>
      </w:r>
      <w:r>
        <w:t>...........</w:t>
      </w:r>
      <w:r w:rsidR="00BD4810" w:rsidRPr="00543139">
        <w:t xml:space="preserve">...... </w:t>
      </w:r>
      <w:r>
        <w:tab/>
      </w:r>
      <w:r w:rsidR="00BD4810" w:rsidRPr="00543139">
        <w:t>kuupäev .............................</w:t>
      </w:r>
    </w:p>
    <w:p w:rsidR="002D08DA" w:rsidRDefault="002D08DA" w:rsidP="002D08DA">
      <w:pPr>
        <w:pStyle w:val="BodyText"/>
      </w:pPr>
    </w:p>
    <w:p w:rsidR="002D08DA" w:rsidRPr="006377E9" w:rsidRDefault="002D08DA" w:rsidP="002D08DA">
      <w:pPr>
        <w:pStyle w:val="BodyText"/>
        <w:rPr>
          <w:sz w:val="23"/>
          <w:szCs w:val="23"/>
        </w:rPr>
      </w:pPr>
    </w:p>
    <w:sectPr w:rsidR="002D08DA" w:rsidRPr="006377E9" w:rsidSect="001E66F9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340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6B" w:rsidRDefault="006E1E6B">
      <w:r>
        <w:separator/>
      </w:r>
    </w:p>
  </w:endnote>
  <w:endnote w:type="continuationSeparator" w:id="0">
    <w:p w:rsidR="006E1E6B" w:rsidRDefault="006E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6A" w:rsidRDefault="00162A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A6A" w:rsidRDefault="00162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6B" w:rsidRDefault="006E1E6B">
      <w:r>
        <w:separator/>
      </w:r>
    </w:p>
  </w:footnote>
  <w:footnote w:type="continuationSeparator" w:id="0">
    <w:p w:rsidR="006E1E6B" w:rsidRDefault="006E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6A" w:rsidRDefault="00162A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A6A" w:rsidRDefault="00162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F9" w:rsidRDefault="001E66F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A2955" w:rsidRPr="00FA2955">
      <w:rPr>
        <w:noProof/>
        <w:lang w:val="et-EE"/>
      </w:rPr>
      <w:t>3</w:t>
    </w:r>
    <w:r>
      <w:fldChar w:fldCharType="end"/>
    </w:r>
  </w:p>
  <w:p w:rsidR="001E66F9" w:rsidRDefault="001E6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4E24"/>
    <w:multiLevelType w:val="multilevel"/>
    <w:tmpl w:val="6E563688"/>
    <w:styleLink w:val="Style1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B9600C2"/>
    <w:multiLevelType w:val="multilevel"/>
    <w:tmpl w:val="9932B34A"/>
    <w:lvl w:ilvl="0">
      <w:start w:val="1"/>
      <w:numFmt w:val="decimal"/>
      <w:pStyle w:val="Looetelumu"/>
      <w:suff w:val="space"/>
      <w:lvlText w:val="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u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u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54"/>
    <w:rsid w:val="000033A5"/>
    <w:rsid w:val="00004177"/>
    <w:rsid w:val="00006EB9"/>
    <w:rsid w:val="00014B9D"/>
    <w:rsid w:val="000155A1"/>
    <w:rsid w:val="00020D1C"/>
    <w:rsid w:val="000251F1"/>
    <w:rsid w:val="0002690D"/>
    <w:rsid w:val="0003634F"/>
    <w:rsid w:val="000414E0"/>
    <w:rsid w:val="00077661"/>
    <w:rsid w:val="0008010D"/>
    <w:rsid w:val="00091D3B"/>
    <w:rsid w:val="000A2AB4"/>
    <w:rsid w:val="000B7832"/>
    <w:rsid w:val="000D4DF4"/>
    <w:rsid w:val="000E0693"/>
    <w:rsid w:val="000E2EF7"/>
    <w:rsid w:val="000E6FF2"/>
    <w:rsid w:val="000F4F93"/>
    <w:rsid w:val="001021AC"/>
    <w:rsid w:val="00110B09"/>
    <w:rsid w:val="00116731"/>
    <w:rsid w:val="00126311"/>
    <w:rsid w:val="00133AEA"/>
    <w:rsid w:val="001363FF"/>
    <w:rsid w:val="00143D1D"/>
    <w:rsid w:val="0015159C"/>
    <w:rsid w:val="00151D2F"/>
    <w:rsid w:val="00162A6A"/>
    <w:rsid w:val="00162D17"/>
    <w:rsid w:val="001911E1"/>
    <w:rsid w:val="0019160A"/>
    <w:rsid w:val="001A2D9B"/>
    <w:rsid w:val="001A7D1F"/>
    <w:rsid w:val="001B4D54"/>
    <w:rsid w:val="001B6AE5"/>
    <w:rsid w:val="001E4A1A"/>
    <w:rsid w:val="001E66F9"/>
    <w:rsid w:val="001F33FB"/>
    <w:rsid w:val="0020349D"/>
    <w:rsid w:val="00205ED4"/>
    <w:rsid w:val="00206F0B"/>
    <w:rsid w:val="002131AC"/>
    <w:rsid w:val="002135B1"/>
    <w:rsid w:val="0021542B"/>
    <w:rsid w:val="00217251"/>
    <w:rsid w:val="00223C38"/>
    <w:rsid w:val="00226670"/>
    <w:rsid w:val="002278E9"/>
    <w:rsid w:val="00227A57"/>
    <w:rsid w:val="002458E7"/>
    <w:rsid w:val="002478E5"/>
    <w:rsid w:val="00250A2F"/>
    <w:rsid w:val="00261EEF"/>
    <w:rsid w:val="0026472F"/>
    <w:rsid w:val="00266E9B"/>
    <w:rsid w:val="00272192"/>
    <w:rsid w:val="0028472A"/>
    <w:rsid w:val="00291A36"/>
    <w:rsid w:val="002949AA"/>
    <w:rsid w:val="00296B12"/>
    <w:rsid w:val="002A3D31"/>
    <w:rsid w:val="002A3E20"/>
    <w:rsid w:val="002B68F5"/>
    <w:rsid w:val="002C1103"/>
    <w:rsid w:val="002C440E"/>
    <w:rsid w:val="002D08DA"/>
    <w:rsid w:val="002D4193"/>
    <w:rsid w:val="002F1BBC"/>
    <w:rsid w:val="002F4CFD"/>
    <w:rsid w:val="002F7D76"/>
    <w:rsid w:val="00305FB0"/>
    <w:rsid w:val="00306E57"/>
    <w:rsid w:val="003111FD"/>
    <w:rsid w:val="003261D8"/>
    <w:rsid w:val="003605CC"/>
    <w:rsid w:val="00362C91"/>
    <w:rsid w:val="00373CA6"/>
    <w:rsid w:val="00376903"/>
    <w:rsid w:val="00381B0D"/>
    <w:rsid w:val="00386E9D"/>
    <w:rsid w:val="00387BE1"/>
    <w:rsid w:val="00397E36"/>
    <w:rsid w:val="003A5A0C"/>
    <w:rsid w:val="003C066A"/>
    <w:rsid w:val="003D0F16"/>
    <w:rsid w:val="003E110D"/>
    <w:rsid w:val="003E3994"/>
    <w:rsid w:val="003F5BCE"/>
    <w:rsid w:val="00407CDF"/>
    <w:rsid w:val="00422BA9"/>
    <w:rsid w:val="0042458F"/>
    <w:rsid w:val="00435B45"/>
    <w:rsid w:val="00461901"/>
    <w:rsid w:val="00470FAF"/>
    <w:rsid w:val="00483F70"/>
    <w:rsid w:val="00484AAF"/>
    <w:rsid w:val="00490F61"/>
    <w:rsid w:val="004A7ED8"/>
    <w:rsid w:val="004B2413"/>
    <w:rsid w:val="004B785F"/>
    <w:rsid w:val="004C4600"/>
    <w:rsid w:val="004E582E"/>
    <w:rsid w:val="004F3724"/>
    <w:rsid w:val="00502DE5"/>
    <w:rsid w:val="00505008"/>
    <w:rsid w:val="00512A90"/>
    <w:rsid w:val="00513182"/>
    <w:rsid w:val="00515EF3"/>
    <w:rsid w:val="005221D1"/>
    <w:rsid w:val="00534B7D"/>
    <w:rsid w:val="00536AC4"/>
    <w:rsid w:val="00543139"/>
    <w:rsid w:val="0058063B"/>
    <w:rsid w:val="00581B1E"/>
    <w:rsid w:val="00594EF9"/>
    <w:rsid w:val="005C4226"/>
    <w:rsid w:val="005C50E0"/>
    <w:rsid w:val="005C5343"/>
    <w:rsid w:val="005C53C0"/>
    <w:rsid w:val="005C6EC0"/>
    <w:rsid w:val="005D46D2"/>
    <w:rsid w:val="005E17DB"/>
    <w:rsid w:val="005F4362"/>
    <w:rsid w:val="005F7E68"/>
    <w:rsid w:val="00603E0C"/>
    <w:rsid w:val="00612761"/>
    <w:rsid w:val="0063571F"/>
    <w:rsid w:val="006377E9"/>
    <w:rsid w:val="00643994"/>
    <w:rsid w:val="0064509B"/>
    <w:rsid w:val="00654D49"/>
    <w:rsid w:val="00662C37"/>
    <w:rsid w:val="0066332D"/>
    <w:rsid w:val="006A22D8"/>
    <w:rsid w:val="006A7B33"/>
    <w:rsid w:val="006E1E6B"/>
    <w:rsid w:val="006F03F1"/>
    <w:rsid w:val="006F3435"/>
    <w:rsid w:val="006F7458"/>
    <w:rsid w:val="007463E4"/>
    <w:rsid w:val="00772AB8"/>
    <w:rsid w:val="007734D8"/>
    <w:rsid w:val="0078676E"/>
    <w:rsid w:val="00793F78"/>
    <w:rsid w:val="00795A1E"/>
    <w:rsid w:val="00795AF6"/>
    <w:rsid w:val="007A3A46"/>
    <w:rsid w:val="007A4F68"/>
    <w:rsid w:val="007B4BCF"/>
    <w:rsid w:val="007C2720"/>
    <w:rsid w:val="007E4BD2"/>
    <w:rsid w:val="007F68A4"/>
    <w:rsid w:val="00803EBE"/>
    <w:rsid w:val="00804520"/>
    <w:rsid w:val="008134E5"/>
    <w:rsid w:val="00821FA5"/>
    <w:rsid w:val="00823D4C"/>
    <w:rsid w:val="00834340"/>
    <w:rsid w:val="00841A8B"/>
    <w:rsid w:val="00842B57"/>
    <w:rsid w:val="008606D0"/>
    <w:rsid w:val="0086338B"/>
    <w:rsid w:val="00867026"/>
    <w:rsid w:val="008B3640"/>
    <w:rsid w:val="008B6D49"/>
    <w:rsid w:val="008D5EBD"/>
    <w:rsid w:val="008E6C38"/>
    <w:rsid w:val="008F26C0"/>
    <w:rsid w:val="00901B94"/>
    <w:rsid w:val="00905B9E"/>
    <w:rsid w:val="00912579"/>
    <w:rsid w:val="0092138B"/>
    <w:rsid w:val="00930A45"/>
    <w:rsid w:val="0093289E"/>
    <w:rsid w:val="00951F30"/>
    <w:rsid w:val="009607DE"/>
    <w:rsid w:val="00967204"/>
    <w:rsid w:val="00972661"/>
    <w:rsid w:val="00974D5C"/>
    <w:rsid w:val="00985D0B"/>
    <w:rsid w:val="00987BC7"/>
    <w:rsid w:val="009A395B"/>
    <w:rsid w:val="009A631C"/>
    <w:rsid w:val="009C45DA"/>
    <w:rsid w:val="009E1542"/>
    <w:rsid w:val="009E54F7"/>
    <w:rsid w:val="009F71F0"/>
    <w:rsid w:val="00A05A15"/>
    <w:rsid w:val="00A12485"/>
    <w:rsid w:val="00A12837"/>
    <w:rsid w:val="00A14280"/>
    <w:rsid w:val="00A143EA"/>
    <w:rsid w:val="00A26B37"/>
    <w:rsid w:val="00A420D8"/>
    <w:rsid w:val="00A51164"/>
    <w:rsid w:val="00A651C7"/>
    <w:rsid w:val="00A6532D"/>
    <w:rsid w:val="00A65EF4"/>
    <w:rsid w:val="00A66125"/>
    <w:rsid w:val="00A76997"/>
    <w:rsid w:val="00A86ADD"/>
    <w:rsid w:val="00AB331B"/>
    <w:rsid w:val="00AD551C"/>
    <w:rsid w:val="00AE1F30"/>
    <w:rsid w:val="00AE7894"/>
    <w:rsid w:val="00AF4A5B"/>
    <w:rsid w:val="00AF790A"/>
    <w:rsid w:val="00B515CF"/>
    <w:rsid w:val="00BB0D26"/>
    <w:rsid w:val="00BD4810"/>
    <w:rsid w:val="00C119B8"/>
    <w:rsid w:val="00C2502F"/>
    <w:rsid w:val="00C3154A"/>
    <w:rsid w:val="00C330B8"/>
    <w:rsid w:val="00C55AEF"/>
    <w:rsid w:val="00C63001"/>
    <w:rsid w:val="00C720C2"/>
    <w:rsid w:val="00C82D40"/>
    <w:rsid w:val="00C86604"/>
    <w:rsid w:val="00C87248"/>
    <w:rsid w:val="00CA1083"/>
    <w:rsid w:val="00CA70C4"/>
    <w:rsid w:val="00CD1FED"/>
    <w:rsid w:val="00CE559C"/>
    <w:rsid w:val="00CF48B9"/>
    <w:rsid w:val="00D0023B"/>
    <w:rsid w:val="00D01FB5"/>
    <w:rsid w:val="00D06D31"/>
    <w:rsid w:val="00D100B5"/>
    <w:rsid w:val="00D10297"/>
    <w:rsid w:val="00D43D7C"/>
    <w:rsid w:val="00D639AF"/>
    <w:rsid w:val="00D71798"/>
    <w:rsid w:val="00D82BCE"/>
    <w:rsid w:val="00D91EDB"/>
    <w:rsid w:val="00DB141F"/>
    <w:rsid w:val="00DE501E"/>
    <w:rsid w:val="00E02400"/>
    <w:rsid w:val="00E20054"/>
    <w:rsid w:val="00E204AF"/>
    <w:rsid w:val="00E26DD1"/>
    <w:rsid w:val="00E3022C"/>
    <w:rsid w:val="00E44F68"/>
    <w:rsid w:val="00E45434"/>
    <w:rsid w:val="00E815AA"/>
    <w:rsid w:val="00E94E83"/>
    <w:rsid w:val="00EA1E53"/>
    <w:rsid w:val="00EA6924"/>
    <w:rsid w:val="00EC1269"/>
    <w:rsid w:val="00ED183F"/>
    <w:rsid w:val="00EE150D"/>
    <w:rsid w:val="00EE263C"/>
    <w:rsid w:val="00EF37C2"/>
    <w:rsid w:val="00F251B3"/>
    <w:rsid w:val="00F27BF8"/>
    <w:rsid w:val="00F46FA9"/>
    <w:rsid w:val="00F5173B"/>
    <w:rsid w:val="00F701D1"/>
    <w:rsid w:val="00F819E4"/>
    <w:rsid w:val="00F87249"/>
    <w:rsid w:val="00FA2955"/>
    <w:rsid w:val="00FA560E"/>
    <w:rsid w:val="00FF71D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,,0"/>
    </o:shapedefaults>
    <o:shapelayout v:ext="edit">
      <o:idmap v:ext="edit" data="1"/>
    </o:shapelayout>
  </w:shapeDefaults>
  <w:decimalSymbol w:val="."/>
  <w:listSeparator w:val=","/>
  <w15:chartTrackingRefBased/>
  <w15:docId w15:val="{016F5543-2F6B-4920-9E62-9443314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F4"/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A1083"/>
    <w:pPr>
      <w:spacing w:after="120"/>
    </w:pPr>
    <w:rPr>
      <w:sz w:val="24"/>
      <w:lang w:val="et-EE"/>
    </w:rPr>
  </w:style>
  <w:style w:type="character" w:styleId="PageNumber">
    <w:name w:val="page number"/>
    <w:basedOn w:val="DefaultParagraphFont"/>
  </w:style>
  <w:style w:type="paragraph" w:customStyle="1" w:styleId="Tekst">
    <w:name w:val="Tekst"/>
    <w:basedOn w:val="BodyText"/>
    <w:rsid w:val="00793F78"/>
    <w:pPr>
      <w:tabs>
        <w:tab w:val="left" w:pos="6521"/>
      </w:tabs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CD1FED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CD1FED"/>
    <w:pPr>
      <w:numPr>
        <w:ilvl w:val="1"/>
        <w:numId w:val="2"/>
      </w:numPr>
    </w:pPr>
    <w:rPr>
      <w:sz w:val="24"/>
      <w:lang w:val="et-EE"/>
    </w:rPr>
  </w:style>
  <w:style w:type="paragraph" w:customStyle="1" w:styleId="Lisatekst">
    <w:name w:val="Lisatekst"/>
    <w:basedOn w:val="BodyText"/>
    <w:rsid w:val="00793F78"/>
    <w:p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793F78"/>
    <w:pPr>
      <w:tabs>
        <w:tab w:val="left" w:pos="6521"/>
      </w:tabs>
    </w:pPr>
  </w:style>
  <w:style w:type="paragraph" w:customStyle="1" w:styleId="koosklastaja1">
    <w:name w:val="kooskõlastaja1"/>
    <w:rsid w:val="00AD551C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Bodylisam">
    <w:name w:val="Bodylisam"/>
    <w:basedOn w:val="Normal"/>
    <w:rsid w:val="00A66125"/>
    <w:pPr>
      <w:spacing w:before="80"/>
    </w:pPr>
    <w:rPr>
      <w:sz w:val="24"/>
    </w:rPr>
  </w:style>
  <w:style w:type="paragraph" w:customStyle="1" w:styleId="Bodymlisa">
    <w:name w:val="Bodymlisa"/>
    <w:basedOn w:val="Normal"/>
    <w:rsid w:val="00A66125"/>
    <w:rPr>
      <w:sz w:val="24"/>
    </w:rPr>
  </w:style>
  <w:style w:type="paragraph" w:customStyle="1" w:styleId="loetelu0">
    <w:name w:val="loetelu"/>
    <w:basedOn w:val="Normal"/>
    <w:rsid w:val="00AE7894"/>
    <w:pPr>
      <w:spacing w:before="100" w:beforeAutospacing="1" w:after="100" w:afterAutospacing="1"/>
    </w:pPr>
    <w:rPr>
      <w:sz w:val="24"/>
      <w:szCs w:val="24"/>
      <w:lang w:val="et-EE" w:eastAsia="et-EE"/>
    </w:rPr>
  </w:style>
  <w:style w:type="paragraph" w:styleId="ListParagraph">
    <w:name w:val="List Paragraph"/>
    <w:basedOn w:val="Normal"/>
    <w:uiPriority w:val="34"/>
    <w:qFormat/>
    <w:rsid w:val="000D4DF4"/>
    <w:pPr>
      <w:ind w:left="720"/>
      <w:contextualSpacing/>
    </w:pPr>
  </w:style>
  <w:style w:type="character" w:styleId="CommentReference">
    <w:name w:val="annotation reference"/>
    <w:rsid w:val="00C11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9B8"/>
  </w:style>
  <w:style w:type="character" w:customStyle="1" w:styleId="CommentTextChar">
    <w:name w:val="Comment Text Char"/>
    <w:link w:val="CommentText"/>
    <w:rsid w:val="00C119B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119B8"/>
    <w:rPr>
      <w:b/>
      <w:bCs/>
    </w:rPr>
  </w:style>
  <w:style w:type="character" w:customStyle="1" w:styleId="CommentSubjectChar">
    <w:name w:val="Comment Subject Char"/>
    <w:link w:val="CommentSubject"/>
    <w:rsid w:val="00C119B8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C11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9B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A0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463E4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1E66F9"/>
    <w:rPr>
      <w:lang w:val="en-GB" w:eastAsia="en-US"/>
    </w:rPr>
  </w:style>
  <w:style w:type="paragraph" w:customStyle="1" w:styleId="Bodym">
    <w:name w:val="Bodym"/>
    <w:basedOn w:val="Normal"/>
    <w:rsid w:val="001B6AE5"/>
    <w:pPr>
      <w:spacing w:before="80"/>
    </w:pPr>
    <w:rPr>
      <w:sz w:val="24"/>
      <w:lang w:val="et-EE"/>
    </w:rPr>
  </w:style>
  <w:style w:type="paragraph" w:customStyle="1" w:styleId="Bodym1">
    <w:name w:val="Bodym1"/>
    <w:basedOn w:val="Bodym"/>
    <w:rsid w:val="001B6AE5"/>
    <w:pPr>
      <w:spacing w:before="0"/>
    </w:pPr>
  </w:style>
  <w:style w:type="paragraph" w:customStyle="1" w:styleId="Loetelum">
    <w:name w:val="Loetelum"/>
    <w:basedOn w:val="Normal"/>
    <w:rsid w:val="005F4362"/>
    <w:pPr>
      <w:keepNext/>
      <w:spacing w:before="120"/>
    </w:pPr>
    <w:rPr>
      <w:b/>
      <w:sz w:val="24"/>
      <w:lang w:val="et-EE"/>
    </w:rPr>
  </w:style>
  <w:style w:type="numbering" w:customStyle="1" w:styleId="Style1">
    <w:name w:val="Style1"/>
    <w:uiPriority w:val="99"/>
    <w:rsid w:val="005F4362"/>
    <w:pPr>
      <w:numPr>
        <w:numId w:val="3"/>
      </w:numPr>
    </w:pPr>
  </w:style>
  <w:style w:type="paragraph" w:customStyle="1" w:styleId="Pealkiri">
    <w:name w:val="Pealkiri"/>
    <w:basedOn w:val="Normal"/>
    <w:qFormat/>
    <w:rsid w:val="00CA1083"/>
    <w:pPr>
      <w:tabs>
        <w:tab w:val="left" w:pos="6521"/>
      </w:tabs>
      <w:spacing w:before="240" w:after="120"/>
      <w:jc w:val="center"/>
    </w:pPr>
    <w:rPr>
      <w:b/>
      <w:sz w:val="24"/>
      <w:lang w:val="et-EE"/>
    </w:rPr>
  </w:style>
  <w:style w:type="paragraph" w:customStyle="1" w:styleId="Looetelumu">
    <w:name w:val="Looetelumu"/>
    <w:basedOn w:val="Loetelum"/>
    <w:qFormat/>
    <w:rsid w:val="00A65EF4"/>
    <w:pPr>
      <w:numPr>
        <w:numId w:val="4"/>
      </w:numPr>
      <w:spacing w:before="240" w:after="120"/>
    </w:pPr>
    <w:rPr>
      <w:sz w:val="22"/>
    </w:rPr>
  </w:style>
  <w:style w:type="paragraph" w:customStyle="1" w:styleId="Bodymu">
    <w:name w:val="Bodymu"/>
    <w:basedOn w:val="Bodym"/>
    <w:qFormat/>
    <w:rsid w:val="00A65EF4"/>
    <w:pPr>
      <w:numPr>
        <w:ilvl w:val="1"/>
        <w:numId w:val="4"/>
      </w:numPr>
    </w:pPr>
    <w:rPr>
      <w:sz w:val="22"/>
    </w:rPr>
  </w:style>
  <w:style w:type="paragraph" w:customStyle="1" w:styleId="Bodym1u">
    <w:name w:val="Bodym1u"/>
    <w:basedOn w:val="Bodym1"/>
    <w:qFormat/>
    <w:rsid w:val="00A65EF4"/>
    <w:pPr>
      <w:numPr>
        <w:ilvl w:val="2"/>
        <w:numId w:val="4"/>
      </w:numPr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65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4CC1EFC15649C2B29F2488D57E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9958-02A8-48DF-AB98-3A1114323947}"/>
      </w:docPartPr>
      <w:docPartBody>
        <w:p w:rsidR="008D0238" w:rsidRDefault="00245754" w:rsidP="00245754">
          <w:pPr>
            <w:pStyle w:val="CA4CC1EFC15649C2B29F2488D57E3EEB"/>
          </w:pPr>
          <w:r w:rsidRPr="00362B5D">
            <w:rPr>
              <w:rStyle w:val="PlaceholderText"/>
              <w:color w:val="auto"/>
              <w:highlight w:val="lightGray"/>
            </w:rPr>
            <w:t>vali kuupäev</w:t>
          </w:r>
        </w:p>
      </w:docPartBody>
    </w:docPart>
    <w:docPart>
      <w:docPartPr>
        <w:name w:val="D4B6D5D5006D4DF7996FE555A66E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2BA0-AB76-4402-9837-D5D24019BBAE}"/>
      </w:docPartPr>
      <w:docPartBody>
        <w:p w:rsidR="008D0238" w:rsidRDefault="00245754" w:rsidP="00245754">
          <w:pPr>
            <w:pStyle w:val="D4B6D5D5006D4DF7996FE555A66EAB35"/>
          </w:pPr>
          <w:r w:rsidRPr="00362B5D">
            <w:rPr>
              <w:rStyle w:val="PlaceholderText"/>
              <w:color w:val="auto"/>
              <w:highlight w:val="lightGray"/>
            </w:rPr>
            <w:t>vali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54"/>
    <w:rsid w:val="00245754"/>
    <w:rsid w:val="004B4386"/>
    <w:rsid w:val="008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754"/>
    <w:rPr>
      <w:color w:val="808080"/>
    </w:rPr>
  </w:style>
  <w:style w:type="paragraph" w:customStyle="1" w:styleId="CA4CC1EFC15649C2B29F2488D57E3EEB">
    <w:name w:val="CA4CC1EFC15649C2B29F2488D57E3EEB"/>
    <w:rsid w:val="00245754"/>
  </w:style>
  <w:style w:type="paragraph" w:customStyle="1" w:styleId="D4B6D5D5006D4DF7996FE555A66EAB35">
    <w:name w:val="D4B6D5D5006D4DF7996FE555A66EAB35"/>
    <w:rsid w:val="00245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F923-1397-48B3-94FE-58B2F7C9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A4429A3B</Template>
  <TotalTime>0</TotalTime>
  <Pages>3</Pages>
  <Words>677</Words>
  <Characters>5792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Aive Karing</dc:creator>
  <cp:keywords/>
  <cp:lastModifiedBy>Reet Pärss</cp:lastModifiedBy>
  <cp:revision>2</cp:revision>
  <cp:lastPrinted>2014-04-09T07:35:00Z</cp:lastPrinted>
  <dcterms:created xsi:type="dcterms:W3CDTF">2018-11-15T09:53:00Z</dcterms:created>
  <dcterms:modified xsi:type="dcterms:W3CDTF">2018-11-15T09:53:00Z</dcterms:modified>
</cp:coreProperties>
</file>